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17A60" w14:textId="21E60229" w:rsidR="00B64ADB" w:rsidRPr="00B64ADB" w:rsidRDefault="00B64ADB" w:rsidP="00B64ADB">
      <w:pPr>
        <w:spacing w:line="240" w:lineRule="auto"/>
        <w:jc w:val="center"/>
        <w:rPr>
          <w:sz w:val="34"/>
          <w:szCs w:val="34"/>
        </w:rPr>
      </w:pPr>
      <w:r w:rsidRPr="00B64ADB">
        <w:rPr>
          <w:sz w:val="34"/>
          <w:szCs w:val="34"/>
        </w:rPr>
        <w:t>The Implementation of Circular Economy</w:t>
      </w:r>
      <w:r w:rsidR="00AA4BCE">
        <w:rPr>
          <w:sz w:val="34"/>
          <w:szCs w:val="34"/>
        </w:rPr>
        <w:t xml:space="preserve"> Practices</w:t>
      </w:r>
    </w:p>
    <w:p w14:paraId="592B15D6" w14:textId="36F8573C" w:rsidR="002255FE" w:rsidRPr="002255FE" w:rsidRDefault="00B64ADB" w:rsidP="00B64ADB">
      <w:pPr>
        <w:spacing w:line="240" w:lineRule="auto"/>
        <w:jc w:val="center"/>
      </w:pPr>
      <w:proofErr w:type="gramStart"/>
      <w:r w:rsidRPr="00B64ADB">
        <w:rPr>
          <w:sz w:val="34"/>
          <w:szCs w:val="34"/>
        </w:rPr>
        <w:t>in</w:t>
      </w:r>
      <w:proofErr w:type="gramEnd"/>
      <w:r w:rsidRPr="00B64ADB">
        <w:rPr>
          <w:sz w:val="34"/>
          <w:szCs w:val="34"/>
        </w:rPr>
        <w:t xml:space="preserve"> </w:t>
      </w:r>
      <w:r w:rsidR="00AA4BCE">
        <w:rPr>
          <w:sz w:val="34"/>
          <w:szCs w:val="34"/>
        </w:rPr>
        <w:t xml:space="preserve">European </w:t>
      </w:r>
      <w:r w:rsidRPr="00B64ADB">
        <w:rPr>
          <w:sz w:val="34"/>
          <w:szCs w:val="34"/>
        </w:rPr>
        <w:t>Multi-National Enterprises: a Review</w:t>
      </w:r>
    </w:p>
    <w:p w14:paraId="64F18D07" w14:textId="3B8CEEA6" w:rsidR="00BC1802" w:rsidRPr="00B64ADB" w:rsidRDefault="00B64ADB" w:rsidP="007D4553">
      <w:pPr>
        <w:pStyle w:val="Authornames"/>
        <w:spacing w:before="0" w:line="240" w:lineRule="auto"/>
        <w:ind w:right="-7"/>
        <w:jc w:val="center"/>
        <w:rPr>
          <w:sz w:val="26"/>
          <w:szCs w:val="26"/>
        </w:rPr>
      </w:pPr>
      <w:r w:rsidRPr="00B64ADB">
        <w:rPr>
          <w:sz w:val="26"/>
          <w:szCs w:val="26"/>
        </w:rPr>
        <w:t xml:space="preserve">Tommaso </w:t>
      </w:r>
      <w:proofErr w:type="spellStart"/>
      <w:r w:rsidRPr="00B64ADB">
        <w:rPr>
          <w:sz w:val="26"/>
          <w:szCs w:val="26"/>
        </w:rPr>
        <w:t>Calzolari</w:t>
      </w:r>
      <w:r w:rsidR="00940ACC" w:rsidRPr="00B64ADB">
        <w:rPr>
          <w:sz w:val="26"/>
          <w:szCs w:val="26"/>
          <w:vertAlign w:val="superscript"/>
        </w:rPr>
        <w:t>a</w:t>
      </w:r>
      <w:proofErr w:type="gramStart"/>
      <w:r w:rsidR="00940ACC" w:rsidRPr="00B64ADB">
        <w:rPr>
          <w:sz w:val="26"/>
          <w:szCs w:val="26"/>
          <w:vertAlign w:val="superscript"/>
        </w:rPr>
        <w:t>,b</w:t>
      </w:r>
      <w:proofErr w:type="spellEnd"/>
      <w:proofErr w:type="gramEnd"/>
      <w:r w:rsidRPr="00B64ADB">
        <w:rPr>
          <w:sz w:val="26"/>
          <w:szCs w:val="26"/>
        </w:rPr>
        <w:t xml:space="preserve">, Andrea </w:t>
      </w:r>
      <w:proofErr w:type="spellStart"/>
      <w:r w:rsidRPr="00B64ADB">
        <w:rPr>
          <w:sz w:val="26"/>
          <w:szCs w:val="26"/>
        </w:rPr>
        <w:t>Genovese</w:t>
      </w:r>
      <w:r w:rsidR="00627A2E">
        <w:rPr>
          <w:sz w:val="26"/>
          <w:szCs w:val="26"/>
          <w:vertAlign w:val="superscript"/>
        </w:rPr>
        <w:t>a</w:t>
      </w:r>
      <w:proofErr w:type="spellEnd"/>
      <w:r w:rsidRPr="00B64ADB">
        <w:rPr>
          <w:sz w:val="26"/>
          <w:szCs w:val="26"/>
        </w:rPr>
        <w:t xml:space="preserve">, Andrew </w:t>
      </w:r>
      <w:proofErr w:type="spellStart"/>
      <w:r w:rsidRPr="00B64ADB">
        <w:rPr>
          <w:sz w:val="26"/>
          <w:szCs w:val="26"/>
        </w:rPr>
        <w:t>Brint</w:t>
      </w:r>
      <w:r w:rsidR="00627A2E">
        <w:rPr>
          <w:sz w:val="26"/>
          <w:szCs w:val="26"/>
          <w:vertAlign w:val="superscript"/>
        </w:rPr>
        <w:t>a</w:t>
      </w:r>
      <w:proofErr w:type="spellEnd"/>
      <w:r w:rsidR="00627A2E" w:rsidRPr="00B64ADB">
        <w:rPr>
          <w:sz w:val="26"/>
          <w:szCs w:val="26"/>
        </w:rPr>
        <w:t xml:space="preserve"> </w:t>
      </w:r>
    </w:p>
    <w:p w14:paraId="21BC4107" w14:textId="77777777" w:rsidR="0031539C" w:rsidRPr="00B64ADB" w:rsidRDefault="0031539C" w:rsidP="007D4553">
      <w:pPr>
        <w:spacing w:line="240" w:lineRule="auto"/>
        <w:ind w:right="-7"/>
      </w:pPr>
    </w:p>
    <w:p w14:paraId="4E176A35" w14:textId="22628BAE" w:rsidR="0031539C" w:rsidRPr="00A753A3" w:rsidRDefault="00BC1802" w:rsidP="00B64ADB">
      <w:pPr>
        <w:pStyle w:val="Affiliation"/>
        <w:spacing w:before="0" w:line="240" w:lineRule="auto"/>
        <w:ind w:right="-7"/>
        <w:jc w:val="center"/>
        <w:rPr>
          <w:sz w:val="20"/>
          <w:szCs w:val="20"/>
        </w:rPr>
      </w:pPr>
      <w:proofErr w:type="spellStart"/>
      <w:proofErr w:type="gramStart"/>
      <w:r w:rsidRPr="00A753A3">
        <w:rPr>
          <w:sz w:val="20"/>
          <w:szCs w:val="20"/>
          <w:vertAlign w:val="superscript"/>
        </w:rPr>
        <w:t>a</w:t>
      </w:r>
      <w:r w:rsidR="00B64ADB">
        <w:rPr>
          <w:sz w:val="20"/>
          <w:szCs w:val="20"/>
        </w:rPr>
        <w:t>Sheffield</w:t>
      </w:r>
      <w:proofErr w:type="spellEnd"/>
      <w:proofErr w:type="gramEnd"/>
      <w:r w:rsidR="00B64ADB">
        <w:rPr>
          <w:sz w:val="20"/>
          <w:szCs w:val="20"/>
        </w:rPr>
        <w:t xml:space="preserve"> University Management School</w:t>
      </w:r>
      <w:r w:rsidR="0031539C" w:rsidRPr="00A753A3">
        <w:rPr>
          <w:sz w:val="20"/>
          <w:szCs w:val="20"/>
        </w:rPr>
        <w:t xml:space="preserve">, Department of </w:t>
      </w:r>
      <w:r w:rsidR="00B64ADB">
        <w:rPr>
          <w:sz w:val="20"/>
          <w:szCs w:val="20"/>
        </w:rPr>
        <w:t>Operations Management and Decision Sciences</w:t>
      </w:r>
      <w:r w:rsidR="0031539C" w:rsidRPr="00A753A3">
        <w:rPr>
          <w:sz w:val="20"/>
          <w:szCs w:val="20"/>
        </w:rPr>
        <w:t xml:space="preserve">, </w:t>
      </w:r>
    </w:p>
    <w:p w14:paraId="735243B9" w14:textId="40CFA908" w:rsidR="0031539C" w:rsidRPr="00627A2E" w:rsidRDefault="00627A2E" w:rsidP="00627A2E">
      <w:pPr>
        <w:pStyle w:val="Affiliation"/>
        <w:spacing w:before="0" w:line="240" w:lineRule="auto"/>
        <w:ind w:right="-7"/>
        <w:jc w:val="center"/>
        <w:rPr>
          <w:sz w:val="20"/>
          <w:szCs w:val="20"/>
        </w:rPr>
      </w:pPr>
      <w:r w:rsidRPr="00627A2E">
        <w:rPr>
          <w:sz w:val="20"/>
          <w:szCs w:val="20"/>
        </w:rPr>
        <w:t>The University of Sheffield, S10 1FL</w:t>
      </w:r>
      <w:r>
        <w:rPr>
          <w:sz w:val="20"/>
          <w:szCs w:val="20"/>
        </w:rPr>
        <w:t>,</w:t>
      </w:r>
      <w:r w:rsidR="0031539C" w:rsidRPr="00627A2E">
        <w:rPr>
          <w:sz w:val="20"/>
          <w:szCs w:val="20"/>
        </w:rPr>
        <w:t xml:space="preserve"> </w:t>
      </w:r>
      <w:r w:rsidRPr="00627A2E">
        <w:rPr>
          <w:sz w:val="20"/>
          <w:szCs w:val="20"/>
        </w:rPr>
        <w:t>Sheffield</w:t>
      </w:r>
      <w:r w:rsidR="0031539C" w:rsidRPr="00627A2E">
        <w:rPr>
          <w:sz w:val="20"/>
          <w:szCs w:val="20"/>
        </w:rPr>
        <w:t xml:space="preserve">, </w:t>
      </w:r>
      <w:r w:rsidR="00B64ADB" w:rsidRPr="00627A2E">
        <w:rPr>
          <w:sz w:val="20"/>
          <w:szCs w:val="20"/>
        </w:rPr>
        <w:t>UK</w:t>
      </w:r>
      <w:r w:rsidR="00BC1802" w:rsidRPr="00627A2E">
        <w:rPr>
          <w:sz w:val="20"/>
          <w:szCs w:val="20"/>
        </w:rPr>
        <w:t>,</w:t>
      </w:r>
    </w:p>
    <w:p w14:paraId="771A9520" w14:textId="44154B56" w:rsidR="004C3883" w:rsidRDefault="00BF2793" w:rsidP="004C3883">
      <w:pPr>
        <w:pStyle w:val="Affiliation"/>
        <w:spacing w:before="0" w:line="240" w:lineRule="auto"/>
        <w:ind w:right="-7"/>
        <w:jc w:val="center"/>
        <w:rPr>
          <w:sz w:val="20"/>
          <w:szCs w:val="20"/>
        </w:rPr>
      </w:pPr>
      <w:hyperlink r:id="rId8" w:history="1">
        <w:r w:rsidR="004C3883" w:rsidRPr="00D7606E">
          <w:rPr>
            <w:rStyle w:val="Hyperlink"/>
            <w:sz w:val="20"/>
            <w:szCs w:val="20"/>
          </w:rPr>
          <w:t>t.calzolari@sheffield.ac.uk</w:t>
        </w:r>
      </w:hyperlink>
    </w:p>
    <w:p w14:paraId="38D89932" w14:textId="6AC014E0" w:rsidR="002E4B1D" w:rsidRPr="002E4B1D" w:rsidRDefault="00BC1802" w:rsidP="004C3883">
      <w:pPr>
        <w:spacing w:line="240" w:lineRule="auto"/>
        <w:ind w:right="-7"/>
        <w:jc w:val="center"/>
        <w:rPr>
          <w:rStyle w:val="Hyperlink"/>
          <w:i/>
          <w:color w:val="auto"/>
          <w:sz w:val="20"/>
          <w:szCs w:val="20"/>
          <w:u w:val="none"/>
        </w:rPr>
      </w:pPr>
      <w:proofErr w:type="spellStart"/>
      <w:proofErr w:type="gramStart"/>
      <w:r w:rsidRPr="00A753A3">
        <w:rPr>
          <w:i/>
          <w:sz w:val="20"/>
          <w:szCs w:val="20"/>
          <w:vertAlign w:val="superscript"/>
        </w:rPr>
        <w:t>b</w:t>
      </w:r>
      <w:r w:rsidRPr="00A753A3">
        <w:rPr>
          <w:i/>
          <w:sz w:val="20"/>
          <w:szCs w:val="20"/>
        </w:rPr>
        <w:t>Presenting</w:t>
      </w:r>
      <w:proofErr w:type="spellEnd"/>
      <w:proofErr w:type="gramEnd"/>
      <w:r w:rsidRPr="00A753A3">
        <w:rPr>
          <w:i/>
          <w:sz w:val="20"/>
          <w:szCs w:val="20"/>
        </w:rPr>
        <w:t xml:space="preserve"> author</w:t>
      </w:r>
    </w:p>
    <w:p w14:paraId="4635089F" w14:textId="3D337DB1" w:rsidR="00627A2E" w:rsidRDefault="00BF2793" w:rsidP="00627A2E">
      <w:pPr>
        <w:pStyle w:val="Affiliation"/>
        <w:spacing w:before="0" w:line="240" w:lineRule="auto"/>
        <w:ind w:right="-7"/>
        <w:jc w:val="center"/>
        <w:rPr>
          <w:sz w:val="20"/>
          <w:szCs w:val="20"/>
        </w:rPr>
      </w:pPr>
      <w:hyperlink r:id="rId9" w:history="1">
        <w:r w:rsidR="00627A2E" w:rsidRPr="00946A9A">
          <w:rPr>
            <w:rStyle w:val="Hyperlink"/>
            <w:sz w:val="20"/>
            <w:szCs w:val="20"/>
          </w:rPr>
          <w:t>a.genovese@sheffield.ac.uk</w:t>
        </w:r>
      </w:hyperlink>
    </w:p>
    <w:p w14:paraId="610F391D" w14:textId="5816D6D8" w:rsidR="00627A2E" w:rsidRDefault="00BF2793" w:rsidP="00627A2E">
      <w:pPr>
        <w:pStyle w:val="Affiliation"/>
        <w:spacing w:before="0" w:line="240" w:lineRule="auto"/>
        <w:ind w:right="-7"/>
        <w:jc w:val="center"/>
        <w:rPr>
          <w:sz w:val="20"/>
          <w:szCs w:val="20"/>
        </w:rPr>
      </w:pPr>
      <w:hyperlink r:id="rId10" w:history="1">
        <w:r w:rsidR="00627A2E" w:rsidRPr="00946A9A">
          <w:rPr>
            <w:rStyle w:val="Hyperlink"/>
            <w:sz w:val="20"/>
            <w:szCs w:val="20"/>
          </w:rPr>
          <w:t>a.brint@sheffield.ac.uk</w:t>
        </w:r>
      </w:hyperlink>
    </w:p>
    <w:p w14:paraId="558B69B3" w14:textId="77777777" w:rsidR="00627A2E" w:rsidRDefault="00627A2E" w:rsidP="00627A2E">
      <w:pPr>
        <w:pStyle w:val="Affiliation"/>
        <w:spacing w:before="0" w:line="240" w:lineRule="auto"/>
        <w:ind w:right="-7"/>
        <w:jc w:val="center"/>
        <w:rPr>
          <w:sz w:val="20"/>
          <w:szCs w:val="20"/>
        </w:rPr>
      </w:pPr>
    </w:p>
    <w:p w14:paraId="6879F385" w14:textId="77777777" w:rsidR="00BC1802" w:rsidRPr="00B23345" w:rsidRDefault="00BC1802" w:rsidP="00B23345">
      <w:pPr>
        <w:spacing w:line="276" w:lineRule="auto"/>
        <w:ind w:right="-7"/>
        <w:jc w:val="center"/>
        <w:rPr>
          <w:i/>
          <w:szCs w:val="22"/>
        </w:rPr>
      </w:pPr>
    </w:p>
    <w:p w14:paraId="298025C9" w14:textId="77777777" w:rsidR="00E51068" w:rsidRDefault="00E51068" w:rsidP="00B23345">
      <w:pPr>
        <w:pStyle w:val="Affiliation"/>
        <w:pBdr>
          <w:bottom w:val="single" w:sz="4" w:space="1" w:color="auto"/>
        </w:pBdr>
        <w:spacing w:before="0" w:after="160" w:line="276" w:lineRule="auto"/>
        <w:ind w:right="-6"/>
      </w:pPr>
    </w:p>
    <w:p w14:paraId="34365C26" w14:textId="17F7DD43" w:rsidR="00810A42" w:rsidRPr="00BC1802" w:rsidRDefault="00337575" w:rsidP="00977877">
      <w:pPr>
        <w:pStyle w:val="Heading2"/>
        <w:spacing w:before="240" w:after="120" w:line="276" w:lineRule="auto"/>
        <w:ind w:left="284" w:right="-6" w:hanging="284"/>
        <w:rPr>
          <w:i w:val="0"/>
          <w:szCs w:val="20"/>
        </w:rPr>
      </w:pPr>
      <w:r>
        <w:rPr>
          <w:i w:val="0"/>
          <w:szCs w:val="20"/>
        </w:rPr>
        <w:t>Abstract</w:t>
      </w:r>
      <w:r w:rsidR="004C3883">
        <w:rPr>
          <w:i w:val="0"/>
          <w:szCs w:val="20"/>
        </w:rPr>
        <w:t xml:space="preserve"> </w:t>
      </w:r>
    </w:p>
    <w:p w14:paraId="2479E643" w14:textId="00BB326C" w:rsidR="00A753A3" w:rsidRPr="00A753A3" w:rsidRDefault="00B64ADB" w:rsidP="00EE47E8">
      <w:pPr>
        <w:pStyle w:val="Abstract"/>
        <w:spacing w:before="0" w:after="120" w:line="276" w:lineRule="auto"/>
        <w:ind w:left="0" w:right="-6"/>
        <w:jc w:val="both"/>
        <w:rPr>
          <w:sz w:val="24"/>
        </w:rPr>
      </w:pPr>
      <w:r w:rsidRPr="00B64ADB">
        <w:rPr>
          <w:sz w:val="24"/>
        </w:rPr>
        <w:t xml:space="preserve">The recently promoted </w:t>
      </w:r>
      <w:r w:rsidR="0078011C">
        <w:rPr>
          <w:sz w:val="24"/>
        </w:rPr>
        <w:t xml:space="preserve">European Commission </w:t>
      </w:r>
      <w:r w:rsidRPr="00B64ADB">
        <w:rPr>
          <w:sz w:val="24"/>
        </w:rPr>
        <w:t xml:space="preserve">Circular Economy Package </w:t>
      </w:r>
      <w:r w:rsidR="0078011C">
        <w:rPr>
          <w:sz w:val="24"/>
        </w:rPr>
        <w:t>(</w:t>
      </w:r>
      <w:r w:rsidRPr="00B64ADB">
        <w:rPr>
          <w:sz w:val="24"/>
        </w:rPr>
        <w:t>2015) and Circular Economy Action Plan (</w:t>
      </w:r>
      <w:r w:rsidR="0078011C">
        <w:rPr>
          <w:sz w:val="24"/>
        </w:rPr>
        <w:t>2</w:t>
      </w:r>
      <w:r w:rsidRPr="00B64ADB">
        <w:rPr>
          <w:sz w:val="24"/>
        </w:rPr>
        <w:t xml:space="preserve">018) aim at </w:t>
      </w:r>
      <w:r w:rsidR="00682DEE" w:rsidRPr="00B64ADB">
        <w:rPr>
          <w:sz w:val="24"/>
        </w:rPr>
        <w:t xml:space="preserve">decoupling </w:t>
      </w:r>
      <w:r w:rsidR="00682DEE">
        <w:rPr>
          <w:sz w:val="24"/>
        </w:rPr>
        <w:t xml:space="preserve">economic </w:t>
      </w:r>
      <w:r w:rsidR="00682DEE" w:rsidRPr="00B64ADB">
        <w:rPr>
          <w:sz w:val="24"/>
        </w:rPr>
        <w:t xml:space="preserve">growth from resource consumption </w:t>
      </w:r>
      <w:r w:rsidRPr="00B64ADB">
        <w:rPr>
          <w:sz w:val="24"/>
        </w:rPr>
        <w:t>by closing the loop</w:t>
      </w:r>
      <w:r w:rsidR="00682DEE">
        <w:rPr>
          <w:sz w:val="24"/>
        </w:rPr>
        <w:t xml:space="preserve"> of products and material flows</w:t>
      </w:r>
      <w:r w:rsidRPr="00B64ADB">
        <w:rPr>
          <w:sz w:val="24"/>
        </w:rPr>
        <w:t xml:space="preserve">. Coherently to a free-market scenario, these directives openly recognise a very important role for existing organisations, which, through bottom-up initiatives, shall drive the transition towards the Circular Economy in supply chains. In the European context, several </w:t>
      </w:r>
      <w:r w:rsidR="00071611">
        <w:rPr>
          <w:sz w:val="24"/>
        </w:rPr>
        <w:t>companies</w:t>
      </w:r>
      <w:r w:rsidRPr="00B64ADB">
        <w:rPr>
          <w:sz w:val="24"/>
        </w:rPr>
        <w:t xml:space="preserve"> (both SMEs and MNEs) claim to have changed, over the last years, the way they operate, by adopting Circular Economy practices. Such interventions have emphasised product and</w:t>
      </w:r>
      <w:r w:rsidR="0078011C">
        <w:rPr>
          <w:sz w:val="24"/>
        </w:rPr>
        <w:t xml:space="preserve"> material reuse and recycle and</w:t>
      </w:r>
      <w:r w:rsidRPr="00B64ADB">
        <w:rPr>
          <w:sz w:val="24"/>
        </w:rPr>
        <w:t xml:space="preserve"> the use of renewable energy sources throughout supply chains (Genovese et al., 2017). However, the actual extent to which Circular Economy principles are operationalised and the real impact of legislation changes</w:t>
      </w:r>
      <w:r w:rsidR="0078011C">
        <w:rPr>
          <w:sz w:val="24"/>
        </w:rPr>
        <w:t xml:space="preserve"> have</w:t>
      </w:r>
      <w:r w:rsidRPr="00B64ADB">
        <w:rPr>
          <w:sz w:val="24"/>
        </w:rPr>
        <w:t xml:space="preserve"> yet to be investigated (Stewart &amp; </w:t>
      </w:r>
      <w:proofErr w:type="spellStart"/>
      <w:r w:rsidRPr="00B64ADB">
        <w:rPr>
          <w:sz w:val="24"/>
        </w:rPr>
        <w:t>Niero</w:t>
      </w:r>
      <w:proofErr w:type="spellEnd"/>
      <w:r w:rsidRPr="00B64ADB">
        <w:rPr>
          <w:sz w:val="24"/>
        </w:rPr>
        <w:t>, 2018), especially when dealing with large Multi-National Enterprises, which have been operating, for decades, according to a very traditional linear model. As such, this study aims at assessing the Circular Economy state-of-the-practice in a structured way, by classifying all the initiatives that can be recognised in the largest European companies by revenues, according to the Global Fortune 500 list (fiscal year 2018). Key findings of the underlying research include an evaluation of the type of practices and of the</w:t>
      </w:r>
      <w:r w:rsidR="00627A2E">
        <w:rPr>
          <w:sz w:val="24"/>
        </w:rPr>
        <w:t xml:space="preserve">ir </w:t>
      </w:r>
      <w:r w:rsidR="00EE47E8">
        <w:rPr>
          <w:sz w:val="24"/>
        </w:rPr>
        <w:t>degree</w:t>
      </w:r>
      <w:r w:rsidR="00627A2E">
        <w:rPr>
          <w:sz w:val="24"/>
        </w:rPr>
        <w:t xml:space="preserve"> of implementation, of the metrics</w:t>
      </w:r>
      <w:r w:rsidRPr="00B64ADB">
        <w:rPr>
          <w:sz w:val="24"/>
        </w:rPr>
        <w:t xml:space="preserve"> employed to measure their impacts</w:t>
      </w:r>
      <w:r w:rsidR="00627A2E">
        <w:rPr>
          <w:sz w:val="24"/>
        </w:rPr>
        <w:t>, along</w:t>
      </w:r>
      <w:r w:rsidR="0078011C">
        <w:rPr>
          <w:sz w:val="24"/>
        </w:rPr>
        <w:t xml:space="preserve"> with the </w:t>
      </w:r>
      <w:r w:rsidR="00EE47E8">
        <w:rPr>
          <w:sz w:val="24"/>
        </w:rPr>
        <w:t xml:space="preserve">level of </w:t>
      </w:r>
      <w:r w:rsidR="00071611">
        <w:rPr>
          <w:sz w:val="24"/>
        </w:rPr>
        <w:t>involvement of supply chain partners in such practices</w:t>
      </w:r>
      <w:r w:rsidR="0078011C">
        <w:rPr>
          <w:sz w:val="24"/>
        </w:rPr>
        <w:t>.</w:t>
      </w:r>
      <w:r w:rsidR="002E4B1D">
        <w:rPr>
          <w:sz w:val="24"/>
        </w:rPr>
        <w:t xml:space="preserve"> </w:t>
      </w:r>
    </w:p>
    <w:p w14:paraId="12B7D7CB" w14:textId="4E8A274E" w:rsidR="0015656D" w:rsidRPr="0015656D" w:rsidRDefault="00997B0F" w:rsidP="004A3527">
      <w:pPr>
        <w:pStyle w:val="Keywords"/>
        <w:spacing w:before="0" w:after="0" w:line="276" w:lineRule="auto"/>
        <w:ind w:left="0" w:right="-7"/>
        <w:jc w:val="both"/>
        <w:rPr>
          <w:sz w:val="24"/>
          <w:szCs w:val="20"/>
          <w:lang w:eastAsia="zh-CN"/>
        </w:rPr>
      </w:pPr>
      <w:r w:rsidRPr="00BC1802">
        <w:rPr>
          <w:i/>
          <w:sz w:val="24"/>
        </w:rPr>
        <w:t>Keywords:</w:t>
      </w:r>
      <w:r w:rsidR="00555479">
        <w:rPr>
          <w:i/>
          <w:sz w:val="24"/>
        </w:rPr>
        <w:t xml:space="preserve"> </w:t>
      </w:r>
      <w:r w:rsidR="00B64ADB" w:rsidRPr="00B64ADB">
        <w:rPr>
          <w:sz w:val="24"/>
          <w:szCs w:val="20"/>
          <w:lang w:eastAsia="zh-CN"/>
        </w:rPr>
        <w:t>Circular Economy, Fortune 500, Sustainability, MNEs</w:t>
      </w:r>
      <w:r w:rsidR="00EE47E8">
        <w:rPr>
          <w:sz w:val="24"/>
          <w:szCs w:val="20"/>
          <w:lang w:eastAsia="zh-CN"/>
        </w:rPr>
        <w:t>, Supply Chain Integration</w:t>
      </w:r>
    </w:p>
    <w:p w14:paraId="6A00F0D0" w14:textId="2C6096B8" w:rsidR="00B64ADB" w:rsidRPr="00B64ADB" w:rsidRDefault="00BD2DFA" w:rsidP="00977877">
      <w:pPr>
        <w:pStyle w:val="ListParagraph"/>
        <w:numPr>
          <w:ilvl w:val="0"/>
          <w:numId w:val="31"/>
        </w:numPr>
        <w:spacing w:before="240" w:after="120"/>
        <w:ind w:left="641" w:hanging="284"/>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and </w:t>
      </w:r>
      <w:r w:rsidR="00AA4BCE">
        <w:rPr>
          <w:rFonts w:ascii="Times New Roman" w:eastAsia="Times New Roman" w:hAnsi="Times New Roman" w:cs="Times New Roman"/>
          <w:b/>
          <w:sz w:val="24"/>
          <w:szCs w:val="24"/>
        </w:rPr>
        <w:t>Background</w:t>
      </w:r>
    </w:p>
    <w:p w14:paraId="3D9F2261" w14:textId="22EB84E1" w:rsidR="00B64ADB" w:rsidRPr="00F9559C" w:rsidRDefault="00B64ADB" w:rsidP="00CB11B1">
      <w:pPr>
        <w:spacing w:line="276" w:lineRule="auto"/>
        <w:ind w:right="-57" w:firstLine="284"/>
        <w:jc w:val="both"/>
        <w:rPr>
          <w:bCs/>
        </w:rPr>
      </w:pPr>
      <w:r w:rsidRPr="00F9559C">
        <w:rPr>
          <w:bCs/>
        </w:rPr>
        <w:t xml:space="preserve">The increasing interest of policy-makers in promoting sustainable production and consumption systems has already been translated in some directives promoted by the European Union; notable examples include the Circular Economy Package (European Commission, 2015) and the Circular Economy Action Plan (European Commission, 2018). Closing the loop of products and material flows is considered a key strategy in many industries, with the aim of decoupling growth from resource consumption. </w:t>
      </w:r>
    </w:p>
    <w:p w14:paraId="1CF6B6B6" w14:textId="076CFBAC" w:rsidR="00B64ADB" w:rsidRDefault="00B64ADB" w:rsidP="00CB11B1">
      <w:pPr>
        <w:spacing w:line="276" w:lineRule="auto"/>
        <w:ind w:right="-57" w:firstLine="284"/>
        <w:jc w:val="both"/>
      </w:pPr>
      <w:r w:rsidRPr="00F9559C">
        <w:rPr>
          <w:bCs/>
        </w:rPr>
        <w:lastRenderedPageBreak/>
        <w:t xml:space="preserve">The mentioned European directives, coherently to a free-market scenario, openly recognise a very important role for </w:t>
      </w:r>
      <w:r w:rsidR="0081079B">
        <w:rPr>
          <w:bCs/>
        </w:rPr>
        <w:t>industrial</w:t>
      </w:r>
      <w:r w:rsidRPr="00F9559C">
        <w:rPr>
          <w:bCs/>
        </w:rPr>
        <w:t xml:space="preserve"> organisations which, through bottom-up initiatives, shall drive the transition towards the Circular Economy </w:t>
      </w:r>
      <w:r>
        <w:rPr>
          <w:bCs/>
        </w:rPr>
        <w:t xml:space="preserve">(in the following, also CE) </w:t>
      </w:r>
      <w:r w:rsidRPr="00F9559C">
        <w:rPr>
          <w:bCs/>
        </w:rPr>
        <w:t xml:space="preserve">in supply chains. Within this </w:t>
      </w:r>
      <w:r w:rsidRPr="00F9559C">
        <w:t xml:space="preserve">context, several </w:t>
      </w:r>
      <w:r w:rsidR="0081079B">
        <w:t>companies</w:t>
      </w:r>
      <w:r w:rsidRPr="00F9559C">
        <w:t xml:space="preserve"> (both SMEs and MNEs) have claimed to have introduced deep changes in the way they operate, by adopting Circular Economy practices. Such interventions have emphasised product and material reuse and recycle and increased the level of re-generativity of their production and consumption systems, also integrating the use of renewable energy sources throughout supply chains (Genovese et al., 2017). </w:t>
      </w:r>
    </w:p>
    <w:p w14:paraId="3FCC24EE" w14:textId="34F10872" w:rsidR="00B64ADB" w:rsidRPr="00F9559C" w:rsidRDefault="00B64ADB" w:rsidP="00B20391">
      <w:pPr>
        <w:spacing w:line="276" w:lineRule="auto"/>
        <w:ind w:right="-57" w:firstLine="284"/>
        <w:jc w:val="both"/>
        <w:rPr>
          <w:bCs/>
        </w:rPr>
      </w:pPr>
      <w:r w:rsidRPr="00F9559C">
        <w:rPr>
          <w:bCs/>
        </w:rPr>
        <w:t xml:space="preserve">However, the actual extent to which Circular Economy principles are operationalised has still to be verified and the real impact of legislation changes on companies has yet to be investigated (Stewart </w:t>
      </w:r>
      <w:r w:rsidR="00B20391">
        <w:rPr>
          <w:bCs/>
        </w:rPr>
        <w:t>and</w:t>
      </w:r>
      <w:r w:rsidRPr="00F9559C">
        <w:rPr>
          <w:bCs/>
        </w:rPr>
        <w:t xml:space="preserve"> </w:t>
      </w:r>
      <w:proofErr w:type="spellStart"/>
      <w:r w:rsidRPr="00F9559C">
        <w:rPr>
          <w:bCs/>
        </w:rPr>
        <w:t>Niero</w:t>
      </w:r>
      <w:proofErr w:type="spellEnd"/>
      <w:r w:rsidRPr="00F9559C">
        <w:rPr>
          <w:bCs/>
        </w:rPr>
        <w:t>, 2018)</w:t>
      </w:r>
      <w:r>
        <w:rPr>
          <w:bCs/>
        </w:rPr>
        <w:t>,</w:t>
      </w:r>
      <w:r w:rsidRPr="00DC0DEA">
        <w:t xml:space="preserve"> especially when dealing with large and well-established Multi-National Enterprises, which have been operating, for decades, according to a very traditional linear model</w:t>
      </w:r>
      <w:r w:rsidRPr="00F9559C">
        <w:rPr>
          <w:bCs/>
        </w:rPr>
        <w:t xml:space="preserve">. This lack of a clear review of the state-of-the-practice outlines the necessity to survey real-world applications in existing organisations. </w:t>
      </w:r>
      <w:r>
        <w:rPr>
          <w:bCs/>
        </w:rPr>
        <w:t xml:space="preserve">This need is also more pressing considering that </w:t>
      </w:r>
      <w:r w:rsidRPr="00F9559C">
        <w:t>the development of the Circular Economy concept and its practical applications, at least in the European Union countries, has been at the moment mainly led by practitioners rather than by the scientific community</w:t>
      </w:r>
      <w:r>
        <w:t xml:space="preserve">; as such, this has </w:t>
      </w:r>
      <w:r w:rsidRPr="00F9559C">
        <w:t>led to</w:t>
      </w:r>
      <w:r>
        <w:t xml:space="preserve"> a very fragmented body of knowledge, which is lacking </w:t>
      </w:r>
      <w:r w:rsidRPr="00F9559C">
        <w:t>a holistic</w:t>
      </w:r>
      <w:r>
        <w:t xml:space="preserve"> and systematic</w:t>
      </w:r>
      <w:r w:rsidRPr="00F9559C">
        <w:t xml:space="preserve"> approach to the topic (</w:t>
      </w:r>
      <w:proofErr w:type="spellStart"/>
      <w:r w:rsidRPr="00F9559C">
        <w:rPr>
          <w:color w:val="222222"/>
          <w:highlight w:val="white"/>
        </w:rPr>
        <w:t>Korhonen</w:t>
      </w:r>
      <w:proofErr w:type="spellEnd"/>
      <w:r w:rsidRPr="00F9559C">
        <w:rPr>
          <w:color w:val="222222"/>
          <w:highlight w:val="white"/>
        </w:rPr>
        <w:t xml:space="preserve"> et al., 2018</w:t>
      </w:r>
      <w:r w:rsidRPr="00F9559C">
        <w:t xml:space="preserve">). </w:t>
      </w:r>
    </w:p>
    <w:p w14:paraId="30C092B6" w14:textId="1FFA69DA" w:rsidR="006F459F" w:rsidRPr="00F9559C" w:rsidRDefault="00B64ADB" w:rsidP="00CB11B1">
      <w:pPr>
        <w:spacing w:line="276" w:lineRule="auto"/>
        <w:ind w:right="-57" w:firstLine="284"/>
        <w:jc w:val="both"/>
        <w:rPr>
          <w:bCs/>
        </w:rPr>
      </w:pPr>
      <w:r w:rsidRPr="00F9559C">
        <w:rPr>
          <w:bCs/>
        </w:rPr>
        <w:t xml:space="preserve">This study aims at assessing the extent to which organisations are implementing Circular Economy practices in a structured way, classifying all the initiatives that can be retrieved in the largest European companies. It has to be mentioned that </w:t>
      </w:r>
      <w:r w:rsidRPr="00F9559C">
        <w:t>some similar attempts have already taken place. Among these initiatives, two notable examples are provided by the Circular Economy Industry Platform</w:t>
      </w:r>
      <w:r w:rsidRPr="00F9559C">
        <w:rPr>
          <w:rStyle w:val="FootnoteReference"/>
        </w:rPr>
        <w:footnoteReference w:id="1"/>
      </w:r>
      <w:r w:rsidRPr="00F9559C">
        <w:t xml:space="preserve"> and Circle Economy’s Circle Lab</w:t>
      </w:r>
      <w:r w:rsidRPr="00F9559C">
        <w:rPr>
          <w:rStyle w:val="FootnoteReference"/>
        </w:rPr>
        <w:footnoteReference w:id="2"/>
      </w:r>
      <w:r w:rsidRPr="00F9559C">
        <w:t>; such initiatives are aimed at gathering and classifying existing Circular Economy applications, strategies and challenges regarding many sectors and geographical contexts. However, these databases are designed as learning platforms</w:t>
      </w:r>
      <w:r w:rsidR="004A3527">
        <w:t>,</w:t>
      </w:r>
      <w:r w:rsidRPr="00F9559C">
        <w:t xml:space="preserve"> with the objective of sharing existing experiences and best practices, rather than being systematic studies of the </w:t>
      </w:r>
      <w:r>
        <w:t>actual</w:t>
      </w:r>
      <w:r w:rsidRPr="00F9559C">
        <w:t xml:space="preserve"> level of transition to the Circular Economy. </w:t>
      </w:r>
      <w:r w:rsidR="006F459F">
        <w:rPr>
          <w:bCs/>
        </w:rPr>
        <w:t xml:space="preserve"> </w:t>
      </w:r>
    </w:p>
    <w:p w14:paraId="0571394E" w14:textId="77777777" w:rsidR="00071611" w:rsidRDefault="00B64ADB" w:rsidP="0077191F">
      <w:pPr>
        <w:spacing w:line="276" w:lineRule="auto"/>
        <w:ind w:right="-57" w:firstLine="284"/>
        <w:jc w:val="both"/>
        <w:rPr>
          <w:bCs/>
        </w:rPr>
      </w:pPr>
      <w:r w:rsidRPr="00F9559C">
        <w:t>For this reason, this study will focus on</w:t>
      </w:r>
      <w:r w:rsidRPr="00F9559C">
        <w:rPr>
          <w:bCs/>
        </w:rPr>
        <w:t xml:space="preserve"> a globally recognised set of companies, the Global Fortune 500 list</w:t>
      </w:r>
      <w:r w:rsidRPr="00F9559C">
        <w:rPr>
          <w:rStyle w:val="FootnoteReference"/>
          <w:bCs/>
        </w:rPr>
        <w:footnoteReference w:id="3"/>
      </w:r>
      <w:r w:rsidRPr="00F9559C">
        <w:rPr>
          <w:bCs/>
        </w:rPr>
        <w:t xml:space="preserve">, and more specifically on secondary data </w:t>
      </w:r>
      <w:r w:rsidR="00071611">
        <w:rPr>
          <w:bCs/>
        </w:rPr>
        <w:t xml:space="preserve">retrieved from </w:t>
      </w:r>
      <w:r w:rsidRPr="00F9559C">
        <w:rPr>
          <w:bCs/>
        </w:rPr>
        <w:t>Corporate Sustainability (CS) reports that are released on a yearly basis by major organisations. By using a structured research method, the aim will be to outline how the largest European companies (in terms of turnover</w:t>
      </w:r>
      <w:r>
        <w:rPr>
          <w:bCs/>
        </w:rPr>
        <w:t>)</w:t>
      </w:r>
      <w:r w:rsidRPr="00F9559C">
        <w:rPr>
          <w:bCs/>
        </w:rPr>
        <w:t xml:space="preserve"> are integrating Circular Economy principles and adopting </w:t>
      </w:r>
      <w:r>
        <w:rPr>
          <w:bCs/>
        </w:rPr>
        <w:t>associated</w:t>
      </w:r>
      <w:r w:rsidRPr="00F9559C">
        <w:rPr>
          <w:bCs/>
        </w:rPr>
        <w:t xml:space="preserve"> practices. </w:t>
      </w:r>
    </w:p>
    <w:p w14:paraId="772462AE" w14:textId="0C1A376F" w:rsidR="006F459F" w:rsidRDefault="00071611" w:rsidP="009F5D7E">
      <w:pPr>
        <w:spacing w:line="276" w:lineRule="auto"/>
        <w:ind w:right="-57" w:firstLine="284"/>
        <w:jc w:val="both"/>
        <w:rPr>
          <w:bCs/>
        </w:rPr>
      </w:pPr>
      <w:r>
        <w:rPr>
          <w:bCs/>
        </w:rPr>
        <w:t>Also, t</w:t>
      </w:r>
      <w:r w:rsidR="006F459F" w:rsidRPr="006F459F">
        <w:rPr>
          <w:bCs/>
        </w:rPr>
        <w:t>he study is finally a first attempt to highlight the relation</w:t>
      </w:r>
      <w:r>
        <w:rPr>
          <w:bCs/>
        </w:rPr>
        <w:t>ship</w:t>
      </w:r>
      <w:r w:rsidR="006F459F" w:rsidRPr="006F459F">
        <w:rPr>
          <w:bCs/>
        </w:rPr>
        <w:t xml:space="preserve"> among Supply Chain Integration </w:t>
      </w:r>
      <w:r w:rsidR="006F459F">
        <w:rPr>
          <w:bCs/>
        </w:rPr>
        <w:t xml:space="preserve">(in the following, also SCI) and the </w:t>
      </w:r>
      <w:r w:rsidR="00BF648A">
        <w:rPr>
          <w:bCs/>
        </w:rPr>
        <w:t>adoption</w:t>
      </w:r>
      <w:r w:rsidR="006F459F">
        <w:rPr>
          <w:bCs/>
        </w:rPr>
        <w:t xml:space="preserve"> of CE practices. </w:t>
      </w:r>
      <w:r w:rsidR="00614B92">
        <w:rPr>
          <w:bCs/>
        </w:rPr>
        <w:t>B</w:t>
      </w:r>
      <w:r w:rsidR="00614B92" w:rsidRPr="00614B92">
        <w:rPr>
          <w:bCs/>
        </w:rPr>
        <w:t xml:space="preserve">oth the academic and the business communities </w:t>
      </w:r>
      <w:r w:rsidR="00614B92">
        <w:rPr>
          <w:bCs/>
        </w:rPr>
        <w:t xml:space="preserve">recognise supply chains as the key unit of action, where CE can be </w:t>
      </w:r>
      <w:r w:rsidR="00614B92">
        <w:rPr>
          <w:bCs/>
        </w:rPr>
        <w:lastRenderedPageBreak/>
        <w:t>implemented</w:t>
      </w:r>
      <w:r w:rsidR="00614B92" w:rsidRPr="00614B92">
        <w:rPr>
          <w:bCs/>
        </w:rPr>
        <w:t xml:space="preserve"> (</w:t>
      </w:r>
      <w:r w:rsidR="009F5D7E">
        <w:t>MacArthur</w:t>
      </w:r>
      <w:r w:rsidR="009F5D7E" w:rsidRPr="00614B92">
        <w:rPr>
          <w:bCs/>
        </w:rPr>
        <w:t>, 2013</w:t>
      </w:r>
      <w:r w:rsidR="00B20391">
        <w:rPr>
          <w:bCs/>
        </w:rPr>
        <w:t xml:space="preserve">; </w:t>
      </w:r>
      <w:proofErr w:type="spellStart"/>
      <w:r w:rsidR="00B20391" w:rsidRPr="00614B92">
        <w:rPr>
          <w:bCs/>
        </w:rPr>
        <w:t>Aminoff</w:t>
      </w:r>
      <w:proofErr w:type="spellEnd"/>
      <w:r w:rsidR="00B20391" w:rsidRPr="00614B92">
        <w:rPr>
          <w:bCs/>
        </w:rPr>
        <w:t xml:space="preserve"> &amp; </w:t>
      </w:r>
      <w:proofErr w:type="spellStart"/>
      <w:r w:rsidR="00B20391" w:rsidRPr="00614B92">
        <w:rPr>
          <w:bCs/>
        </w:rPr>
        <w:t>Kettunen</w:t>
      </w:r>
      <w:proofErr w:type="spellEnd"/>
      <w:r w:rsidR="00B20391" w:rsidRPr="00614B92">
        <w:rPr>
          <w:bCs/>
        </w:rPr>
        <w:t>, 2016</w:t>
      </w:r>
      <w:r w:rsidR="00B20391">
        <w:rPr>
          <w:bCs/>
        </w:rPr>
        <w:t>;</w:t>
      </w:r>
      <w:r w:rsidR="009F5D7E" w:rsidRPr="009F5D7E">
        <w:rPr>
          <w:bCs/>
        </w:rPr>
        <w:t xml:space="preserve"> </w:t>
      </w:r>
      <w:r w:rsidR="009F5D7E" w:rsidRPr="00614B92">
        <w:rPr>
          <w:bCs/>
        </w:rPr>
        <w:t>Batista et al., 2018</w:t>
      </w:r>
      <w:r w:rsidR="009F5D7E">
        <w:rPr>
          <w:bCs/>
        </w:rPr>
        <w:t xml:space="preserve">; </w:t>
      </w:r>
      <w:proofErr w:type="spellStart"/>
      <w:r w:rsidR="009F5D7E" w:rsidRPr="00614B92">
        <w:rPr>
          <w:bCs/>
        </w:rPr>
        <w:t>Govindan</w:t>
      </w:r>
      <w:proofErr w:type="spellEnd"/>
      <w:r w:rsidR="009F5D7E" w:rsidRPr="00614B92">
        <w:rPr>
          <w:bCs/>
        </w:rPr>
        <w:t xml:space="preserve"> &amp; </w:t>
      </w:r>
      <w:proofErr w:type="spellStart"/>
      <w:r w:rsidR="009F5D7E" w:rsidRPr="00614B92">
        <w:rPr>
          <w:bCs/>
        </w:rPr>
        <w:t>Hasanagic</w:t>
      </w:r>
      <w:proofErr w:type="spellEnd"/>
      <w:r w:rsidR="009F5D7E" w:rsidRPr="00614B92">
        <w:rPr>
          <w:bCs/>
        </w:rPr>
        <w:t>, 2018</w:t>
      </w:r>
      <w:r w:rsidR="00614B92" w:rsidRPr="00614B92">
        <w:rPr>
          <w:bCs/>
        </w:rPr>
        <w:t xml:space="preserve">). </w:t>
      </w:r>
      <w:r w:rsidR="003456A5">
        <w:rPr>
          <w:bCs/>
        </w:rPr>
        <w:t>Indeed, a</w:t>
      </w:r>
      <w:r w:rsidR="00614B92" w:rsidRPr="00614B92">
        <w:rPr>
          <w:bCs/>
        </w:rPr>
        <w:t xml:space="preserve"> single company cannot introduce circular interventions without having other actors in its supply chain that are ready to establish more collaborative practices and willing to create self-sustaining regenerative and restorative cycles, with a closed loop perspective.</w:t>
      </w:r>
      <w:r w:rsidR="00614B92">
        <w:rPr>
          <w:bCs/>
        </w:rPr>
        <w:t xml:space="preserve"> </w:t>
      </w:r>
      <w:r w:rsidR="006F459F">
        <w:rPr>
          <w:bCs/>
        </w:rPr>
        <w:t xml:space="preserve">This </w:t>
      </w:r>
      <w:r w:rsidR="00165B96">
        <w:rPr>
          <w:bCs/>
        </w:rPr>
        <w:t xml:space="preserve">might suggest that </w:t>
      </w:r>
      <w:r w:rsidR="006F459F">
        <w:rPr>
          <w:bCs/>
        </w:rPr>
        <w:t>higher level</w:t>
      </w:r>
      <w:r w:rsidR="00165B96">
        <w:rPr>
          <w:bCs/>
        </w:rPr>
        <w:t>s</w:t>
      </w:r>
      <w:r w:rsidR="006F459F">
        <w:rPr>
          <w:bCs/>
        </w:rPr>
        <w:t xml:space="preserve"> of collaboration with suppliers and customers could be b</w:t>
      </w:r>
      <w:r w:rsidR="00BF648A">
        <w:rPr>
          <w:bCs/>
        </w:rPr>
        <w:t xml:space="preserve">eneficial to the </w:t>
      </w:r>
      <w:r w:rsidR="00165B96">
        <w:rPr>
          <w:bCs/>
        </w:rPr>
        <w:t>activation</w:t>
      </w:r>
      <w:r w:rsidR="00BF648A">
        <w:rPr>
          <w:bCs/>
        </w:rPr>
        <w:t xml:space="preserve"> of reduce, reuse, and recycle feedback loops. </w:t>
      </w:r>
    </w:p>
    <w:p w14:paraId="60B54588" w14:textId="77822A21" w:rsidR="003456A5" w:rsidRDefault="00B64ADB" w:rsidP="00600D24">
      <w:pPr>
        <w:spacing w:line="276" w:lineRule="auto"/>
        <w:ind w:right="-57" w:firstLine="284"/>
        <w:jc w:val="both"/>
      </w:pPr>
      <w:r w:rsidRPr="00F9559C">
        <w:t>On the basis of the identified gaps, the research questions which will be addressed in this study can be summarised as follows:</w:t>
      </w:r>
    </w:p>
    <w:p w14:paraId="57972DAC" w14:textId="77777777" w:rsidR="00600D24" w:rsidRPr="00F9559C" w:rsidRDefault="00600D24" w:rsidP="00600D24">
      <w:pPr>
        <w:spacing w:line="276" w:lineRule="auto"/>
        <w:ind w:right="-57" w:firstLine="284"/>
        <w:jc w:val="both"/>
      </w:pPr>
    </w:p>
    <w:p w14:paraId="0901A022" w14:textId="77777777" w:rsidR="00BF648A" w:rsidRPr="00BF648A" w:rsidRDefault="00B64ADB" w:rsidP="00CB11B1">
      <w:pPr>
        <w:pStyle w:val="ListParagraph"/>
        <w:numPr>
          <w:ilvl w:val="0"/>
          <w:numId w:val="33"/>
        </w:numPr>
        <w:ind w:left="0" w:right="-57" w:firstLine="284"/>
        <w:contextualSpacing w:val="0"/>
        <w:jc w:val="both"/>
        <w:rPr>
          <w:rFonts w:ascii="Times New Roman" w:eastAsia="Times New Roman" w:hAnsi="Times New Roman" w:cs="Times New Roman"/>
          <w:bCs/>
          <w:sz w:val="24"/>
          <w:szCs w:val="24"/>
        </w:rPr>
      </w:pPr>
      <w:r w:rsidRPr="00BF648A">
        <w:rPr>
          <w:rFonts w:ascii="Times New Roman" w:eastAsia="Times New Roman" w:hAnsi="Times New Roman" w:cs="Times New Roman"/>
          <w:bCs/>
          <w:sz w:val="24"/>
          <w:szCs w:val="24"/>
        </w:rPr>
        <w:t xml:space="preserve">RQ1: </w:t>
      </w:r>
      <w:r w:rsidRPr="00BF648A">
        <w:rPr>
          <w:rFonts w:ascii="Times New Roman" w:eastAsia="Times New Roman" w:hAnsi="Times New Roman" w:cs="Times New Roman"/>
          <w:bCs/>
          <w:i/>
          <w:sz w:val="24"/>
          <w:szCs w:val="24"/>
        </w:rPr>
        <w:t>To what extent do large European MNEs introduce CE principles in their CS reports?</w:t>
      </w:r>
      <w:r w:rsidR="00BF648A" w:rsidRPr="00BF648A">
        <w:rPr>
          <w:rFonts w:ascii="Times New Roman" w:eastAsia="Times New Roman" w:hAnsi="Times New Roman" w:cs="Times New Roman"/>
          <w:bCs/>
          <w:i/>
          <w:iCs/>
          <w:sz w:val="24"/>
          <w:szCs w:val="24"/>
        </w:rPr>
        <w:t xml:space="preserve"> Has the degree of implementation of CE practices increased in the last three years?</w:t>
      </w:r>
    </w:p>
    <w:p w14:paraId="6E477978" w14:textId="13AB352F" w:rsidR="00B64ADB" w:rsidRPr="00BF648A" w:rsidRDefault="00B64ADB" w:rsidP="00CB11B1">
      <w:pPr>
        <w:pStyle w:val="ListParagraph"/>
        <w:numPr>
          <w:ilvl w:val="0"/>
          <w:numId w:val="33"/>
        </w:numPr>
        <w:ind w:left="0" w:right="-57" w:firstLine="284"/>
        <w:contextualSpacing w:val="0"/>
        <w:jc w:val="both"/>
        <w:rPr>
          <w:rFonts w:ascii="Times New Roman" w:eastAsia="Times New Roman" w:hAnsi="Times New Roman" w:cs="Times New Roman"/>
          <w:bCs/>
          <w:sz w:val="24"/>
          <w:szCs w:val="24"/>
        </w:rPr>
      </w:pPr>
      <w:r w:rsidRPr="00BF648A">
        <w:rPr>
          <w:rFonts w:ascii="Times New Roman" w:eastAsia="Times New Roman" w:hAnsi="Times New Roman" w:cs="Times New Roman"/>
          <w:bCs/>
          <w:sz w:val="24"/>
          <w:szCs w:val="24"/>
        </w:rPr>
        <w:t xml:space="preserve">RQ2: </w:t>
      </w:r>
      <w:r w:rsidRPr="00BF648A">
        <w:rPr>
          <w:rFonts w:ascii="Times New Roman" w:eastAsia="Times New Roman" w:hAnsi="Times New Roman" w:cs="Times New Roman"/>
          <w:bCs/>
          <w:i/>
          <w:iCs/>
          <w:sz w:val="24"/>
          <w:szCs w:val="24"/>
        </w:rPr>
        <w:t xml:space="preserve">What </w:t>
      </w:r>
      <w:r w:rsidR="003456A5">
        <w:rPr>
          <w:rFonts w:ascii="Times New Roman" w:eastAsia="Times New Roman" w:hAnsi="Times New Roman" w:cs="Times New Roman"/>
          <w:bCs/>
          <w:i/>
          <w:iCs/>
          <w:sz w:val="24"/>
          <w:szCs w:val="24"/>
        </w:rPr>
        <w:t xml:space="preserve">are the most common </w:t>
      </w:r>
      <w:r w:rsidRPr="00BF648A">
        <w:rPr>
          <w:rFonts w:ascii="Times New Roman" w:eastAsia="Times New Roman" w:hAnsi="Times New Roman" w:cs="Times New Roman"/>
          <w:bCs/>
          <w:i/>
          <w:iCs/>
          <w:sz w:val="24"/>
          <w:szCs w:val="24"/>
        </w:rPr>
        <w:t xml:space="preserve">CE practices </w:t>
      </w:r>
      <w:r w:rsidR="003456A5">
        <w:rPr>
          <w:rFonts w:ascii="Times New Roman" w:eastAsia="Times New Roman" w:hAnsi="Times New Roman" w:cs="Times New Roman"/>
          <w:bCs/>
          <w:i/>
          <w:iCs/>
          <w:sz w:val="24"/>
          <w:szCs w:val="24"/>
        </w:rPr>
        <w:t xml:space="preserve">which </w:t>
      </w:r>
      <w:r w:rsidRPr="00BF648A">
        <w:rPr>
          <w:rFonts w:ascii="Times New Roman" w:eastAsia="Times New Roman" w:hAnsi="Times New Roman" w:cs="Times New Roman"/>
          <w:bCs/>
          <w:i/>
          <w:iCs/>
          <w:sz w:val="24"/>
          <w:szCs w:val="24"/>
        </w:rPr>
        <w:t>are implemented by such companies?</w:t>
      </w:r>
      <w:r w:rsidRPr="00BF648A">
        <w:rPr>
          <w:rFonts w:ascii="Times New Roman" w:eastAsia="Times New Roman" w:hAnsi="Times New Roman" w:cs="Times New Roman"/>
          <w:bCs/>
          <w:i/>
          <w:sz w:val="24"/>
          <w:szCs w:val="24"/>
        </w:rPr>
        <w:t xml:space="preserve"> </w:t>
      </w:r>
    </w:p>
    <w:p w14:paraId="470BF212" w14:textId="741BD415" w:rsidR="00B64ADB" w:rsidRPr="00F9559C" w:rsidRDefault="00B64ADB" w:rsidP="00CB11B1">
      <w:pPr>
        <w:pStyle w:val="ListParagraph"/>
        <w:numPr>
          <w:ilvl w:val="0"/>
          <w:numId w:val="33"/>
        </w:numPr>
        <w:ind w:left="0" w:right="-57" w:firstLine="284"/>
        <w:contextualSpacing w:val="0"/>
        <w:jc w:val="both"/>
        <w:rPr>
          <w:rFonts w:ascii="Times New Roman" w:eastAsia="Times New Roman" w:hAnsi="Times New Roman" w:cs="Times New Roman"/>
          <w:bCs/>
          <w:sz w:val="24"/>
          <w:szCs w:val="24"/>
        </w:rPr>
      </w:pPr>
      <w:r w:rsidRPr="00F9559C">
        <w:rPr>
          <w:rFonts w:ascii="Times New Roman" w:eastAsia="Times New Roman" w:hAnsi="Times New Roman" w:cs="Times New Roman"/>
          <w:bCs/>
          <w:sz w:val="24"/>
          <w:szCs w:val="24"/>
        </w:rPr>
        <w:t xml:space="preserve">RQ3: </w:t>
      </w:r>
      <w:r w:rsidR="00BF648A">
        <w:rPr>
          <w:rFonts w:ascii="Times New Roman" w:eastAsia="Times New Roman" w:hAnsi="Times New Roman" w:cs="Times New Roman"/>
          <w:bCs/>
          <w:i/>
          <w:iCs/>
          <w:sz w:val="24"/>
          <w:szCs w:val="24"/>
        </w:rPr>
        <w:t>Do higher level</w:t>
      </w:r>
      <w:r w:rsidR="0077191F">
        <w:rPr>
          <w:rFonts w:ascii="Times New Roman" w:eastAsia="Times New Roman" w:hAnsi="Times New Roman" w:cs="Times New Roman"/>
          <w:bCs/>
          <w:i/>
          <w:iCs/>
          <w:sz w:val="24"/>
          <w:szCs w:val="24"/>
        </w:rPr>
        <w:t>s</w:t>
      </w:r>
      <w:r w:rsidR="00BF648A">
        <w:rPr>
          <w:rFonts w:ascii="Times New Roman" w:eastAsia="Times New Roman" w:hAnsi="Times New Roman" w:cs="Times New Roman"/>
          <w:bCs/>
          <w:i/>
          <w:iCs/>
          <w:sz w:val="24"/>
          <w:szCs w:val="24"/>
        </w:rPr>
        <w:t xml:space="preserve"> of SCI corresp</w:t>
      </w:r>
      <w:r w:rsidR="0077191F">
        <w:rPr>
          <w:rFonts w:ascii="Times New Roman" w:eastAsia="Times New Roman" w:hAnsi="Times New Roman" w:cs="Times New Roman"/>
          <w:bCs/>
          <w:i/>
          <w:iCs/>
          <w:sz w:val="24"/>
          <w:szCs w:val="24"/>
        </w:rPr>
        <w:t>ond to a higher propensity to implement</w:t>
      </w:r>
      <w:r w:rsidR="00BF648A">
        <w:rPr>
          <w:rFonts w:ascii="Times New Roman" w:eastAsia="Times New Roman" w:hAnsi="Times New Roman" w:cs="Times New Roman"/>
          <w:bCs/>
          <w:i/>
          <w:iCs/>
          <w:sz w:val="24"/>
          <w:szCs w:val="24"/>
        </w:rPr>
        <w:t xml:space="preserve"> CE practices?</w:t>
      </w:r>
    </w:p>
    <w:p w14:paraId="65D31310" w14:textId="77777777" w:rsidR="003456A5" w:rsidRDefault="003456A5" w:rsidP="00CB11B1">
      <w:pPr>
        <w:spacing w:line="276" w:lineRule="auto"/>
        <w:ind w:right="-57" w:firstLine="284"/>
        <w:jc w:val="both"/>
        <w:rPr>
          <w:bCs/>
        </w:rPr>
      </w:pPr>
    </w:p>
    <w:p w14:paraId="30527195" w14:textId="561B0671" w:rsidR="00B64ADB" w:rsidRPr="00F9559C" w:rsidRDefault="00B64ADB" w:rsidP="00CB11B1">
      <w:pPr>
        <w:spacing w:line="276" w:lineRule="auto"/>
        <w:ind w:right="-57" w:firstLine="284"/>
        <w:jc w:val="both"/>
        <w:rPr>
          <w:bCs/>
        </w:rPr>
      </w:pPr>
      <w:r w:rsidRPr="00F9559C">
        <w:rPr>
          <w:bCs/>
        </w:rPr>
        <w:t xml:space="preserve">In particular, it will be assessed whether general statements contained in annual reports are followed by the implementation of real </w:t>
      </w:r>
      <w:r>
        <w:rPr>
          <w:bCs/>
        </w:rPr>
        <w:t xml:space="preserve">CE </w:t>
      </w:r>
      <w:r w:rsidRPr="00F9559C">
        <w:rPr>
          <w:bCs/>
        </w:rPr>
        <w:t xml:space="preserve">practices, also </w:t>
      </w:r>
      <w:r>
        <w:rPr>
          <w:bCs/>
        </w:rPr>
        <w:t xml:space="preserve">identifying </w:t>
      </w:r>
      <w:r w:rsidRPr="00F9559C">
        <w:rPr>
          <w:bCs/>
        </w:rPr>
        <w:t xml:space="preserve">the most </w:t>
      </w:r>
      <w:r>
        <w:rPr>
          <w:bCs/>
        </w:rPr>
        <w:t>common ones</w:t>
      </w:r>
      <w:r w:rsidRPr="00F9559C">
        <w:rPr>
          <w:bCs/>
        </w:rPr>
        <w:t>. An important characteristic of the study is the definition of a period of observation of three years, as an initial attempt to analyse the issue considering also a longitudinal dimension, in order to highlight existing trends inside organisations or sectors.</w:t>
      </w:r>
      <w:r w:rsidR="00614B92">
        <w:rPr>
          <w:bCs/>
        </w:rPr>
        <w:t xml:space="preserve"> </w:t>
      </w:r>
    </w:p>
    <w:p w14:paraId="65DC412F" w14:textId="457EBDA3" w:rsidR="00B64ADB" w:rsidRDefault="00B64ADB" w:rsidP="00CB11B1">
      <w:pPr>
        <w:spacing w:line="276" w:lineRule="auto"/>
        <w:ind w:right="-57" w:firstLine="284"/>
        <w:jc w:val="both"/>
      </w:pPr>
      <w:r w:rsidRPr="00F9559C">
        <w:t xml:space="preserve">The remainder of this document is arranged as follows. The next section illustrates the method which will be utilised to tackle the research questions. In Section 3, we illustrate the results of the analysis; finally, we summarise the contribution provided by the study, also highlighting the potential theoretical lenses which could be employed in order to make sense of the results, along with some avenues for future research. </w:t>
      </w:r>
    </w:p>
    <w:p w14:paraId="2A3DFAD8" w14:textId="38610119" w:rsidR="00BF648A" w:rsidRDefault="00BF648A" w:rsidP="00CB11B1">
      <w:pPr>
        <w:spacing w:line="276" w:lineRule="auto"/>
        <w:ind w:right="-57" w:firstLine="284"/>
        <w:jc w:val="both"/>
      </w:pPr>
    </w:p>
    <w:p w14:paraId="017389FA" w14:textId="55CA6DA6" w:rsidR="006F1254" w:rsidRPr="002255FE" w:rsidRDefault="00FE01F0" w:rsidP="002255FE">
      <w:pPr>
        <w:pStyle w:val="Heading2"/>
        <w:numPr>
          <w:ilvl w:val="0"/>
          <w:numId w:val="31"/>
        </w:numPr>
        <w:spacing w:before="240" w:after="120" w:line="276" w:lineRule="auto"/>
        <w:ind w:left="284" w:right="-6" w:hanging="284"/>
        <w:rPr>
          <w:i w:val="0"/>
          <w:szCs w:val="26"/>
        </w:rPr>
      </w:pPr>
      <w:r>
        <w:rPr>
          <w:i w:val="0"/>
          <w:szCs w:val="26"/>
        </w:rPr>
        <w:t>M</w:t>
      </w:r>
      <w:r w:rsidR="00BF648A">
        <w:rPr>
          <w:i w:val="0"/>
          <w:szCs w:val="26"/>
        </w:rPr>
        <w:t>ethod</w:t>
      </w:r>
      <w:r w:rsidR="00BD2DFA">
        <w:rPr>
          <w:i w:val="0"/>
          <w:szCs w:val="26"/>
        </w:rPr>
        <w:t>ology</w:t>
      </w:r>
    </w:p>
    <w:p w14:paraId="556EDC22" w14:textId="77777777" w:rsidR="0018458B" w:rsidRDefault="0018458B" w:rsidP="00CB11B1">
      <w:pPr>
        <w:widowControl w:val="0"/>
        <w:spacing w:line="276" w:lineRule="auto"/>
        <w:ind w:right="-57" w:firstLine="284"/>
        <w:jc w:val="both"/>
      </w:pPr>
      <w:r>
        <w:t xml:space="preserve">The set of European companies which will be employed for this study will be defined on the basis of the Global Fortune 500 list (2019 edition). Such a list collects the Top-500 international corporations in terms of turnover generated during the 2018 financial year. Corporate Sustainability (CS) reports from these companies will be surveyed. </w:t>
      </w:r>
    </w:p>
    <w:p w14:paraId="18FFF040" w14:textId="1C2B0522" w:rsidR="0018458B" w:rsidRDefault="0018458B" w:rsidP="00600D24">
      <w:pPr>
        <w:widowControl w:val="0"/>
        <w:spacing w:line="276" w:lineRule="auto"/>
        <w:ind w:right="-57" w:firstLine="284"/>
        <w:jc w:val="both"/>
      </w:pPr>
      <w:r>
        <w:t xml:space="preserve">It must be mentioned that an increasing number of (mainly large) companies release CS reports on a yearly basis; the main aim of such reports is to provide internal and external stakeholders with a description of their sustainability strategies and practices (Siew, 2015; Landrum and </w:t>
      </w:r>
      <w:proofErr w:type="spellStart"/>
      <w:r>
        <w:t>Ohsowski</w:t>
      </w:r>
      <w:proofErr w:type="spellEnd"/>
      <w:r>
        <w:t xml:space="preserve">, 2018); as such, these reports can be seen as the most direct statement concerning sustainability practices adopted by a firm. For this reason, an increasing number of scholars involved in sustainability studies has performed systematic analyses of CS reports. Comas </w:t>
      </w:r>
      <w:proofErr w:type="spellStart"/>
      <w:r>
        <w:t>Martí</w:t>
      </w:r>
      <w:proofErr w:type="spellEnd"/>
      <w:r>
        <w:t xml:space="preserve"> and Seifert (2013) provided a seminal contribution in the use of this approach, by developing a content analysis of CS reports for a cross‐sectoral company sample</w:t>
      </w:r>
      <w:r w:rsidR="004A3527">
        <w:t>.</w:t>
      </w:r>
      <w:r>
        <w:t xml:space="preserve"> </w:t>
      </w:r>
      <w:r w:rsidR="004A3527">
        <w:t>S</w:t>
      </w:r>
      <w:r>
        <w:t xml:space="preserve">imilarly, </w:t>
      </w:r>
      <w:r>
        <w:lastRenderedPageBreak/>
        <w:t>Meckenstock et al. (2016) investigate</w:t>
      </w:r>
      <w:r w:rsidR="00600D24">
        <w:t>d</w:t>
      </w:r>
      <w:r>
        <w:t xml:space="preserve"> the operational translation of sustainability into industrial practices</w:t>
      </w:r>
      <w:r w:rsidR="00600D24" w:rsidRPr="00600D24">
        <w:t xml:space="preserve"> </w:t>
      </w:r>
      <w:r w:rsidR="00600D24">
        <w:t>in 12 different industries</w:t>
      </w:r>
      <w:r>
        <w:t xml:space="preserve">. Stewart and </w:t>
      </w:r>
      <w:proofErr w:type="spellStart"/>
      <w:r>
        <w:t>Niero</w:t>
      </w:r>
      <w:proofErr w:type="spellEnd"/>
      <w:r>
        <w:t xml:space="preserve"> (2018) performed an analysis of the FMCG industry regarding the implementation of CE practices. The wide availability of CS reports provides then an ideal platform for evaluating the adoption (or, at least, the effort in this direction) of general sustainability practices (and, more specifically, CE ones) by organisations. To date, no study has adopted such approach to evaluate the adoption of CE practices in the largest industrial organisations, across different sectors, in Europe. </w:t>
      </w:r>
    </w:p>
    <w:p w14:paraId="57A0D474" w14:textId="16E006C6" w:rsidR="00BC4DE1" w:rsidRDefault="0018458B" w:rsidP="00BC4DE1">
      <w:pPr>
        <w:widowControl w:val="0"/>
        <w:spacing w:line="276" w:lineRule="auto"/>
        <w:ind w:right="-57" w:firstLine="284"/>
        <w:jc w:val="both"/>
      </w:pPr>
      <w:r>
        <w:t xml:space="preserve">In order to address the three research questions, data found in the sourced CS reports will be coded and analysed using a content and a mapping analysis approach, on the model of mentioned study conducted by Stewart &amp; </w:t>
      </w:r>
      <w:proofErr w:type="spellStart"/>
      <w:r>
        <w:t>Niero</w:t>
      </w:r>
      <w:proofErr w:type="spellEnd"/>
      <w:r>
        <w:t xml:space="preserve"> (2018), which is focused on the FMCG sector. </w:t>
      </w:r>
      <w:r w:rsidR="00BC4DE1">
        <w:t xml:space="preserve">To integrate </w:t>
      </w:r>
      <w:r>
        <w:t>data found in the CS report</w:t>
      </w:r>
      <w:r w:rsidR="00BC4DE1">
        <w:t>,</w:t>
      </w:r>
      <w:r>
        <w:t xml:space="preserve"> secondary sources</w:t>
      </w:r>
      <w:r w:rsidR="00BC4DE1">
        <w:t xml:space="preserve"> will be considered as well</w:t>
      </w:r>
      <w:r>
        <w:t xml:space="preserve">, including press releases, firms’ websites, newspapers articles, along with reports and white papers from consulting companies. </w:t>
      </w:r>
      <w:r w:rsidR="004A3527">
        <w:t>Also, th</w:t>
      </w:r>
      <w:r w:rsidR="00BC4DE1">
        <w:t xml:space="preserve">is will </w:t>
      </w:r>
      <w:r w:rsidR="004A3527">
        <w:t>contribute</w:t>
      </w:r>
      <w:r w:rsidR="00BC4DE1">
        <w:t xml:space="preserve"> to address RQ2 and retrieve more precise information on the CE practices. </w:t>
      </w:r>
      <w:r w:rsidR="00B23724">
        <w:t>More specific information about the retrieval process of these documents is g</w:t>
      </w:r>
      <w:r w:rsidR="00A65FA7">
        <w:t>iven in the following sub-paragraph</w:t>
      </w:r>
      <w:r w:rsidR="00B23724">
        <w:t xml:space="preserve">.  </w:t>
      </w:r>
    </w:p>
    <w:p w14:paraId="2DB0904E" w14:textId="1D697F39" w:rsidR="0018458B" w:rsidRDefault="0018458B" w:rsidP="00BC4DE1">
      <w:pPr>
        <w:widowControl w:val="0"/>
        <w:spacing w:line="276" w:lineRule="auto"/>
        <w:ind w:right="-57" w:firstLine="284"/>
        <w:jc w:val="both"/>
      </w:pPr>
      <w:r>
        <w:t>Furthermore, a longitudinal approa</w:t>
      </w:r>
      <w:r w:rsidR="00A65FA7">
        <w:t>ch will be adopted for all the 5</w:t>
      </w:r>
      <w:r>
        <w:t>0 companies of the subset, in order to highlight the evolution of the adoption of Circular Economy practices; as such, CS reports from the 2016, 2017 and 2018 financial years will be surveyed.</w:t>
      </w:r>
    </w:p>
    <w:p w14:paraId="699CDDFE" w14:textId="77777777" w:rsidR="0018458B" w:rsidRDefault="0018458B" w:rsidP="00CB11B1">
      <w:pPr>
        <w:widowControl w:val="0"/>
        <w:spacing w:line="276" w:lineRule="auto"/>
        <w:ind w:right="-57" w:firstLine="284"/>
        <w:jc w:val="both"/>
      </w:pPr>
      <w:r>
        <w:t>The review will consist of three main phases: (</w:t>
      </w:r>
      <w:proofErr w:type="spellStart"/>
      <w:r>
        <w:t>i</w:t>
      </w:r>
      <w:proofErr w:type="spellEnd"/>
      <w:r>
        <w:t>) sample definition, (ii) data extraction and (iii) data analysis (see Figure 1). The following sub-paragraphs describe these steps in detail.</w:t>
      </w:r>
    </w:p>
    <w:p w14:paraId="53636167" w14:textId="77777777" w:rsidR="00C31F35" w:rsidRDefault="00C31F35" w:rsidP="0018458B">
      <w:pPr>
        <w:widowControl w:val="0"/>
        <w:spacing w:line="360" w:lineRule="auto"/>
        <w:jc w:val="both"/>
      </w:pPr>
    </w:p>
    <w:p w14:paraId="08A092F0" w14:textId="334C4C35" w:rsidR="00C31F35" w:rsidRPr="00C31F35" w:rsidRDefault="0018458B" w:rsidP="00977877">
      <w:pPr>
        <w:widowControl w:val="0"/>
        <w:spacing w:line="276" w:lineRule="auto"/>
        <w:ind w:right="-57"/>
        <w:jc w:val="both"/>
        <w:rPr>
          <w:i/>
          <w:iCs/>
        </w:rPr>
      </w:pPr>
      <w:r w:rsidRPr="00C31F35">
        <w:rPr>
          <w:i/>
          <w:iCs/>
        </w:rPr>
        <w:t>2.1</w:t>
      </w:r>
      <w:r w:rsidR="00CB11B1">
        <w:rPr>
          <w:i/>
          <w:iCs/>
        </w:rPr>
        <w:t>.</w:t>
      </w:r>
      <w:r w:rsidR="00FE01F0">
        <w:rPr>
          <w:i/>
          <w:iCs/>
        </w:rPr>
        <w:t xml:space="preserve"> Sample D</w:t>
      </w:r>
      <w:r w:rsidRPr="00C31F35">
        <w:rPr>
          <w:i/>
          <w:iCs/>
        </w:rPr>
        <w:t>efinition</w:t>
      </w:r>
    </w:p>
    <w:p w14:paraId="2FA92BA2" w14:textId="55611647" w:rsidR="0018458B" w:rsidRDefault="0018458B" w:rsidP="00CB11B1">
      <w:pPr>
        <w:widowControl w:val="0"/>
        <w:spacing w:line="276" w:lineRule="auto"/>
        <w:ind w:right="-57" w:firstLine="284"/>
        <w:jc w:val="both"/>
      </w:pPr>
      <w:r>
        <w:t xml:space="preserve">The sample has been defined utilising the Global Fortune 500 list (2019 edition), which collects the Top-500 international corporations in terms of turnover generated during the 2018 year. As the study is part of the EU-funded Horizon 2020 Innovative Training Network </w:t>
      </w:r>
      <w:proofErr w:type="spellStart"/>
      <w:proofErr w:type="gramStart"/>
      <w:r>
        <w:t>ReTraCE</w:t>
      </w:r>
      <w:proofErr w:type="spellEnd"/>
      <w:r>
        <w:t xml:space="preserve"> ,</w:t>
      </w:r>
      <w:proofErr w:type="gramEnd"/>
      <w:r>
        <w:t xml:space="preserve"> it has been focused on companies within this geographical region, more specifically on the Top-50 companies in the list from the European Economic Area (EEA). As such, the sample includes a set of companies belonging to different industries and regions in the EEA. </w:t>
      </w:r>
    </w:p>
    <w:p w14:paraId="128335D3" w14:textId="54D8978B" w:rsidR="0018458B" w:rsidRDefault="0018458B" w:rsidP="00B23724">
      <w:pPr>
        <w:widowControl w:val="0"/>
        <w:spacing w:line="276" w:lineRule="auto"/>
        <w:ind w:right="-57" w:firstLine="284"/>
        <w:jc w:val="both"/>
      </w:pPr>
      <w:r>
        <w:t xml:space="preserve">The online database Corporate Register has been used to collect the CS Reports referred to the 2016, 2017 and 2018 financial years for all the companies of the subset. In order to access further information which could not be found in such reports, available secondary sources have been considered as well, in the form of press releases, firms’ websites, newspapers and magazine articles, white papers from consulting companies and specialized magazines. These sources were accounted for and selected according to their relevance and include the most important international business news sources (such as </w:t>
      </w:r>
      <w:r w:rsidRPr="004A3527">
        <w:rPr>
          <w:i/>
        </w:rPr>
        <w:t>The Economist</w:t>
      </w:r>
      <w:r>
        <w:t xml:space="preserve"> and </w:t>
      </w:r>
      <w:r w:rsidRPr="004A3527">
        <w:rPr>
          <w:i/>
        </w:rPr>
        <w:t>The Financial Times</w:t>
      </w:r>
      <w:r>
        <w:t>), and publications from top consulting firm</w:t>
      </w:r>
      <w:r w:rsidR="007B4997">
        <w:t>s</w:t>
      </w:r>
      <w:r>
        <w:t xml:space="preserve"> (such as </w:t>
      </w:r>
      <w:r w:rsidRPr="004A3527">
        <w:rPr>
          <w:i/>
        </w:rPr>
        <w:t>McKinsey</w:t>
      </w:r>
      <w:r>
        <w:t xml:space="preserve">, </w:t>
      </w:r>
      <w:r w:rsidRPr="004A3527">
        <w:rPr>
          <w:i/>
        </w:rPr>
        <w:t>Accenture</w:t>
      </w:r>
      <w:r>
        <w:t xml:space="preserve">, </w:t>
      </w:r>
      <w:r w:rsidRPr="004A3527">
        <w:rPr>
          <w:i/>
        </w:rPr>
        <w:t>Boston Consulting Group</w:t>
      </w:r>
      <w:r>
        <w:t xml:space="preserve">).  These sources were retrieved using Google News and using pre-determined keywords, such as </w:t>
      </w:r>
      <w:r w:rsidR="007B4997">
        <w:t xml:space="preserve">the following search string: </w:t>
      </w:r>
      <w:r>
        <w:t>“</w:t>
      </w:r>
      <w:r w:rsidRPr="004A3527">
        <w:rPr>
          <w:i/>
        </w:rPr>
        <w:t>Circular Economy</w:t>
      </w:r>
      <w:r>
        <w:t>” AND “</w:t>
      </w:r>
      <w:r w:rsidRPr="004A3527">
        <w:rPr>
          <w:i/>
        </w:rPr>
        <w:t>Company Name</w:t>
      </w:r>
      <w:r>
        <w:t>”.</w:t>
      </w:r>
      <w:r w:rsidR="000E04B0">
        <w:t xml:space="preserve"> Documents have been reviewed regardless of language (even if the vast majority of the reports where in English, with a few notable exceptions in French). </w:t>
      </w:r>
    </w:p>
    <w:p w14:paraId="34A6B345" w14:textId="15A66E2E" w:rsidR="00B12147" w:rsidRDefault="00B12147" w:rsidP="0018458B">
      <w:pPr>
        <w:widowControl w:val="0"/>
        <w:spacing w:line="360" w:lineRule="auto"/>
        <w:jc w:val="both"/>
      </w:pPr>
    </w:p>
    <w:p w14:paraId="0BF55928" w14:textId="0D3679C4" w:rsidR="00CB11B1" w:rsidRPr="00CB11B1" w:rsidRDefault="00CB11B1" w:rsidP="00FE01F0">
      <w:pPr>
        <w:widowControl w:val="0"/>
        <w:spacing w:line="276" w:lineRule="auto"/>
        <w:ind w:right="-57"/>
        <w:jc w:val="both"/>
        <w:rPr>
          <w:i/>
          <w:iCs/>
        </w:rPr>
      </w:pPr>
      <w:r>
        <w:rPr>
          <w:i/>
          <w:iCs/>
        </w:rPr>
        <w:lastRenderedPageBreak/>
        <w:t xml:space="preserve">2.2. </w:t>
      </w:r>
      <w:r w:rsidR="00B12147" w:rsidRPr="00CB11B1">
        <w:rPr>
          <w:i/>
          <w:iCs/>
        </w:rPr>
        <w:t>Data Extraction</w:t>
      </w:r>
    </w:p>
    <w:p w14:paraId="60EDFFE4" w14:textId="08D13241" w:rsidR="00214F0D" w:rsidRDefault="00B12147" w:rsidP="007F6D88">
      <w:pPr>
        <w:widowControl w:val="0"/>
        <w:spacing w:line="276" w:lineRule="auto"/>
        <w:ind w:right="-57" w:firstLine="284"/>
        <w:jc w:val="both"/>
      </w:pPr>
      <w:r>
        <w:t xml:space="preserve">During this phase, the collected reports are analysed one by one, and the relevant information is extracted in an Excel spreadsheet and then organised using the </w:t>
      </w:r>
      <w:proofErr w:type="spellStart"/>
      <w:r>
        <w:t>NVivo</w:t>
      </w:r>
      <w:proofErr w:type="spellEnd"/>
      <w:r>
        <w:t xml:space="preserve"> software package.</w:t>
      </w:r>
      <w:r w:rsidR="004A3527">
        <w:t xml:space="preserve"> It is important to remark that, differently from Steward and </w:t>
      </w:r>
      <w:proofErr w:type="spellStart"/>
      <w:r w:rsidR="004A3527">
        <w:t>Niero</w:t>
      </w:r>
      <w:proofErr w:type="spellEnd"/>
      <w:r w:rsidR="004A3527">
        <w:t xml:space="preserve"> (2019) analysis, </w:t>
      </w:r>
      <w:r w:rsidR="00214F0D">
        <w:t>pre-defined keywords</w:t>
      </w:r>
      <w:r w:rsidR="004A3527">
        <w:t xml:space="preserve"> were not employed</w:t>
      </w:r>
      <w:r w:rsidR="00214F0D">
        <w:t xml:space="preserve">. </w:t>
      </w:r>
      <w:r w:rsidR="004A3527">
        <w:t xml:space="preserve">A more inductive approach was employed, as it was recognised that </w:t>
      </w:r>
      <w:r w:rsidR="00214F0D">
        <w:t>organisation</w:t>
      </w:r>
      <w:r w:rsidR="004A3527">
        <w:t>s might</w:t>
      </w:r>
      <w:r w:rsidR="00C857E3">
        <w:t xml:space="preserve"> refer to the same </w:t>
      </w:r>
      <w:r w:rsidR="004A3527">
        <w:t xml:space="preserve">CE </w:t>
      </w:r>
      <w:r w:rsidR="00C857E3">
        <w:t xml:space="preserve">practice </w:t>
      </w:r>
      <w:r w:rsidR="007F6D88">
        <w:t>using</w:t>
      </w:r>
      <w:r w:rsidR="00C857E3">
        <w:t xml:space="preserve"> different </w:t>
      </w:r>
      <w:r w:rsidR="004A3527">
        <w:t>terminologies</w:t>
      </w:r>
      <w:r w:rsidR="00214F0D">
        <w:t>.</w:t>
      </w:r>
      <w:r w:rsidR="00C857E3">
        <w:t xml:space="preserve"> </w:t>
      </w:r>
      <w:r w:rsidR="0085426A">
        <w:t>As such, besides the specific denominations (which could also depend on industries and geographical contexts), t</w:t>
      </w:r>
      <w:r w:rsidR="00C857E3">
        <w:t>his stu</w:t>
      </w:r>
      <w:r w:rsidR="0085426A">
        <w:t xml:space="preserve">dy is an attempt to identify </w:t>
      </w:r>
      <w:r w:rsidR="00C857E3">
        <w:t xml:space="preserve">homogenous practices that could be associated to reduce, reuse, recycle and recover </w:t>
      </w:r>
      <w:r w:rsidR="0085426A">
        <w:t>actions</w:t>
      </w:r>
      <w:r w:rsidR="00C857E3">
        <w:t>, independently if they are classified as CE pra</w:t>
      </w:r>
      <w:r w:rsidR="0085426A">
        <w:t>ctices or as sustainability ones in the original reports</w:t>
      </w:r>
      <w:r w:rsidR="00C857E3">
        <w:t xml:space="preserve">. </w:t>
      </w:r>
    </w:p>
    <w:p w14:paraId="7B7D0709" w14:textId="46E1D8B6" w:rsidR="00837664" w:rsidRDefault="00A65FA7" w:rsidP="009F5D7E">
      <w:pPr>
        <w:widowControl w:val="0"/>
        <w:spacing w:line="276" w:lineRule="auto"/>
        <w:ind w:right="-57" w:firstLine="284"/>
        <w:jc w:val="both"/>
      </w:pPr>
      <w:r>
        <w:t xml:space="preserve">The phase can be divided in 3 sub-phases. </w:t>
      </w:r>
      <w:r w:rsidR="001623A4">
        <w:t xml:space="preserve">The </w:t>
      </w:r>
      <w:r w:rsidR="00812915" w:rsidRPr="003433CF">
        <w:rPr>
          <w:i/>
          <w:iCs/>
        </w:rPr>
        <w:t>First wave of coding</w:t>
      </w:r>
      <w:r w:rsidR="00812915">
        <w:t xml:space="preserve"> </w:t>
      </w:r>
      <w:r w:rsidR="003433CF">
        <w:t xml:space="preserve">involved the </w:t>
      </w:r>
      <w:r w:rsidR="00812915">
        <w:t xml:space="preserve">identification of </w:t>
      </w:r>
      <w:r w:rsidR="001623A4">
        <w:t xml:space="preserve">the </w:t>
      </w:r>
      <w:r w:rsidR="0085426A">
        <w:t>body of text</w:t>
      </w:r>
      <w:r w:rsidR="00812915">
        <w:t xml:space="preserve"> </w:t>
      </w:r>
      <w:r w:rsidR="001623A4">
        <w:t xml:space="preserve">which </w:t>
      </w:r>
      <w:r w:rsidR="0085426A">
        <w:t>was</w:t>
      </w:r>
      <w:r w:rsidR="001623A4">
        <w:t xml:space="preserve"> relevant for the study</w:t>
      </w:r>
      <w:r w:rsidR="0085426A">
        <w:t xml:space="preserve"> in the reports</w:t>
      </w:r>
      <w:r w:rsidR="003433CF">
        <w:t>. This has been done</w:t>
      </w:r>
      <w:r w:rsidR="00087AEF">
        <w:t xml:space="preserve"> b</w:t>
      </w:r>
      <w:r w:rsidR="003433CF">
        <w:t>y r</w:t>
      </w:r>
      <w:r w:rsidR="001A0C72">
        <w:t>eadin</w:t>
      </w:r>
      <w:r w:rsidR="00F762F5">
        <w:t xml:space="preserve">g </w:t>
      </w:r>
      <w:r w:rsidR="003433CF">
        <w:t>each</w:t>
      </w:r>
      <w:r w:rsidR="00F762F5">
        <w:t xml:space="preserve"> report in its entireness, storing collected string of text</w:t>
      </w:r>
      <w:r w:rsidR="0085426A">
        <w:t>s to be further</w:t>
      </w:r>
      <w:r w:rsidR="00F762F5">
        <w:t xml:space="preserve"> analysed</w:t>
      </w:r>
      <w:r w:rsidR="004570A4">
        <w:t xml:space="preserve"> and classified</w:t>
      </w:r>
      <w:r w:rsidR="00F762F5">
        <w:t>. The type of data extracted did</w:t>
      </w:r>
      <w:r w:rsidR="00812915">
        <w:t xml:space="preserve"> not stop at simply the presence or not of specific keywords </w:t>
      </w:r>
      <w:r w:rsidR="00964BF6">
        <w:t xml:space="preserve">of information </w:t>
      </w:r>
      <w:r w:rsidR="00812915">
        <w:t>in a given report (yes/no)</w:t>
      </w:r>
      <w:r w:rsidR="001A0C72">
        <w:t xml:space="preserve">, but </w:t>
      </w:r>
      <w:r w:rsidR="009F5D7E">
        <w:t>dealt with the collection of</w:t>
      </w:r>
      <w:r w:rsidR="001A0C72">
        <w:t xml:space="preserve"> all the relevant extracts from the reports, </w:t>
      </w:r>
      <w:r w:rsidR="00DB49A5">
        <w:t xml:space="preserve">especially the ones </w:t>
      </w:r>
      <w:r w:rsidR="001A0C72">
        <w:t xml:space="preserve">related to </w:t>
      </w:r>
      <w:r w:rsidR="00812915">
        <w:t>CE practices</w:t>
      </w:r>
      <w:r w:rsidR="00B23724">
        <w:t xml:space="preserve"> and to</w:t>
      </w:r>
      <w:r w:rsidR="00812915">
        <w:t xml:space="preserve"> </w:t>
      </w:r>
      <w:r w:rsidR="001A0C72">
        <w:t xml:space="preserve">SCI </w:t>
      </w:r>
      <w:r w:rsidR="00812915">
        <w:t>measures</w:t>
      </w:r>
      <w:r w:rsidR="00964BF6">
        <w:t xml:space="preserve">. </w:t>
      </w:r>
    </w:p>
    <w:p w14:paraId="32BC5458" w14:textId="37EB5855" w:rsidR="00F762F5" w:rsidRDefault="00F762F5" w:rsidP="002E27A4">
      <w:pPr>
        <w:widowControl w:val="0"/>
        <w:spacing w:line="276" w:lineRule="auto"/>
        <w:ind w:right="-57" w:firstLine="284"/>
        <w:jc w:val="both"/>
      </w:pPr>
      <w:r>
        <w:t>During the</w:t>
      </w:r>
      <w:r w:rsidR="00964BF6">
        <w:t xml:space="preserve"> </w:t>
      </w:r>
      <w:r w:rsidR="00964BF6" w:rsidRPr="00087AEF">
        <w:rPr>
          <w:i/>
          <w:iCs/>
        </w:rPr>
        <w:t>second wave of coding</w:t>
      </w:r>
      <w:r>
        <w:t>,</w:t>
      </w:r>
      <w:r w:rsidR="00964BF6">
        <w:t xml:space="preserve"> </w:t>
      </w:r>
      <w:r w:rsidR="00DB49A5">
        <w:t>all th</w:t>
      </w:r>
      <w:r w:rsidR="00964BF6">
        <w:t>e collected</w:t>
      </w:r>
      <w:r w:rsidR="00DB49A5">
        <w:t xml:space="preserve"> </w:t>
      </w:r>
      <w:r w:rsidR="00964BF6">
        <w:t xml:space="preserve">extracts </w:t>
      </w:r>
      <w:r>
        <w:t>have been</w:t>
      </w:r>
      <w:r w:rsidR="00B23724">
        <w:t xml:space="preserve"> read, </w:t>
      </w:r>
      <w:r w:rsidR="00B50903">
        <w:t>evaluated</w:t>
      </w:r>
      <w:r w:rsidR="00FA23F3">
        <w:t xml:space="preserve"> and the information has been further classified in more specific </w:t>
      </w:r>
      <w:r w:rsidR="004570A4">
        <w:t>sub-categories</w:t>
      </w:r>
      <w:r w:rsidR="00CD5048">
        <w:t xml:space="preserve">. </w:t>
      </w:r>
      <w:r w:rsidR="004570A4">
        <w:t xml:space="preserve">The categories were predefined, such as the type of practice according to the Waste Hierarchy Framework (European Commission, 2014) or the type of SCI activity according to the research database </w:t>
      </w:r>
      <w:r w:rsidR="004570A4" w:rsidRPr="008A7002">
        <w:t>International Manufacturing Strategy</w:t>
      </w:r>
      <w:r w:rsidR="004570A4">
        <w:t xml:space="preserve"> Survey (IMSS 2019). A complete overview of all the categories can be found i</w:t>
      </w:r>
      <w:r w:rsidR="00255CD5">
        <w:t>n Appendix A</w:t>
      </w:r>
      <w:r w:rsidR="00837664">
        <w:t>. I</w:t>
      </w:r>
      <w:r w:rsidR="00B50903">
        <w:t>n this new classification phase,</w:t>
      </w:r>
      <w:r w:rsidR="00B23724">
        <w:t xml:space="preserve"> </w:t>
      </w:r>
      <w:r w:rsidR="00837664">
        <w:t>category</w:t>
      </w:r>
      <w:r w:rsidR="002E27A4">
        <w:t xml:space="preserve"> values (for example the different types of “</w:t>
      </w:r>
      <w:r w:rsidR="002E27A4" w:rsidRPr="002E27A4">
        <w:rPr>
          <w:i/>
          <w:iCs/>
        </w:rPr>
        <w:t>reduce</w:t>
      </w:r>
      <w:r w:rsidR="002E27A4">
        <w:t>” practices)</w:t>
      </w:r>
      <w:r w:rsidR="00FA23F3">
        <w:t xml:space="preserve"> have been identified through an iterative process</w:t>
      </w:r>
      <w:r w:rsidR="00B50903">
        <w:t xml:space="preserve">, starting from a critical reading of the collected text. </w:t>
      </w:r>
      <w:r w:rsidR="00964BF6">
        <w:t xml:space="preserve">This synthesis effort </w:t>
      </w:r>
      <w:r w:rsidR="00FA23F3">
        <w:t xml:space="preserve">has </w:t>
      </w:r>
      <w:r w:rsidR="00B50903">
        <w:t>a</w:t>
      </w:r>
      <w:r>
        <w:t>llow</w:t>
      </w:r>
      <w:r w:rsidR="00B50903">
        <w:t>ed to</w:t>
      </w:r>
      <w:r>
        <w:t xml:space="preserve"> increase</w:t>
      </w:r>
      <w:r w:rsidR="00B50903">
        <w:t xml:space="preserve"> the level of</w:t>
      </w:r>
      <w:r>
        <w:t xml:space="preserve"> homogeneity</w:t>
      </w:r>
      <w:r w:rsidRPr="00CD5048">
        <w:t xml:space="preserve"> </w:t>
      </w:r>
      <w:r w:rsidR="00B50903">
        <w:t xml:space="preserve">and </w:t>
      </w:r>
      <w:r>
        <w:t>comparability</w:t>
      </w:r>
      <w:r w:rsidR="00B50903">
        <w:t xml:space="preserve"> betwe</w:t>
      </w:r>
      <w:r w:rsidR="007F6D88">
        <w:t>en the companies of the sample.</w:t>
      </w:r>
      <w:r w:rsidR="00837664">
        <w:t xml:space="preserve"> </w:t>
      </w:r>
      <w:r w:rsidR="00FA23F3">
        <w:t>In this</w:t>
      </w:r>
      <w:r>
        <w:t xml:space="preserve"> second wave of coding</w:t>
      </w:r>
      <w:r w:rsidR="007F6D88">
        <w:t>,</w:t>
      </w:r>
      <w:r>
        <w:t xml:space="preserve"> </w:t>
      </w:r>
      <w:r w:rsidR="007F6D88">
        <w:t xml:space="preserve">extracted </w:t>
      </w:r>
      <w:r w:rsidRPr="00E23F8B">
        <w:t xml:space="preserve">data </w:t>
      </w:r>
      <w:r>
        <w:t>have also been integrated</w:t>
      </w:r>
      <w:r w:rsidRPr="00E23F8B">
        <w:t xml:space="preserve"> with </w:t>
      </w:r>
      <w:r w:rsidR="0085426A">
        <w:t xml:space="preserve">further </w:t>
      </w:r>
      <w:r w:rsidRPr="00E23F8B">
        <w:t>secondary data</w:t>
      </w:r>
      <w:r>
        <w:t>.</w:t>
      </w:r>
      <w:r w:rsidR="001623A4">
        <w:t xml:space="preserve"> </w:t>
      </w:r>
      <w:r w:rsidR="0085426A">
        <w:t>In order t</w:t>
      </w:r>
      <w:r>
        <w:t xml:space="preserve">o </w:t>
      </w:r>
      <w:r w:rsidR="0085426A">
        <w:t>supplement information coming from</w:t>
      </w:r>
      <w:r>
        <w:t xml:space="preserve"> reports</w:t>
      </w:r>
      <w:r w:rsidR="0085426A">
        <w:t>,</w:t>
      </w:r>
      <w:r>
        <w:t xml:space="preserve"> </w:t>
      </w:r>
      <w:r w:rsidR="00B50903">
        <w:t>we also</w:t>
      </w:r>
      <w:r>
        <w:t xml:space="preserve"> use</w:t>
      </w:r>
      <w:r w:rsidR="00B50903">
        <w:t>d</w:t>
      </w:r>
      <w:r>
        <w:t xml:space="preserve"> data coming from secondary sources to integrate further dimensions into the database, the impact on performance (if reported), the presence of government incentives in the given geographical context, the industry of implementation, the type of ownership of the firm, the main drivers of the adoption, the expected results, the type of relationships in the supply chain and the type of ownership.  To date such extraction process has been completed for the Top-50 companies</w:t>
      </w:r>
      <w:r w:rsidR="0085426A">
        <w:t xml:space="preserve"> from the list</w:t>
      </w:r>
      <w:r>
        <w:t>.</w:t>
      </w:r>
    </w:p>
    <w:p w14:paraId="6F12351F" w14:textId="7C54A86C" w:rsidR="00CD2E8B" w:rsidRDefault="00F5768B" w:rsidP="00CD2E8B">
      <w:pPr>
        <w:widowControl w:val="0"/>
        <w:spacing w:line="276" w:lineRule="auto"/>
        <w:ind w:right="-57" w:firstLine="284"/>
        <w:jc w:val="both"/>
      </w:pPr>
      <w:r>
        <w:t xml:space="preserve">In order to </w:t>
      </w:r>
      <w:r w:rsidR="00BD2DFA">
        <w:t>perform</w:t>
      </w:r>
      <w:r>
        <w:t xml:space="preserve"> a final check, the relevant parts of the extracts, both general and specific keywords have been selected:  the former including Circular Economy, Circular Supply Chain, Closed-Loop Supply Chain, Waste; the latter more specifically related to Circular Economy practices </w:t>
      </w:r>
      <w:r w:rsidR="00B50903">
        <w:t xml:space="preserve">or to SCI measures </w:t>
      </w:r>
      <w:r>
        <w:t xml:space="preserve">which are commonly applied by organisations, such as, for instance, reduce, reuse, recycle, recover, remanufacturing, redesign, design for longevity </w:t>
      </w:r>
      <w:r w:rsidR="00466815">
        <w:t xml:space="preserve">or supplier integration and customer integration. </w:t>
      </w:r>
      <w:r w:rsidR="00CD2E8B">
        <w:t xml:space="preserve">Such a procedure is aimed at achieving the maximum level of replicability and </w:t>
      </w:r>
      <w:proofErr w:type="spellStart"/>
      <w:r w:rsidR="00CD2E8B">
        <w:t>systematicity</w:t>
      </w:r>
      <w:proofErr w:type="spellEnd"/>
      <w:r w:rsidR="00CD2E8B">
        <w:t xml:space="preserve"> of the analysis. </w:t>
      </w:r>
    </w:p>
    <w:p w14:paraId="3B8EAFE6" w14:textId="6F598952" w:rsidR="00B12147" w:rsidRDefault="00F95BEB" w:rsidP="00B12147">
      <w:pPr>
        <w:widowControl w:val="0"/>
        <w:spacing w:line="360" w:lineRule="auto"/>
        <w:jc w:val="center"/>
      </w:pPr>
      <w:r>
        <w:rPr>
          <w:noProof/>
          <w:lang w:eastAsia="zh-CN"/>
        </w:rPr>
        <w:lastRenderedPageBreak/>
        <w:drawing>
          <wp:inline distT="0" distB="0" distL="0" distR="0" wp14:anchorId="0447493F" wp14:editId="646A5941">
            <wp:extent cx="4709795" cy="1845960"/>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54238" cy="1863379"/>
                    </a:xfrm>
                    <a:prstGeom prst="rect">
                      <a:avLst/>
                    </a:prstGeom>
                    <a:noFill/>
                  </pic:spPr>
                </pic:pic>
              </a:graphicData>
            </a:graphic>
          </wp:inline>
        </w:drawing>
      </w:r>
    </w:p>
    <w:p w14:paraId="5D71DEEB" w14:textId="2D6FFD57" w:rsidR="00A854B6" w:rsidRPr="00255CD5" w:rsidRDefault="00B12147" w:rsidP="00FE01F0">
      <w:pPr>
        <w:widowControl w:val="0"/>
        <w:spacing w:line="360" w:lineRule="auto"/>
        <w:jc w:val="center"/>
        <w:rPr>
          <w:bCs/>
          <w:sz w:val="21"/>
          <w:szCs w:val="21"/>
        </w:rPr>
      </w:pPr>
      <w:r w:rsidRPr="00255CD5">
        <w:rPr>
          <w:bCs/>
          <w:sz w:val="21"/>
          <w:szCs w:val="21"/>
        </w:rPr>
        <w:t>Figure 1</w:t>
      </w:r>
      <w:r w:rsidR="00255CD5" w:rsidRPr="00255CD5">
        <w:rPr>
          <w:bCs/>
          <w:sz w:val="21"/>
          <w:szCs w:val="21"/>
        </w:rPr>
        <w:t>.</w:t>
      </w:r>
      <w:r w:rsidR="0077191F" w:rsidRPr="00255CD5">
        <w:rPr>
          <w:bCs/>
          <w:sz w:val="21"/>
          <w:szCs w:val="21"/>
        </w:rPr>
        <w:t xml:space="preserve"> Method</w:t>
      </w:r>
      <w:r w:rsidRPr="00255CD5">
        <w:rPr>
          <w:bCs/>
          <w:sz w:val="21"/>
          <w:szCs w:val="21"/>
        </w:rPr>
        <w:t xml:space="preserve"> flowchart</w:t>
      </w:r>
    </w:p>
    <w:p w14:paraId="68DC6C9D" w14:textId="77777777" w:rsidR="00A854B6" w:rsidRPr="0077191F" w:rsidRDefault="00A854B6" w:rsidP="00A65FA7">
      <w:pPr>
        <w:widowControl w:val="0"/>
        <w:spacing w:line="360" w:lineRule="auto"/>
        <w:rPr>
          <w:sz w:val="22"/>
          <w:szCs w:val="22"/>
        </w:rPr>
      </w:pPr>
    </w:p>
    <w:p w14:paraId="150F06FC" w14:textId="13899F28" w:rsidR="00B12147" w:rsidRPr="00FE01F0" w:rsidRDefault="00FE01F0" w:rsidP="00FE01F0">
      <w:pPr>
        <w:spacing w:line="276" w:lineRule="auto"/>
        <w:ind w:right="-57"/>
        <w:jc w:val="both"/>
        <w:rPr>
          <w:i/>
        </w:rPr>
      </w:pPr>
      <w:r>
        <w:rPr>
          <w:i/>
        </w:rPr>
        <w:t>2.3 Data A</w:t>
      </w:r>
      <w:r w:rsidR="00B12147" w:rsidRPr="00FE01F0">
        <w:rPr>
          <w:i/>
        </w:rPr>
        <w:t>nalysis</w:t>
      </w:r>
    </w:p>
    <w:p w14:paraId="7C8BB009" w14:textId="48746B75" w:rsidR="00B12147" w:rsidRPr="00F9559C" w:rsidRDefault="00B12147" w:rsidP="00CB11B1">
      <w:pPr>
        <w:spacing w:line="276" w:lineRule="auto"/>
        <w:ind w:right="-57" w:firstLine="284"/>
        <w:jc w:val="both"/>
        <w:rPr>
          <w:bCs/>
        </w:rPr>
      </w:pPr>
      <w:r w:rsidRPr="00F9559C">
        <w:t>The final step include</w:t>
      </w:r>
      <w:r w:rsidR="00A854B6">
        <w:t>s</w:t>
      </w:r>
      <w:r w:rsidRPr="00F9559C">
        <w:t xml:space="preserve"> a critical analysis of the database, aiming at summarising the relevant findings and highlighting the key messages, for addressing the mentioned</w:t>
      </w:r>
      <w:r w:rsidRPr="00F9559C">
        <w:rPr>
          <w:bCs/>
        </w:rPr>
        <w:t xml:space="preserve"> research questions. This phase will also involve a synthetic representation of the quantitative and qualitative data collected. </w:t>
      </w:r>
    </w:p>
    <w:p w14:paraId="0BE0FC67" w14:textId="273E3694" w:rsidR="007D3051" w:rsidRDefault="00B12147" w:rsidP="007D3051">
      <w:pPr>
        <w:widowControl w:val="0"/>
        <w:spacing w:line="276" w:lineRule="auto"/>
        <w:ind w:right="-57" w:firstLine="284"/>
        <w:jc w:val="both"/>
        <w:rPr>
          <w:bCs/>
        </w:rPr>
      </w:pPr>
      <w:r w:rsidRPr="00F9559C">
        <w:rPr>
          <w:bCs/>
        </w:rPr>
        <w:t xml:space="preserve">The final objective will be to recognise existing trends to address Circular Economy principles in stakeholder communication, but also related to the actual implementation of practices. </w:t>
      </w:r>
      <w:r>
        <w:rPr>
          <w:bCs/>
        </w:rPr>
        <w:t>T</w:t>
      </w:r>
      <w:r w:rsidRPr="00F9559C">
        <w:rPr>
          <w:bCs/>
        </w:rPr>
        <w:t xml:space="preserve">he most commonly adopted types of practice will be identified, in order to </w:t>
      </w:r>
      <w:r>
        <w:rPr>
          <w:bCs/>
        </w:rPr>
        <w:t>understand</w:t>
      </w:r>
      <w:r w:rsidRPr="00F9559C">
        <w:rPr>
          <w:bCs/>
        </w:rPr>
        <w:t xml:space="preserve"> which are the dominant implementation approaches and the main drivers for the adoption. Data will be organised through classification dimensions such as the ones reported in </w:t>
      </w:r>
      <w:r w:rsidR="00F95BEB">
        <w:rPr>
          <w:bCs/>
        </w:rPr>
        <w:t>Appendix A</w:t>
      </w:r>
      <w:r w:rsidR="007D3051">
        <w:rPr>
          <w:bCs/>
        </w:rPr>
        <w:t>.</w:t>
      </w:r>
    </w:p>
    <w:p w14:paraId="18C09426" w14:textId="77777777" w:rsidR="007D3051" w:rsidRDefault="007D3051" w:rsidP="007D3051">
      <w:pPr>
        <w:widowControl w:val="0"/>
        <w:spacing w:line="276" w:lineRule="auto"/>
        <w:ind w:right="-57" w:firstLine="284"/>
        <w:jc w:val="both"/>
        <w:rPr>
          <w:bCs/>
        </w:rPr>
      </w:pPr>
    </w:p>
    <w:p w14:paraId="149A1199" w14:textId="5D4CB325" w:rsidR="006F1254" w:rsidRPr="002255FE" w:rsidRDefault="00AF23F3" w:rsidP="00FE01F0">
      <w:pPr>
        <w:pStyle w:val="Heading2"/>
        <w:numPr>
          <w:ilvl w:val="0"/>
          <w:numId w:val="31"/>
        </w:numPr>
        <w:spacing w:before="240" w:after="120" w:line="276" w:lineRule="auto"/>
        <w:ind w:left="284" w:right="-6" w:hanging="284"/>
        <w:rPr>
          <w:i w:val="0"/>
          <w:szCs w:val="26"/>
        </w:rPr>
      </w:pPr>
      <w:r>
        <w:rPr>
          <w:i w:val="0"/>
          <w:szCs w:val="26"/>
        </w:rPr>
        <w:t>Results</w:t>
      </w:r>
    </w:p>
    <w:p w14:paraId="61460407" w14:textId="55C04856" w:rsidR="00A419B1" w:rsidRDefault="00AF23F3" w:rsidP="005F6A48">
      <w:pPr>
        <w:spacing w:line="276" w:lineRule="auto"/>
        <w:ind w:right="-57" w:firstLine="284"/>
        <w:jc w:val="both"/>
        <w:rPr>
          <w:bCs/>
        </w:rPr>
      </w:pPr>
      <w:r w:rsidRPr="00F9559C">
        <w:rPr>
          <w:bCs/>
        </w:rPr>
        <w:t>The curre</w:t>
      </w:r>
      <w:r w:rsidR="00255CD5">
        <w:rPr>
          <w:bCs/>
        </w:rPr>
        <w:t>nt sample is reported in Table 1 below. Tables 2 and 3</w:t>
      </w:r>
      <w:r w:rsidRPr="00F9559C">
        <w:rPr>
          <w:bCs/>
        </w:rPr>
        <w:t xml:space="preserve"> report a classification of the sample by country and industry; it is possible to understand that the sample which has been analysed so far is dominated by companies which are incorporated in </w:t>
      </w:r>
      <w:r w:rsidR="003875D8" w:rsidRPr="00F9559C">
        <w:rPr>
          <w:bCs/>
        </w:rPr>
        <w:t xml:space="preserve">France </w:t>
      </w:r>
      <w:r w:rsidR="003875D8">
        <w:rPr>
          <w:bCs/>
        </w:rPr>
        <w:t>(14</w:t>
      </w:r>
      <w:r w:rsidRPr="00F9559C">
        <w:rPr>
          <w:bCs/>
        </w:rPr>
        <w:t xml:space="preserve">) and </w:t>
      </w:r>
      <w:r w:rsidR="003875D8" w:rsidRPr="00F9559C">
        <w:rPr>
          <w:bCs/>
        </w:rPr>
        <w:t>Germany</w:t>
      </w:r>
      <w:r w:rsidR="003875D8">
        <w:rPr>
          <w:bCs/>
        </w:rPr>
        <w:t xml:space="preserve"> (12)</w:t>
      </w:r>
      <w:r w:rsidRPr="00F9559C">
        <w:rPr>
          <w:bCs/>
        </w:rPr>
        <w:t xml:space="preserve">; in terms of industries, </w:t>
      </w:r>
      <w:r w:rsidR="003875D8">
        <w:rPr>
          <w:bCs/>
        </w:rPr>
        <w:t>Services (21)</w:t>
      </w:r>
      <w:r w:rsidR="005F6A48">
        <w:rPr>
          <w:bCs/>
        </w:rPr>
        <w:t xml:space="preserve"> and Manufacturing (13) are the most represented ones. The first</w:t>
      </w:r>
      <w:r w:rsidR="00CD2E8B">
        <w:rPr>
          <w:bCs/>
        </w:rPr>
        <w:t xml:space="preserve"> include</w:t>
      </w:r>
      <w:r w:rsidR="005F6A48">
        <w:rPr>
          <w:bCs/>
        </w:rPr>
        <w:t>s financial i</w:t>
      </w:r>
      <w:r w:rsidR="00CD2E8B">
        <w:rPr>
          <w:bCs/>
        </w:rPr>
        <w:t>nstitutions lik</w:t>
      </w:r>
      <w:r w:rsidR="005F6A48">
        <w:rPr>
          <w:bCs/>
        </w:rPr>
        <w:t>e banks and insurance companies</w:t>
      </w:r>
      <w:r w:rsidR="00CD2E8B">
        <w:rPr>
          <w:bCs/>
        </w:rPr>
        <w:t xml:space="preserve">, </w:t>
      </w:r>
      <w:r w:rsidR="005F6A48">
        <w:rPr>
          <w:bCs/>
        </w:rPr>
        <w:t>the second accounts for automotive companies (6) Aerospace, Chemical, P</w:t>
      </w:r>
      <w:r w:rsidR="00E02130">
        <w:rPr>
          <w:bCs/>
        </w:rPr>
        <w:t>h</w:t>
      </w:r>
      <w:r w:rsidR="005F6A48">
        <w:rPr>
          <w:bCs/>
        </w:rPr>
        <w:t>armaceutical and FMCG sectors.</w:t>
      </w:r>
      <w:r w:rsidRPr="00F9559C">
        <w:rPr>
          <w:bCs/>
        </w:rPr>
        <w:t xml:space="preserve"> </w:t>
      </w:r>
      <w:r w:rsidR="005F6A48">
        <w:rPr>
          <w:bCs/>
        </w:rPr>
        <w:t>The</w:t>
      </w:r>
      <w:r w:rsidRPr="00F9559C">
        <w:rPr>
          <w:bCs/>
        </w:rPr>
        <w:t xml:space="preserve"> Energy</w:t>
      </w:r>
      <w:r w:rsidR="003875D8">
        <w:rPr>
          <w:bCs/>
        </w:rPr>
        <w:t xml:space="preserve"> (9)</w:t>
      </w:r>
      <w:r w:rsidR="005F6A48">
        <w:rPr>
          <w:bCs/>
        </w:rPr>
        <w:t xml:space="preserve"> industry involves both producers and distributors and the food industry</w:t>
      </w:r>
      <w:r w:rsidR="004A1F75">
        <w:rPr>
          <w:bCs/>
        </w:rPr>
        <w:t xml:space="preserve"> (7)</w:t>
      </w:r>
      <w:r w:rsidR="005F6A48">
        <w:rPr>
          <w:bCs/>
        </w:rPr>
        <w:t xml:space="preserve"> both food and drug stores and </w:t>
      </w:r>
      <w:r w:rsidR="004A1F75">
        <w:rPr>
          <w:bCs/>
        </w:rPr>
        <w:t>food producers</w:t>
      </w:r>
      <w:r w:rsidRPr="00F9559C">
        <w:rPr>
          <w:bCs/>
        </w:rPr>
        <w:t>. All the companies can be classified as private sector organisations</w:t>
      </w:r>
      <w:r>
        <w:rPr>
          <w:bCs/>
        </w:rPr>
        <w:t>; notable cases which include some form of state participation</w:t>
      </w:r>
      <w:r w:rsidRPr="00F9559C">
        <w:rPr>
          <w:bCs/>
        </w:rPr>
        <w:t xml:space="preserve"> </w:t>
      </w:r>
      <w:r>
        <w:rPr>
          <w:bCs/>
        </w:rPr>
        <w:t>are</w:t>
      </w:r>
      <w:r w:rsidRPr="00F9559C">
        <w:rPr>
          <w:bCs/>
        </w:rPr>
        <w:t xml:space="preserve"> Enel (23% of its shares are owned by the Italian government)</w:t>
      </w:r>
      <w:r>
        <w:rPr>
          <w:bCs/>
        </w:rPr>
        <w:t xml:space="preserve"> and Volkswagen </w:t>
      </w:r>
      <w:r w:rsidRPr="00F9559C">
        <w:rPr>
          <w:bCs/>
        </w:rPr>
        <w:t>(</w:t>
      </w:r>
      <w:r>
        <w:rPr>
          <w:bCs/>
        </w:rPr>
        <w:t>11</w:t>
      </w:r>
      <w:r w:rsidRPr="00F9559C">
        <w:rPr>
          <w:bCs/>
        </w:rPr>
        <w:t xml:space="preserve">% of its shares are owned by the </w:t>
      </w:r>
      <w:r>
        <w:rPr>
          <w:bCs/>
        </w:rPr>
        <w:t>Lower Saxony regional government in Germany</w:t>
      </w:r>
      <w:r w:rsidRPr="00F9559C">
        <w:rPr>
          <w:bCs/>
        </w:rPr>
        <w:t>).</w:t>
      </w:r>
      <w:r w:rsidR="00A419B1">
        <w:rPr>
          <w:bCs/>
        </w:rPr>
        <w:t xml:space="preserve"> </w:t>
      </w:r>
    </w:p>
    <w:p w14:paraId="2BFA33B7" w14:textId="799ABC22" w:rsidR="00A419B1" w:rsidRDefault="00A419B1" w:rsidP="00A419B1">
      <w:pPr>
        <w:spacing w:line="276" w:lineRule="auto"/>
        <w:ind w:right="-57" w:firstLine="284"/>
        <w:jc w:val="both"/>
        <w:rPr>
          <w:bCs/>
        </w:rPr>
      </w:pPr>
    </w:p>
    <w:p w14:paraId="40306A19" w14:textId="5E056920" w:rsidR="00F95BEB" w:rsidRDefault="00F95BEB" w:rsidP="00A419B1">
      <w:pPr>
        <w:spacing w:line="276" w:lineRule="auto"/>
        <w:ind w:right="-57" w:firstLine="284"/>
        <w:jc w:val="both"/>
        <w:rPr>
          <w:bCs/>
        </w:rPr>
      </w:pPr>
    </w:p>
    <w:p w14:paraId="109EE84A" w14:textId="6753F2F2" w:rsidR="007D3051" w:rsidRDefault="007D3051" w:rsidP="00A419B1">
      <w:pPr>
        <w:spacing w:line="276" w:lineRule="auto"/>
        <w:ind w:right="-57" w:firstLine="284"/>
        <w:jc w:val="both"/>
        <w:rPr>
          <w:bCs/>
        </w:rPr>
      </w:pPr>
    </w:p>
    <w:p w14:paraId="1A9C2A13" w14:textId="77777777" w:rsidR="00255CD5" w:rsidRPr="00A419B1" w:rsidRDefault="00255CD5" w:rsidP="00A419B1">
      <w:pPr>
        <w:spacing w:line="276" w:lineRule="auto"/>
        <w:ind w:right="-57" w:firstLine="284"/>
        <w:jc w:val="both"/>
        <w:rPr>
          <w:bCs/>
        </w:rPr>
      </w:pPr>
    </w:p>
    <w:tbl>
      <w:tblPr>
        <w:tblW w:w="10175" w:type="dxa"/>
        <w:tblInd w:w="108" w:type="dxa"/>
        <w:tblLook w:val="04A0" w:firstRow="1" w:lastRow="0" w:firstColumn="1" w:lastColumn="0" w:noHBand="0" w:noVBand="1"/>
      </w:tblPr>
      <w:tblGrid>
        <w:gridCol w:w="2704"/>
        <w:gridCol w:w="2519"/>
        <w:gridCol w:w="2711"/>
        <w:gridCol w:w="2241"/>
      </w:tblGrid>
      <w:tr w:rsidR="00F95BEB" w:rsidRPr="003875D8" w14:paraId="16C9E863" w14:textId="3B99D629" w:rsidTr="00BF2793">
        <w:trPr>
          <w:trHeight w:val="347"/>
        </w:trPr>
        <w:tc>
          <w:tcPr>
            <w:tcW w:w="10175" w:type="dxa"/>
            <w:gridSpan w:val="4"/>
            <w:tcBorders>
              <w:top w:val="single" w:sz="8" w:space="0" w:color="auto"/>
              <w:left w:val="single" w:sz="8" w:space="0" w:color="auto"/>
              <w:bottom w:val="single" w:sz="4" w:space="0" w:color="auto"/>
              <w:right w:val="single" w:sz="8" w:space="0" w:color="000000"/>
            </w:tcBorders>
            <w:shd w:val="clear" w:color="000000" w:fill="FFFFFF"/>
            <w:noWrap/>
            <w:vAlign w:val="center"/>
            <w:hideMark/>
          </w:tcPr>
          <w:p w14:paraId="17B9B1DF" w14:textId="4640DB7B" w:rsidR="00F95BEB" w:rsidRPr="003875D8" w:rsidRDefault="00F95BEB" w:rsidP="003875D8">
            <w:pPr>
              <w:spacing w:line="240" w:lineRule="auto"/>
              <w:jc w:val="center"/>
              <w:rPr>
                <w:b/>
                <w:bCs/>
                <w:color w:val="000000"/>
                <w:lang w:eastAsia="zh-CN"/>
              </w:rPr>
            </w:pPr>
            <w:r w:rsidRPr="003875D8">
              <w:rPr>
                <w:b/>
                <w:bCs/>
                <w:color w:val="000000"/>
                <w:lang w:eastAsia="zh-CN"/>
              </w:rPr>
              <w:lastRenderedPageBreak/>
              <w:t>The sample</w:t>
            </w:r>
          </w:p>
        </w:tc>
      </w:tr>
      <w:tr w:rsidR="00F95BEB" w:rsidRPr="003875D8" w14:paraId="7EC37B54" w14:textId="49E97CB8" w:rsidTr="00BF2793">
        <w:trPr>
          <w:trHeight w:val="281"/>
        </w:trPr>
        <w:tc>
          <w:tcPr>
            <w:tcW w:w="2704" w:type="dxa"/>
            <w:tcBorders>
              <w:top w:val="nil"/>
              <w:left w:val="single" w:sz="8" w:space="0" w:color="auto"/>
              <w:bottom w:val="single" w:sz="4" w:space="0" w:color="auto"/>
              <w:right w:val="single" w:sz="4" w:space="0" w:color="auto"/>
            </w:tcBorders>
            <w:shd w:val="clear" w:color="000000" w:fill="FFFFFF"/>
            <w:vAlign w:val="center"/>
            <w:hideMark/>
          </w:tcPr>
          <w:p w14:paraId="5AE4D513" w14:textId="77777777" w:rsidR="00F95BEB" w:rsidRPr="003875D8" w:rsidRDefault="00F95BEB" w:rsidP="00F95BEB">
            <w:pPr>
              <w:spacing w:line="240" w:lineRule="auto"/>
              <w:rPr>
                <w:sz w:val="20"/>
                <w:szCs w:val="20"/>
                <w:lang w:eastAsia="zh-CN"/>
              </w:rPr>
            </w:pPr>
            <w:r w:rsidRPr="003875D8">
              <w:rPr>
                <w:sz w:val="20"/>
                <w:szCs w:val="20"/>
                <w:lang w:eastAsia="zh-CN"/>
              </w:rPr>
              <w:t>1. Royal Dutch Shell</w:t>
            </w:r>
          </w:p>
        </w:tc>
        <w:tc>
          <w:tcPr>
            <w:tcW w:w="2519" w:type="dxa"/>
            <w:tcBorders>
              <w:top w:val="nil"/>
              <w:left w:val="nil"/>
              <w:bottom w:val="single" w:sz="4" w:space="0" w:color="auto"/>
              <w:right w:val="single" w:sz="8" w:space="0" w:color="auto"/>
            </w:tcBorders>
            <w:shd w:val="clear" w:color="auto" w:fill="auto"/>
            <w:vAlign w:val="center"/>
          </w:tcPr>
          <w:p w14:paraId="17CF1774" w14:textId="3F254C91" w:rsidR="00F95BEB" w:rsidRPr="003875D8" w:rsidRDefault="00F95BEB" w:rsidP="00F95BEB">
            <w:pPr>
              <w:spacing w:line="240" w:lineRule="auto"/>
              <w:rPr>
                <w:sz w:val="20"/>
                <w:szCs w:val="20"/>
                <w:lang w:eastAsia="zh-CN"/>
              </w:rPr>
            </w:pPr>
            <w:r w:rsidRPr="003875D8">
              <w:rPr>
                <w:sz w:val="20"/>
                <w:szCs w:val="20"/>
                <w:lang w:eastAsia="zh-CN"/>
              </w:rPr>
              <w:t>14. Carrefour</w:t>
            </w:r>
          </w:p>
        </w:tc>
        <w:tc>
          <w:tcPr>
            <w:tcW w:w="2711" w:type="dxa"/>
            <w:tcBorders>
              <w:top w:val="nil"/>
              <w:left w:val="nil"/>
              <w:bottom w:val="single" w:sz="4" w:space="0" w:color="auto"/>
              <w:right w:val="single" w:sz="8" w:space="0" w:color="auto"/>
            </w:tcBorders>
            <w:vAlign w:val="center"/>
          </w:tcPr>
          <w:p w14:paraId="167D4A51" w14:textId="67E5F82A" w:rsidR="00F95BEB" w:rsidRPr="003875D8" w:rsidRDefault="00F95BEB" w:rsidP="00F95BEB">
            <w:pPr>
              <w:spacing w:line="240" w:lineRule="auto"/>
              <w:rPr>
                <w:sz w:val="20"/>
                <w:szCs w:val="20"/>
                <w:lang w:eastAsia="zh-CN"/>
              </w:rPr>
            </w:pPr>
            <w:r w:rsidRPr="003875D8">
              <w:rPr>
                <w:sz w:val="20"/>
                <w:szCs w:val="20"/>
                <w:lang w:eastAsia="zh-CN"/>
              </w:rPr>
              <w:t>26. Airbus Group</w:t>
            </w:r>
          </w:p>
        </w:tc>
        <w:tc>
          <w:tcPr>
            <w:tcW w:w="2239" w:type="dxa"/>
            <w:tcBorders>
              <w:top w:val="nil"/>
              <w:left w:val="nil"/>
              <w:bottom w:val="single" w:sz="4" w:space="0" w:color="auto"/>
              <w:right w:val="single" w:sz="8" w:space="0" w:color="auto"/>
            </w:tcBorders>
            <w:vAlign w:val="center"/>
          </w:tcPr>
          <w:p w14:paraId="1D628E57" w14:textId="6AE52DAB" w:rsidR="00F95BEB" w:rsidRPr="003875D8" w:rsidRDefault="00F95BEB" w:rsidP="00F95BEB">
            <w:pPr>
              <w:spacing w:line="240" w:lineRule="auto"/>
              <w:rPr>
                <w:sz w:val="20"/>
                <w:szCs w:val="20"/>
                <w:lang w:eastAsia="zh-CN"/>
              </w:rPr>
            </w:pPr>
            <w:r w:rsidRPr="003875D8">
              <w:rPr>
                <w:sz w:val="20"/>
                <w:szCs w:val="20"/>
                <w:lang w:eastAsia="zh-CN"/>
              </w:rPr>
              <w:t>39. Unilever</w:t>
            </w:r>
          </w:p>
        </w:tc>
      </w:tr>
      <w:tr w:rsidR="00F95BEB" w:rsidRPr="003875D8" w14:paraId="11D78B8E" w14:textId="68FB5DDE" w:rsidTr="00BF2793">
        <w:trPr>
          <w:trHeight w:val="281"/>
        </w:trPr>
        <w:tc>
          <w:tcPr>
            <w:tcW w:w="2704" w:type="dxa"/>
            <w:tcBorders>
              <w:top w:val="nil"/>
              <w:left w:val="single" w:sz="8" w:space="0" w:color="auto"/>
              <w:bottom w:val="single" w:sz="4" w:space="0" w:color="auto"/>
              <w:right w:val="single" w:sz="4" w:space="0" w:color="auto"/>
            </w:tcBorders>
            <w:shd w:val="clear" w:color="000000" w:fill="FFFFFF"/>
            <w:vAlign w:val="center"/>
            <w:hideMark/>
          </w:tcPr>
          <w:p w14:paraId="2C5F3C94" w14:textId="77777777" w:rsidR="00F95BEB" w:rsidRPr="003875D8" w:rsidRDefault="00F95BEB" w:rsidP="00F95BEB">
            <w:pPr>
              <w:spacing w:line="240" w:lineRule="auto"/>
              <w:rPr>
                <w:sz w:val="20"/>
                <w:szCs w:val="20"/>
                <w:lang w:eastAsia="zh-CN"/>
              </w:rPr>
            </w:pPr>
            <w:r w:rsidRPr="003875D8">
              <w:rPr>
                <w:sz w:val="20"/>
                <w:szCs w:val="20"/>
                <w:lang w:eastAsia="zh-CN"/>
              </w:rPr>
              <w:t>2. Volkswagen AG</w:t>
            </w:r>
          </w:p>
        </w:tc>
        <w:tc>
          <w:tcPr>
            <w:tcW w:w="2519" w:type="dxa"/>
            <w:tcBorders>
              <w:top w:val="nil"/>
              <w:left w:val="nil"/>
              <w:bottom w:val="single" w:sz="4" w:space="0" w:color="auto"/>
              <w:right w:val="single" w:sz="8" w:space="0" w:color="auto"/>
            </w:tcBorders>
            <w:shd w:val="clear" w:color="auto" w:fill="auto"/>
            <w:vAlign w:val="center"/>
          </w:tcPr>
          <w:p w14:paraId="5CA3C55E" w14:textId="14F7213B" w:rsidR="00F95BEB" w:rsidRPr="003875D8" w:rsidRDefault="00F95BEB" w:rsidP="00F95BEB">
            <w:pPr>
              <w:spacing w:line="240" w:lineRule="auto"/>
              <w:rPr>
                <w:sz w:val="20"/>
                <w:szCs w:val="20"/>
                <w:lang w:eastAsia="zh-CN"/>
              </w:rPr>
            </w:pPr>
            <w:r w:rsidRPr="003875D8">
              <w:rPr>
                <w:sz w:val="20"/>
                <w:szCs w:val="20"/>
                <w:lang w:eastAsia="zh-CN"/>
              </w:rPr>
              <w:t>15. Bosch Group</w:t>
            </w:r>
          </w:p>
        </w:tc>
        <w:tc>
          <w:tcPr>
            <w:tcW w:w="2711" w:type="dxa"/>
            <w:tcBorders>
              <w:top w:val="nil"/>
              <w:left w:val="nil"/>
              <w:bottom w:val="single" w:sz="4" w:space="0" w:color="auto"/>
              <w:right w:val="single" w:sz="8" w:space="0" w:color="auto"/>
            </w:tcBorders>
            <w:vAlign w:val="center"/>
          </w:tcPr>
          <w:p w14:paraId="040B044A" w14:textId="7C6E4496" w:rsidR="00F95BEB" w:rsidRPr="003875D8" w:rsidRDefault="00F95BEB" w:rsidP="00F95BEB">
            <w:pPr>
              <w:spacing w:line="240" w:lineRule="auto"/>
              <w:rPr>
                <w:sz w:val="20"/>
                <w:szCs w:val="20"/>
                <w:lang w:eastAsia="zh-CN"/>
              </w:rPr>
            </w:pPr>
            <w:r w:rsidRPr="003875D8">
              <w:rPr>
                <w:sz w:val="20"/>
                <w:szCs w:val="20"/>
                <w:lang w:eastAsia="zh-CN"/>
              </w:rPr>
              <w:t>27. Peugeot</w:t>
            </w:r>
          </w:p>
        </w:tc>
        <w:tc>
          <w:tcPr>
            <w:tcW w:w="2239" w:type="dxa"/>
            <w:tcBorders>
              <w:top w:val="nil"/>
              <w:left w:val="nil"/>
              <w:bottom w:val="single" w:sz="4" w:space="0" w:color="auto"/>
              <w:right w:val="single" w:sz="8" w:space="0" w:color="auto"/>
            </w:tcBorders>
            <w:vAlign w:val="center"/>
          </w:tcPr>
          <w:p w14:paraId="0E4D0BAE" w14:textId="7515F187" w:rsidR="00F95BEB" w:rsidRPr="003875D8" w:rsidRDefault="00F95BEB" w:rsidP="00F95BEB">
            <w:pPr>
              <w:spacing w:line="240" w:lineRule="auto"/>
              <w:rPr>
                <w:sz w:val="20"/>
                <w:szCs w:val="20"/>
                <w:lang w:eastAsia="zh-CN"/>
              </w:rPr>
            </w:pPr>
            <w:r w:rsidRPr="003875D8">
              <w:rPr>
                <w:sz w:val="20"/>
                <w:szCs w:val="20"/>
                <w:lang w:eastAsia="zh-CN"/>
              </w:rPr>
              <w:t xml:space="preserve">40. </w:t>
            </w:r>
            <w:proofErr w:type="spellStart"/>
            <w:r w:rsidRPr="003875D8">
              <w:rPr>
                <w:sz w:val="20"/>
                <w:szCs w:val="20"/>
                <w:lang w:eastAsia="zh-CN"/>
              </w:rPr>
              <w:t>Auchan</w:t>
            </w:r>
            <w:proofErr w:type="spellEnd"/>
            <w:r w:rsidRPr="003875D8">
              <w:rPr>
                <w:sz w:val="20"/>
                <w:szCs w:val="20"/>
                <w:lang w:eastAsia="zh-CN"/>
              </w:rPr>
              <w:t xml:space="preserve"> Holding</w:t>
            </w:r>
          </w:p>
        </w:tc>
      </w:tr>
      <w:tr w:rsidR="00F95BEB" w:rsidRPr="003875D8" w14:paraId="09B79523" w14:textId="3CC5D99E" w:rsidTr="00BF2793">
        <w:trPr>
          <w:trHeight w:val="281"/>
        </w:trPr>
        <w:tc>
          <w:tcPr>
            <w:tcW w:w="2704" w:type="dxa"/>
            <w:tcBorders>
              <w:top w:val="nil"/>
              <w:left w:val="single" w:sz="8" w:space="0" w:color="auto"/>
              <w:bottom w:val="single" w:sz="4" w:space="0" w:color="auto"/>
              <w:right w:val="single" w:sz="4" w:space="0" w:color="auto"/>
            </w:tcBorders>
            <w:shd w:val="clear" w:color="000000" w:fill="FFFFFF"/>
            <w:vAlign w:val="center"/>
            <w:hideMark/>
          </w:tcPr>
          <w:p w14:paraId="1511895A" w14:textId="77777777" w:rsidR="00F95BEB" w:rsidRPr="003875D8" w:rsidRDefault="00F95BEB" w:rsidP="00F95BEB">
            <w:pPr>
              <w:spacing w:line="240" w:lineRule="auto"/>
              <w:rPr>
                <w:sz w:val="20"/>
                <w:szCs w:val="20"/>
                <w:lang w:eastAsia="zh-CN"/>
              </w:rPr>
            </w:pPr>
            <w:r w:rsidRPr="003875D8">
              <w:rPr>
                <w:sz w:val="20"/>
                <w:szCs w:val="20"/>
                <w:lang w:eastAsia="zh-CN"/>
              </w:rPr>
              <w:t>3. BP plc</w:t>
            </w:r>
          </w:p>
        </w:tc>
        <w:tc>
          <w:tcPr>
            <w:tcW w:w="2519" w:type="dxa"/>
            <w:tcBorders>
              <w:top w:val="nil"/>
              <w:left w:val="nil"/>
              <w:bottom w:val="single" w:sz="4" w:space="0" w:color="auto"/>
              <w:right w:val="single" w:sz="8" w:space="0" w:color="auto"/>
            </w:tcBorders>
            <w:shd w:val="clear" w:color="auto" w:fill="auto"/>
            <w:vAlign w:val="center"/>
          </w:tcPr>
          <w:p w14:paraId="5CCEEF1A" w14:textId="67C2A401" w:rsidR="00F95BEB" w:rsidRPr="003875D8" w:rsidRDefault="00F95BEB" w:rsidP="00F95BEB">
            <w:pPr>
              <w:spacing w:line="240" w:lineRule="auto"/>
              <w:rPr>
                <w:sz w:val="20"/>
                <w:szCs w:val="20"/>
                <w:lang w:eastAsia="zh-CN"/>
              </w:rPr>
            </w:pPr>
            <w:r w:rsidRPr="003875D8">
              <w:rPr>
                <w:sz w:val="20"/>
                <w:szCs w:val="20"/>
                <w:lang w:eastAsia="zh-CN"/>
              </w:rPr>
              <w:t>16. Banco Santander</w:t>
            </w:r>
          </w:p>
        </w:tc>
        <w:tc>
          <w:tcPr>
            <w:tcW w:w="2711" w:type="dxa"/>
            <w:tcBorders>
              <w:top w:val="nil"/>
              <w:left w:val="nil"/>
              <w:bottom w:val="single" w:sz="4" w:space="0" w:color="auto"/>
              <w:right w:val="single" w:sz="8" w:space="0" w:color="auto"/>
            </w:tcBorders>
            <w:vAlign w:val="center"/>
          </w:tcPr>
          <w:p w14:paraId="4363D778" w14:textId="2D4A2CD3" w:rsidR="00F95BEB" w:rsidRPr="003875D8" w:rsidRDefault="00F95BEB" w:rsidP="00F95BEB">
            <w:pPr>
              <w:spacing w:line="240" w:lineRule="auto"/>
              <w:rPr>
                <w:sz w:val="20"/>
                <w:szCs w:val="20"/>
                <w:lang w:eastAsia="zh-CN"/>
              </w:rPr>
            </w:pPr>
            <w:r w:rsidRPr="003875D8">
              <w:rPr>
                <w:sz w:val="20"/>
                <w:szCs w:val="20"/>
                <w:lang w:eastAsia="zh-CN"/>
              </w:rPr>
              <w:t>28. BASF </w:t>
            </w:r>
          </w:p>
        </w:tc>
        <w:tc>
          <w:tcPr>
            <w:tcW w:w="2239" w:type="dxa"/>
            <w:tcBorders>
              <w:top w:val="nil"/>
              <w:left w:val="nil"/>
              <w:bottom w:val="single" w:sz="4" w:space="0" w:color="auto"/>
              <w:right w:val="single" w:sz="8" w:space="0" w:color="auto"/>
            </w:tcBorders>
            <w:vAlign w:val="center"/>
          </w:tcPr>
          <w:p w14:paraId="0D3A6036" w14:textId="65DFC459" w:rsidR="00F95BEB" w:rsidRPr="003875D8" w:rsidRDefault="00F95BEB" w:rsidP="00F95BEB">
            <w:pPr>
              <w:spacing w:line="240" w:lineRule="auto"/>
              <w:rPr>
                <w:sz w:val="20"/>
                <w:szCs w:val="20"/>
                <w:lang w:eastAsia="zh-CN"/>
              </w:rPr>
            </w:pPr>
            <w:r w:rsidRPr="003875D8">
              <w:rPr>
                <w:sz w:val="20"/>
                <w:szCs w:val="20"/>
                <w:lang w:eastAsia="zh-CN"/>
              </w:rPr>
              <w:t>41. Vodafone</w:t>
            </w:r>
          </w:p>
        </w:tc>
      </w:tr>
      <w:tr w:rsidR="00F95BEB" w:rsidRPr="003875D8" w14:paraId="6C8B06BB" w14:textId="1389BAFB" w:rsidTr="00BF2793">
        <w:trPr>
          <w:trHeight w:val="281"/>
        </w:trPr>
        <w:tc>
          <w:tcPr>
            <w:tcW w:w="2704" w:type="dxa"/>
            <w:tcBorders>
              <w:top w:val="nil"/>
              <w:left w:val="single" w:sz="8" w:space="0" w:color="auto"/>
              <w:bottom w:val="single" w:sz="4" w:space="0" w:color="auto"/>
              <w:right w:val="single" w:sz="4" w:space="0" w:color="auto"/>
            </w:tcBorders>
            <w:shd w:val="clear" w:color="000000" w:fill="FFFFFF"/>
            <w:vAlign w:val="center"/>
            <w:hideMark/>
          </w:tcPr>
          <w:p w14:paraId="62E10746" w14:textId="77777777" w:rsidR="00F95BEB" w:rsidRPr="003875D8" w:rsidRDefault="00F95BEB" w:rsidP="00F95BEB">
            <w:pPr>
              <w:spacing w:line="240" w:lineRule="auto"/>
              <w:rPr>
                <w:sz w:val="20"/>
                <w:szCs w:val="20"/>
                <w:lang w:eastAsia="zh-CN"/>
              </w:rPr>
            </w:pPr>
            <w:r w:rsidRPr="003875D8">
              <w:rPr>
                <w:sz w:val="20"/>
                <w:szCs w:val="20"/>
                <w:lang w:eastAsia="zh-CN"/>
              </w:rPr>
              <w:t>4. Daimler</w:t>
            </w:r>
          </w:p>
        </w:tc>
        <w:tc>
          <w:tcPr>
            <w:tcW w:w="2519" w:type="dxa"/>
            <w:tcBorders>
              <w:top w:val="nil"/>
              <w:left w:val="nil"/>
              <w:bottom w:val="single" w:sz="4" w:space="0" w:color="auto"/>
              <w:right w:val="single" w:sz="8" w:space="0" w:color="auto"/>
            </w:tcBorders>
            <w:shd w:val="clear" w:color="auto" w:fill="auto"/>
            <w:vAlign w:val="center"/>
          </w:tcPr>
          <w:p w14:paraId="6DE10508" w14:textId="311AB6D2" w:rsidR="00F95BEB" w:rsidRPr="003875D8" w:rsidRDefault="00F95BEB" w:rsidP="00F95BEB">
            <w:pPr>
              <w:spacing w:line="240" w:lineRule="auto"/>
              <w:rPr>
                <w:sz w:val="20"/>
                <w:szCs w:val="20"/>
                <w:lang w:eastAsia="zh-CN"/>
              </w:rPr>
            </w:pPr>
            <w:r w:rsidRPr="003875D8">
              <w:rPr>
                <w:sz w:val="20"/>
                <w:szCs w:val="20"/>
                <w:lang w:eastAsia="zh-CN"/>
              </w:rPr>
              <w:t>17. Deutsche Telekom</w:t>
            </w:r>
          </w:p>
        </w:tc>
        <w:tc>
          <w:tcPr>
            <w:tcW w:w="2711" w:type="dxa"/>
            <w:tcBorders>
              <w:top w:val="nil"/>
              <w:left w:val="nil"/>
              <w:bottom w:val="single" w:sz="4" w:space="0" w:color="auto"/>
              <w:right w:val="single" w:sz="8" w:space="0" w:color="auto"/>
            </w:tcBorders>
            <w:vAlign w:val="center"/>
          </w:tcPr>
          <w:p w14:paraId="0E982052" w14:textId="11A657B9" w:rsidR="00F95BEB" w:rsidRPr="003875D8" w:rsidRDefault="00F95BEB" w:rsidP="00F95BEB">
            <w:pPr>
              <w:spacing w:line="240" w:lineRule="auto"/>
              <w:rPr>
                <w:sz w:val="20"/>
                <w:szCs w:val="20"/>
                <w:lang w:eastAsia="zh-CN"/>
              </w:rPr>
            </w:pPr>
            <w:r w:rsidRPr="003875D8">
              <w:rPr>
                <w:sz w:val="20"/>
                <w:szCs w:val="20"/>
                <w:lang w:eastAsia="zh-CN"/>
              </w:rPr>
              <w:t xml:space="preserve">29. Royal </w:t>
            </w:r>
            <w:proofErr w:type="spellStart"/>
            <w:r w:rsidRPr="003875D8">
              <w:rPr>
                <w:sz w:val="20"/>
                <w:szCs w:val="20"/>
                <w:lang w:eastAsia="zh-CN"/>
              </w:rPr>
              <w:t>Ahold</w:t>
            </w:r>
            <w:proofErr w:type="spellEnd"/>
            <w:r w:rsidRPr="003875D8">
              <w:rPr>
                <w:sz w:val="20"/>
                <w:szCs w:val="20"/>
                <w:lang w:eastAsia="zh-CN"/>
              </w:rPr>
              <w:t xml:space="preserve"> Delhaize</w:t>
            </w:r>
          </w:p>
        </w:tc>
        <w:tc>
          <w:tcPr>
            <w:tcW w:w="2239" w:type="dxa"/>
            <w:tcBorders>
              <w:top w:val="nil"/>
              <w:left w:val="nil"/>
              <w:bottom w:val="single" w:sz="4" w:space="0" w:color="auto"/>
              <w:right w:val="single" w:sz="8" w:space="0" w:color="auto"/>
            </w:tcBorders>
            <w:vAlign w:val="center"/>
          </w:tcPr>
          <w:p w14:paraId="25D6EDFA" w14:textId="547C715C" w:rsidR="00F95BEB" w:rsidRPr="003875D8" w:rsidRDefault="00F95BEB" w:rsidP="00F95BEB">
            <w:pPr>
              <w:spacing w:line="240" w:lineRule="auto"/>
              <w:rPr>
                <w:sz w:val="20"/>
                <w:szCs w:val="20"/>
                <w:lang w:eastAsia="zh-CN"/>
              </w:rPr>
            </w:pPr>
            <w:r w:rsidRPr="003875D8">
              <w:rPr>
                <w:sz w:val="20"/>
                <w:szCs w:val="20"/>
                <w:lang w:eastAsia="zh-CN"/>
              </w:rPr>
              <w:t>42. Telefonica</w:t>
            </w:r>
          </w:p>
        </w:tc>
      </w:tr>
      <w:tr w:rsidR="00F95BEB" w:rsidRPr="003875D8" w14:paraId="132CDAE6" w14:textId="41744B8A" w:rsidTr="00BF2793">
        <w:trPr>
          <w:trHeight w:val="281"/>
        </w:trPr>
        <w:tc>
          <w:tcPr>
            <w:tcW w:w="2704" w:type="dxa"/>
            <w:tcBorders>
              <w:top w:val="nil"/>
              <w:left w:val="single" w:sz="8" w:space="0" w:color="auto"/>
              <w:bottom w:val="single" w:sz="4" w:space="0" w:color="auto"/>
              <w:right w:val="single" w:sz="4" w:space="0" w:color="auto"/>
            </w:tcBorders>
            <w:shd w:val="clear" w:color="000000" w:fill="FFFFFF"/>
            <w:vAlign w:val="center"/>
            <w:hideMark/>
          </w:tcPr>
          <w:p w14:paraId="2C8E1378" w14:textId="77777777" w:rsidR="00F95BEB" w:rsidRPr="003875D8" w:rsidRDefault="00F95BEB" w:rsidP="00F95BEB">
            <w:pPr>
              <w:spacing w:line="240" w:lineRule="auto"/>
              <w:rPr>
                <w:sz w:val="20"/>
                <w:szCs w:val="20"/>
                <w:lang w:eastAsia="zh-CN"/>
              </w:rPr>
            </w:pPr>
            <w:r w:rsidRPr="003875D8">
              <w:rPr>
                <w:sz w:val="20"/>
                <w:szCs w:val="20"/>
                <w:lang w:eastAsia="zh-CN"/>
              </w:rPr>
              <w:t>5. EXOR Group (FCA)</w:t>
            </w:r>
          </w:p>
        </w:tc>
        <w:tc>
          <w:tcPr>
            <w:tcW w:w="2519" w:type="dxa"/>
            <w:tcBorders>
              <w:top w:val="nil"/>
              <w:left w:val="nil"/>
              <w:bottom w:val="single" w:sz="4" w:space="0" w:color="auto"/>
              <w:right w:val="single" w:sz="8" w:space="0" w:color="auto"/>
            </w:tcBorders>
            <w:shd w:val="clear" w:color="auto" w:fill="auto"/>
            <w:vAlign w:val="center"/>
          </w:tcPr>
          <w:p w14:paraId="618DACD9" w14:textId="68E464D0" w:rsidR="00F95BEB" w:rsidRPr="003875D8" w:rsidRDefault="00F95BEB" w:rsidP="00F95BEB">
            <w:pPr>
              <w:spacing w:line="240" w:lineRule="auto"/>
              <w:rPr>
                <w:sz w:val="20"/>
                <w:szCs w:val="20"/>
                <w:lang w:eastAsia="zh-CN"/>
              </w:rPr>
            </w:pPr>
            <w:r w:rsidRPr="003875D8">
              <w:rPr>
                <w:sz w:val="20"/>
                <w:szCs w:val="20"/>
                <w:lang w:eastAsia="zh-CN"/>
              </w:rPr>
              <w:t xml:space="preserve">18. Credit </w:t>
            </w:r>
            <w:proofErr w:type="spellStart"/>
            <w:r w:rsidRPr="003875D8">
              <w:rPr>
                <w:sz w:val="20"/>
                <w:szCs w:val="20"/>
                <w:lang w:eastAsia="zh-CN"/>
              </w:rPr>
              <w:t>Agricole</w:t>
            </w:r>
            <w:proofErr w:type="spellEnd"/>
          </w:p>
        </w:tc>
        <w:tc>
          <w:tcPr>
            <w:tcW w:w="2711" w:type="dxa"/>
            <w:tcBorders>
              <w:top w:val="nil"/>
              <w:left w:val="nil"/>
              <w:bottom w:val="single" w:sz="4" w:space="0" w:color="auto"/>
              <w:right w:val="single" w:sz="8" w:space="0" w:color="auto"/>
            </w:tcBorders>
            <w:vAlign w:val="center"/>
          </w:tcPr>
          <w:p w14:paraId="50BE095D" w14:textId="3580091B" w:rsidR="00F95BEB" w:rsidRPr="003875D8" w:rsidRDefault="00F95BEB" w:rsidP="00F95BEB">
            <w:pPr>
              <w:spacing w:line="240" w:lineRule="auto"/>
              <w:rPr>
                <w:sz w:val="20"/>
                <w:szCs w:val="20"/>
                <w:lang w:eastAsia="zh-CN"/>
              </w:rPr>
            </w:pPr>
            <w:r w:rsidRPr="003875D8">
              <w:rPr>
                <w:sz w:val="20"/>
                <w:szCs w:val="20"/>
                <w:lang w:eastAsia="zh-CN"/>
              </w:rPr>
              <w:t>30. Deutsche Post DHL Group</w:t>
            </w:r>
          </w:p>
        </w:tc>
        <w:tc>
          <w:tcPr>
            <w:tcW w:w="2239" w:type="dxa"/>
            <w:tcBorders>
              <w:top w:val="nil"/>
              <w:left w:val="nil"/>
              <w:bottom w:val="single" w:sz="4" w:space="0" w:color="auto"/>
              <w:right w:val="single" w:sz="8" w:space="0" w:color="auto"/>
            </w:tcBorders>
            <w:vAlign w:val="center"/>
          </w:tcPr>
          <w:p w14:paraId="2582BE0F" w14:textId="4515A6E5" w:rsidR="00F95BEB" w:rsidRPr="003875D8" w:rsidRDefault="00F95BEB" w:rsidP="00F95BEB">
            <w:pPr>
              <w:spacing w:line="240" w:lineRule="auto"/>
              <w:rPr>
                <w:sz w:val="20"/>
                <w:szCs w:val="20"/>
                <w:lang w:eastAsia="zh-CN"/>
              </w:rPr>
            </w:pPr>
            <w:r w:rsidRPr="003875D8">
              <w:rPr>
                <w:sz w:val="20"/>
                <w:szCs w:val="20"/>
                <w:lang w:eastAsia="zh-CN"/>
              </w:rPr>
              <w:t xml:space="preserve">43. Anheuser-Busch </w:t>
            </w:r>
            <w:proofErr w:type="spellStart"/>
            <w:r w:rsidRPr="003875D8">
              <w:rPr>
                <w:sz w:val="20"/>
                <w:szCs w:val="20"/>
                <w:lang w:eastAsia="zh-CN"/>
              </w:rPr>
              <w:t>InBev</w:t>
            </w:r>
            <w:proofErr w:type="spellEnd"/>
          </w:p>
        </w:tc>
      </w:tr>
      <w:tr w:rsidR="00F95BEB" w:rsidRPr="003875D8" w14:paraId="168CD192" w14:textId="23C1FF85" w:rsidTr="00BF2793">
        <w:trPr>
          <w:trHeight w:val="281"/>
        </w:trPr>
        <w:tc>
          <w:tcPr>
            <w:tcW w:w="2704" w:type="dxa"/>
            <w:tcBorders>
              <w:top w:val="nil"/>
              <w:left w:val="single" w:sz="8" w:space="0" w:color="auto"/>
              <w:bottom w:val="single" w:sz="4" w:space="0" w:color="auto"/>
              <w:right w:val="single" w:sz="4" w:space="0" w:color="auto"/>
            </w:tcBorders>
            <w:shd w:val="clear" w:color="000000" w:fill="FFFFFF"/>
            <w:vAlign w:val="center"/>
            <w:hideMark/>
          </w:tcPr>
          <w:p w14:paraId="3AD669C5" w14:textId="77777777" w:rsidR="00F95BEB" w:rsidRPr="003875D8" w:rsidRDefault="00F95BEB" w:rsidP="00F95BEB">
            <w:pPr>
              <w:spacing w:line="240" w:lineRule="auto"/>
              <w:rPr>
                <w:sz w:val="20"/>
                <w:szCs w:val="20"/>
                <w:lang w:eastAsia="zh-CN"/>
              </w:rPr>
            </w:pPr>
            <w:r w:rsidRPr="003875D8">
              <w:rPr>
                <w:sz w:val="20"/>
                <w:szCs w:val="20"/>
                <w:lang w:eastAsia="zh-CN"/>
              </w:rPr>
              <w:t>6. AXA</w:t>
            </w:r>
          </w:p>
        </w:tc>
        <w:tc>
          <w:tcPr>
            <w:tcW w:w="2519" w:type="dxa"/>
            <w:tcBorders>
              <w:top w:val="nil"/>
              <w:left w:val="nil"/>
              <w:bottom w:val="single" w:sz="4" w:space="0" w:color="auto"/>
              <w:right w:val="single" w:sz="8" w:space="0" w:color="auto"/>
            </w:tcBorders>
            <w:shd w:val="clear" w:color="auto" w:fill="auto"/>
            <w:vAlign w:val="center"/>
          </w:tcPr>
          <w:p w14:paraId="4EA47798" w14:textId="1CFC6731" w:rsidR="00F95BEB" w:rsidRPr="003875D8" w:rsidRDefault="00F95BEB" w:rsidP="00F95BEB">
            <w:pPr>
              <w:spacing w:line="240" w:lineRule="auto"/>
              <w:rPr>
                <w:sz w:val="20"/>
                <w:szCs w:val="20"/>
                <w:lang w:eastAsia="zh-CN"/>
              </w:rPr>
            </w:pPr>
            <w:r w:rsidRPr="003875D8">
              <w:rPr>
                <w:sz w:val="20"/>
                <w:szCs w:val="20"/>
                <w:lang w:eastAsia="zh-CN"/>
              </w:rPr>
              <w:t>19. Enel</w:t>
            </w:r>
          </w:p>
        </w:tc>
        <w:tc>
          <w:tcPr>
            <w:tcW w:w="2711" w:type="dxa"/>
            <w:tcBorders>
              <w:top w:val="nil"/>
              <w:left w:val="nil"/>
              <w:bottom w:val="single" w:sz="4" w:space="0" w:color="auto"/>
              <w:right w:val="single" w:sz="8" w:space="0" w:color="auto"/>
            </w:tcBorders>
            <w:vAlign w:val="center"/>
          </w:tcPr>
          <w:p w14:paraId="550EB320" w14:textId="0BEA33CB" w:rsidR="00F95BEB" w:rsidRPr="003875D8" w:rsidRDefault="00F95BEB" w:rsidP="00F95BEB">
            <w:pPr>
              <w:spacing w:line="240" w:lineRule="auto"/>
              <w:rPr>
                <w:sz w:val="20"/>
                <w:szCs w:val="20"/>
                <w:lang w:eastAsia="zh-CN"/>
              </w:rPr>
            </w:pPr>
            <w:r w:rsidRPr="003875D8">
              <w:rPr>
                <w:sz w:val="20"/>
                <w:szCs w:val="20"/>
                <w:lang w:eastAsia="zh-CN"/>
              </w:rPr>
              <w:t>31. Munich Re Group</w:t>
            </w:r>
          </w:p>
        </w:tc>
        <w:tc>
          <w:tcPr>
            <w:tcW w:w="2239" w:type="dxa"/>
            <w:tcBorders>
              <w:top w:val="nil"/>
              <w:left w:val="nil"/>
              <w:bottom w:val="single" w:sz="4" w:space="0" w:color="auto"/>
              <w:right w:val="single" w:sz="8" w:space="0" w:color="auto"/>
            </w:tcBorders>
            <w:vAlign w:val="center"/>
          </w:tcPr>
          <w:p w14:paraId="64746263" w14:textId="6AB07C2D" w:rsidR="00F95BEB" w:rsidRPr="003875D8" w:rsidRDefault="00F95BEB" w:rsidP="00F95BEB">
            <w:pPr>
              <w:spacing w:line="240" w:lineRule="auto"/>
              <w:rPr>
                <w:sz w:val="20"/>
                <w:szCs w:val="20"/>
                <w:lang w:eastAsia="zh-CN"/>
              </w:rPr>
            </w:pPr>
            <w:r w:rsidRPr="003875D8">
              <w:rPr>
                <w:sz w:val="20"/>
                <w:szCs w:val="20"/>
                <w:lang w:eastAsia="zh-CN"/>
              </w:rPr>
              <w:t>44. ING Group</w:t>
            </w:r>
          </w:p>
        </w:tc>
      </w:tr>
      <w:tr w:rsidR="00F95BEB" w:rsidRPr="003875D8" w14:paraId="197A6382" w14:textId="5FEF5E55" w:rsidTr="00BF2793">
        <w:trPr>
          <w:trHeight w:val="281"/>
        </w:trPr>
        <w:tc>
          <w:tcPr>
            <w:tcW w:w="2704" w:type="dxa"/>
            <w:tcBorders>
              <w:top w:val="nil"/>
              <w:left w:val="single" w:sz="8" w:space="0" w:color="auto"/>
              <w:bottom w:val="single" w:sz="4" w:space="0" w:color="auto"/>
              <w:right w:val="single" w:sz="4" w:space="0" w:color="auto"/>
            </w:tcBorders>
            <w:shd w:val="clear" w:color="000000" w:fill="FFFFFF"/>
            <w:vAlign w:val="center"/>
            <w:hideMark/>
          </w:tcPr>
          <w:p w14:paraId="33508F3A" w14:textId="77777777" w:rsidR="00F95BEB" w:rsidRPr="003875D8" w:rsidRDefault="00F95BEB" w:rsidP="00F95BEB">
            <w:pPr>
              <w:spacing w:line="240" w:lineRule="auto"/>
              <w:rPr>
                <w:sz w:val="20"/>
                <w:szCs w:val="20"/>
                <w:lang w:eastAsia="zh-CN"/>
              </w:rPr>
            </w:pPr>
            <w:r w:rsidRPr="003875D8">
              <w:rPr>
                <w:sz w:val="20"/>
                <w:szCs w:val="20"/>
                <w:lang w:eastAsia="zh-CN"/>
              </w:rPr>
              <w:t>7. Total</w:t>
            </w:r>
          </w:p>
        </w:tc>
        <w:tc>
          <w:tcPr>
            <w:tcW w:w="2519" w:type="dxa"/>
            <w:tcBorders>
              <w:top w:val="nil"/>
              <w:left w:val="nil"/>
              <w:bottom w:val="single" w:sz="4" w:space="0" w:color="auto"/>
              <w:right w:val="single" w:sz="8" w:space="0" w:color="auto"/>
            </w:tcBorders>
            <w:shd w:val="clear" w:color="auto" w:fill="auto"/>
            <w:vAlign w:val="center"/>
          </w:tcPr>
          <w:p w14:paraId="34937EF6" w14:textId="1A0F7E4C" w:rsidR="00F95BEB" w:rsidRPr="003875D8" w:rsidRDefault="00F95BEB" w:rsidP="00F95BEB">
            <w:pPr>
              <w:spacing w:line="240" w:lineRule="auto"/>
              <w:rPr>
                <w:sz w:val="20"/>
                <w:szCs w:val="20"/>
                <w:lang w:eastAsia="zh-CN"/>
              </w:rPr>
            </w:pPr>
            <w:r w:rsidRPr="003875D8">
              <w:rPr>
                <w:sz w:val="20"/>
                <w:szCs w:val="20"/>
                <w:lang w:eastAsia="zh-CN"/>
              </w:rPr>
              <w:t xml:space="preserve">20. </w:t>
            </w:r>
            <w:proofErr w:type="spellStart"/>
            <w:r w:rsidRPr="003875D8">
              <w:rPr>
                <w:sz w:val="20"/>
                <w:szCs w:val="20"/>
                <w:lang w:eastAsia="zh-CN"/>
              </w:rPr>
              <w:t>Uniper</w:t>
            </w:r>
            <w:proofErr w:type="spellEnd"/>
          </w:p>
        </w:tc>
        <w:tc>
          <w:tcPr>
            <w:tcW w:w="2711" w:type="dxa"/>
            <w:tcBorders>
              <w:top w:val="nil"/>
              <w:left w:val="nil"/>
              <w:bottom w:val="single" w:sz="4" w:space="0" w:color="auto"/>
              <w:right w:val="single" w:sz="8" w:space="0" w:color="auto"/>
            </w:tcBorders>
            <w:vAlign w:val="center"/>
          </w:tcPr>
          <w:p w14:paraId="40EA898E" w14:textId="32D1A433" w:rsidR="00F95BEB" w:rsidRPr="003875D8" w:rsidRDefault="00F95BEB" w:rsidP="00F95BEB">
            <w:pPr>
              <w:spacing w:line="240" w:lineRule="auto"/>
              <w:rPr>
                <w:sz w:val="20"/>
                <w:szCs w:val="20"/>
                <w:lang w:eastAsia="zh-CN"/>
              </w:rPr>
            </w:pPr>
            <w:r w:rsidRPr="003875D8">
              <w:rPr>
                <w:sz w:val="20"/>
                <w:szCs w:val="20"/>
                <w:lang w:eastAsia="zh-CN"/>
              </w:rPr>
              <w:t xml:space="preserve">32. </w:t>
            </w:r>
            <w:proofErr w:type="spellStart"/>
            <w:r w:rsidRPr="003875D8">
              <w:rPr>
                <w:sz w:val="20"/>
                <w:szCs w:val="20"/>
                <w:lang w:eastAsia="zh-CN"/>
              </w:rPr>
              <w:t>Societe</w:t>
            </w:r>
            <w:proofErr w:type="spellEnd"/>
            <w:r w:rsidRPr="003875D8">
              <w:rPr>
                <w:sz w:val="20"/>
                <w:szCs w:val="20"/>
                <w:lang w:eastAsia="zh-CN"/>
              </w:rPr>
              <w:t xml:space="preserve"> </w:t>
            </w:r>
            <w:proofErr w:type="spellStart"/>
            <w:r w:rsidRPr="003875D8">
              <w:rPr>
                <w:sz w:val="20"/>
                <w:szCs w:val="20"/>
                <w:lang w:eastAsia="zh-CN"/>
              </w:rPr>
              <w:t>Generale</w:t>
            </w:r>
            <w:proofErr w:type="spellEnd"/>
          </w:p>
        </w:tc>
        <w:tc>
          <w:tcPr>
            <w:tcW w:w="2239" w:type="dxa"/>
            <w:tcBorders>
              <w:top w:val="nil"/>
              <w:left w:val="nil"/>
              <w:bottom w:val="single" w:sz="4" w:space="0" w:color="auto"/>
              <w:right w:val="single" w:sz="8" w:space="0" w:color="auto"/>
            </w:tcBorders>
            <w:vAlign w:val="center"/>
          </w:tcPr>
          <w:p w14:paraId="7D02D212" w14:textId="0F98B426" w:rsidR="00F95BEB" w:rsidRPr="003875D8" w:rsidRDefault="00F95BEB" w:rsidP="00F95BEB">
            <w:pPr>
              <w:spacing w:line="240" w:lineRule="auto"/>
              <w:rPr>
                <w:sz w:val="20"/>
                <w:szCs w:val="20"/>
                <w:lang w:eastAsia="zh-CN"/>
              </w:rPr>
            </w:pPr>
            <w:r w:rsidRPr="003875D8">
              <w:rPr>
                <w:sz w:val="20"/>
                <w:szCs w:val="20"/>
                <w:lang w:eastAsia="zh-CN"/>
              </w:rPr>
              <w:t>45. Legal &amp; General Group</w:t>
            </w:r>
          </w:p>
        </w:tc>
      </w:tr>
      <w:tr w:rsidR="00F95BEB" w:rsidRPr="003875D8" w14:paraId="4AD2A016" w14:textId="7041EBA8" w:rsidTr="00BF2793">
        <w:trPr>
          <w:trHeight w:val="281"/>
        </w:trPr>
        <w:tc>
          <w:tcPr>
            <w:tcW w:w="2704" w:type="dxa"/>
            <w:tcBorders>
              <w:top w:val="nil"/>
              <w:left w:val="single" w:sz="8" w:space="0" w:color="auto"/>
              <w:bottom w:val="single" w:sz="4" w:space="0" w:color="auto"/>
              <w:right w:val="single" w:sz="4" w:space="0" w:color="auto"/>
            </w:tcBorders>
            <w:shd w:val="clear" w:color="000000" w:fill="FFFFFF"/>
            <w:vAlign w:val="center"/>
            <w:hideMark/>
          </w:tcPr>
          <w:p w14:paraId="0748384A" w14:textId="77777777" w:rsidR="00F95BEB" w:rsidRPr="003875D8" w:rsidRDefault="00F95BEB" w:rsidP="00F95BEB">
            <w:pPr>
              <w:spacing w:line="240" w:lineRule="auto"/>
              <w:rPr>
                <w:sz w:val="20"/>
                <w:szCs w:val="20"/>
                <w:lang w:eastAsia="zh-CN"/>
              </w:rPr>
            </w:pPr>
            <w:r w:rsidRPr="003875D8">
              <w:rPr>
                <w:sz w:val="20"/>
                <w:szCs w:val="20"/>
                <w:lang w:eastAsia="zh-CN"/>
              </w:rPr>
              <w:t>8. Allianz</w:t>
            </w:r>
          </w:p>
        </w:tc>
        <w:tc>
          <w:tcPr>
            <w:tcW w:w="2519" w:type="dxa"/>
            <w:tcBorders>
              <w:top w:val="nil"/>
              <w:left w:val="nil"/>
              <w:bottom w:val="single" w:sz="4" w:space="0" w:color="auto"/>
              <w:right w:val="single" w:sz="8" w:space="0" w:color="auto"/>
            </w:tcBorders>
            <w:shd w:val="clear" w:color="auto" w:fill="auto"/>
            <w:vAlign w:val="center"/>
          </w:tcPr>
          <w:p w14:paraId="78A41BFD" w14:textId="5F6CE5A0" w:rsidR="00F95BEB" w:rsidRPr="003875D8" w:rsidRDefault="00F95BEB" w:rsidP="00F95BEB">
            <w:pPr>
              <w:spacing w:line="240" w:lineRule="auto"/>
              <w:rPr>
                <w:sz w:val="20"/>
                <w:szCs w:val="20"/>
                <w:lang w:eastAsia="zh-CN"/>
              </w:rPr>
            </w:pPr>
            <w:r w:rsidRPr="003875D8">
              <w:rPr>
                <w:sz w:val="20"/>
                <w:szCs w:val="20"/>
                <w:lang w:eastAsia="zh-CN"/>
              </w:rPr>
              <w:t>21. ENI</w:t>
            </w:r>
          </w:p>
        </w:tc>
        <w:tc>
          <w:tcPr>
            <w:tcW w:w="2711" w:type="dxa"/>
            <w:tcBorders>
              <w:top w:val="nil"/>
              <w:left w:val="nil"/>
              <w:bottom w:val="single" w:sz="4" w:space="0" w:color="auto"/>
              <w:right w:val="single" w:sz="8" w:space="0" w:color="auto"/>
            </w:tcBorders>
            <w:vAlign w:val="center"/>
          </w:tcPr>
          <w:p w14:paraId="5D51F9AA" w14:textId="2F950DDF" w:rsidR="00F95BEB" w:rsidRPr="003875D8" w:rsidRDefault="00F95BEB" w:rsidP="00F95BEB">
            <w:pPr>
              <w:spacing w:line="240" w:lineRule="auto"/>
              <w:rPr>
                <w:sz w:val="20"/>
                <w:szCs w:val="20"/>
                <w:lang w:eastAsia="zh-CN"/>
              </w:rPr>
            </w:pPr>
            <w:r w:rsidRPr="003875D8">
              <w:rPr>
                <w:sz w:val="20"/>
                <w:szCs w:val="20"/>
                <w:lang w:eastAsia="zh-CN"/>
              </w:rPr>
              <w:t xml:space="preserve">33. </w:t>
            </w:r>
            <w:proofErr w:type="spellStart"/>
            <w:r w:rsidRPr="003875D8">
              <w:rPr>
                <w:sz w:val="20"/>
                <w:szCs w:val="20"/>
                <w:lang w:eastAsia="zh-CN"/>
              </w:rPr>
              <w:t>ArcelorMittal</w:t>
            </w:r>
            <w:proofErr w:type="spellEnd"/>
          </w:p>
        </w:tc>
        <w:tc>
          <w:tcPr>
            <w:tcW w:w="2239" w:type="dxa"/>
            <w:tcBorders>
              <w:top w:val="nil"/>
              <w:left w:val="nil"/>
              <w:bottom w:val="single" w:sz="4" w:space="0" w:color="auto"/>
              <w:right w:val="single" w:sz="8" w:space="0" w:color="auto"/>
            </w:tcBorders>
            <w:vAlign w:val="center"/>
          </w:tcPr>
          <w:p w14:paraId="2BFA7442" w14:textId="7043DB8F" w:rsidR="00F95BEB" w:rsidRPr="003875D8" w:rsidRDefault="00F95BEB" w:rsidP="00F95BEB">
            <w:pPr>
              <w:spacing w:line="240" w:lineRule="auto"/>
              <w:rPr>
                <w:sz w:val="20"/>
                <w:szCs w:val="20"/>
                <w:lang w:eastAsia="zh-CN"/>
              </w:rPr>
            </w:pPr>
            <w:r w:rsidRPr="003875D8">
              <w:rPr>
                <w:sz w:val="20"/>
                <w:szCs w:val="20"/>
                <w:lang w:eastAsia="zh-CN"/>
              </w:rPr>
              <w:t>46. Louis Dreyfus</w:t>
            </w:r>
          </w:p>
        </w:tc>
      </w:tr>
      <w:tr w:rsidR="00F95BEB" w:rsidRPr="003875D8" w14:paraId="7C864754" w14:textId="424AD4EE" w:rsidTr="00BF2793">
        <w:trPr>
          <w:trHeight w:val="281"/>
        </w:trPr>
        <w:tc>
          <w:tcPr>
            <w:tcW w:w="2704" w:type="dxa"/>
            <w:tcBorders>
              <w:top w:val="nil"/>
              <w:left w:val="single" w:sz="8" w:space="0" w:color="auto"/>
              <w:bottom w:val="single" w:sz="4" w:space="0" w:color="auto"/>
              <w:right w:val="single" w:sz="4" w:space="0" w:color="auto"/>
            </w:tcBorders>
            <w:shd w:val="clear" w:color="000000" w:fill="FFFFFF"/>
            <w:vAlign w:val="center"/>
            <w:hideMark/>
          </w:tcPr>
          <w:p w14:paraId="0D544A7B" w14:textId="77777777" w:rsidR="00F95BEB" w:rsidRPr="003875D8" w:rsidRDefault="00F95BEB" w:rsidP="00F95BEB">
            <w:pPr>
              <w:spacing w:line="240" w:lineRule="auto"/>
              <w:rPr>
                <w:sz w:val="20"/>
                <w:szCs w:val="20"/>
                <w:lang w:eastAsia="zh-CN"/>
              </w:rPr>
            </w:pPr>
            <w:r w:rsidRPr="003875D8">
              <w:rPr>
                <w:sz w:val="20"/>
                <w:szCs w:val="20"/>
                <w:lang w:eastAsia="zh-CN"/>
              </w:rPr>
              <w:t>9. BNP Paribas</w:t>
            </w:r>
          </w:p>
        </w:tc>
        <w:tc>
          <w:tcPr>
            <w:tcW w:w="2519" w:type="dxa"/>
            <w:tcBorders>
              <w:top w:val="nil"/>
              <w:left w:val="nil"/>
              <w:bottom w:val="single" w:sz="4" w:space="0" w:color="auto"/>
              <w:right w:val="single" w:sz="8" w:space="0" w:color="auto"/>
            </w:tcBorders>
            <w:shd w:val="clear" w:color="auto" w:fill="auto"/>
            <w:vAlign w:val="center"/>
          </w:tcPr>
          <w:p w14:paraId="75BA0608" w14:textId="6FB217EB" w:rsidR="00F95BEB" w:rsidRPr="003875D8" w:rsidRDefault="00F95BEB" w:rsidP="00F95BEB">
            <w:pPr>
              <w:spacing w:line="240" w:lineRule="auto"/>
              <w:rPr>
                <w:sz w:val="20"/>
                <w:szCs w:val="20"/>
                <w:lang w:eastAsia="zh-CN"/>
              </w:rPr>
            </w:pPr>
            <w:r w:rsidRPr="003875D8">
              <w:rPr>
                <w:sz w:val="20"/>
                <w:szCs w:val="20"/>
                <w:lang w:eastAsia="zh-CN"/>
              </w:rPr>
              <w:t>22. HSBC Holdings</w:t>
            </w:r>
          </w:p>
        </w:tc>
        <w:tc>
          <w:tcPr>
            <w:tcW w:w="2711" w:type="dxa"/>
            <w:tcBorders>
              <w:top w:val="nil"/>
              <w:left w:val="nil"/>
              <w:bottom w:val="single" w:sz="4" w:space="0" w:color="auto"/>
              <w:right w:val="single" w:sz="8" w:space="0" w:color="auto"/>
            </w:tcBorders>
            <w:vAlign w:val="center"/>
          </w:tcPr>
          <w:p w14:paraId="3D42484D" w14:textId="0441F995" w:rsidR="00F95BEB" w:rsidRPr="003875D8" w:rsidRDefault="00F95BEB" w:rsidP="00F95BEB">
            <w:pPr>
              <w:spacing w:line="240" w:lineRule="auto"/>
              <w:rPr>
                <w:sz w:val="20"/>
                <w:szCs w:val="20"/>
                <w:lang w:eastAsia="zh-CN"/>
              </w:rPr>
            </w:pPr>
            <w:r w:rsidRPr="003875D8">
              <w:rPr>
                <w:sz w:val="20"/>
                <w:szCs w:val="20"/>
                <w:lang w:eastAsia="zh-CN"/>
              </w:rPr>
              <w:t xml:space="preserve">34. Renault </w:t>
            </w:r>
          </w:p>
        </w:tc>
        <w:tc>
          <w:tcPr>
            <w:tcW w:w="2239" w:type="dxa"/>
            <w:tcBorders>
              <w:top w:val="nil"/>
              <w:left w:val="nil"/>
              <w:bottom w:val="single" w:sz="4" w:space="0" w:color="auto"/>
              <w:right w:val="single" w:sz="8" w:space="0" w:color="auto"/>
            </w:tcBorders>
            <w:vAlign w:val="center"/>
          </w:tcPr>
          <w:p w14:paraId="4BD776D7" w14:textId="764B0145" w:rsidR="00F95BEB" w:rsidRPr="003875D8" w:rsidRDefault="00F95BEB" w:rsidP="00F95BEB">
            <w:pPr>
              <w:spacing w:line="240" w:lineRule="auto"/>
              <w:rPr>
                <w:sz w:val="20"/>
                <w:szCs w:val="20"/>
                <w:lang w:eastAsia="zh-CN"/>
              </w:rPr>
            </w:pPr>
            <w:r w:rsidRPr="003875D8">
              <w:rPr>
                <w:sz w:val="20"/>
                <w:szCs w:val="20"/>
                <w:lang w:eastAsia="zh-CN"/>
              </w:rPr>
              <w:t>47. Lloyds Banking Group</w:t>
            </w:r>
          </w:p>
        </w:tc>
      </w:tr>
      <w:tr w:rsidR="00F95BEB" w:rsidRPr="003875D8" w14:paraId="1A7C8529" w14:textId="23F701C8" w:rsidTr="00BF2793">
        <w:trPr>
          <w:trHeight w:val="281"/>
        </w:trPr>
        <w:tc>
          <w:tcPr>
            <w:tcW w:w="2704" w:type="dxa"/>
            <w:tcBorders>
              <w:top w:val="nil"/>
              <w:left w:val="single" w:sz="8" w:space="0" w:color="auto"/>
              <w:bottom w:val="single" w:sz="4" w:space="0" w:color="auto"/>
              <w:right w:val="single" w:sz="4" w:space="0" w:color="auto"/>
            </w:tcBorders>
            <w:shd w:val="clear" w:color="000000" w:fill="FFFFFF"/>
            <w:vAlign w:val="center"/>
            <w:hideMark/>
          </w:tcPr>
          <w:p w14:paraId="466B6D68" w14:textId="77777777" w:rsidR="00F95BEB" w:rsidRPr="003875D8" w:rsidRDefault="00F95BEB" w:rsidP="00F95BEB">
            <w:pPr>
              <w:spacing w:line="240" w:lineRule="auto"/>
              <w:rPr>
                <w:sz w:val="20"/>
                <w:szCs w:val="20"/>
                <w:lang w:eastAsia="zh-CN"/>
              </w:rPr>
            </w:pPr>
            <w:r w:rsidRPr="003875D8">
              <w:rPr>
                <w:sz w:val="20"/>
                <w:szCs w:val="20"/>
                <w:lang w:eastAsia="zh-CN"/>
              </w:rPr>
              <w:t>10. Prudential</w:t>
            </w:r>
          </w:p>
        </w:tc>
        <w:tc>
          <w:tcPr>
            <w:tcW w:w="2519" w:type="dxa"/>
            <w:tcBorders>
              <w:top w:val="nil"/>
              <w:left w:val="nil"/>
              <w:bottom w:val="single" w:sz="4" w:space="0" w:color="auto"/>
              <w:right w:val="single" w:sz="8" w:space="0" w:color="auto"/>
            </w:tcBorders>
            <w:shd w:val="clear" w:color="auto" w:fill="auto"/>
            <w:vAlign w:val="center"/>
          </w:tcPr>
          <w:p w14:paraId="22510D6B" w14:textId="1E4C88AF" w:rsidR="00F95BEB" w:rsidRPr="003875D8" w:rsidRDefault="00F95BEB" w:rsidP="00F95BEB">
            <w:pPr>
              <w:spacing w:line="240" w:lineRule="auto"/>
              <w:rPr>
                <w:sz w:val="20"/>
                <w:szCs w:val="20"/>
                <w:lang w:eastAsia="zh-CN"/>
              </w:rPr>
            </w:pPr>
            <w:r w:rsidRPr="003875D8">
              <w:rPr>
                <w:sz w:val="20"/>
                <w:szCs w:val="20"/>
                <w:lang w:eastAsia="zh-CN"/>
              </w:rPr>
              <w:t xml:space="preserve">23. </w:t>
            </w:r>
            <w:proofErr w:type="spellStart"/>
            <w:r w:rsidRPr="003875D8">
              <w:rPr>
                <w:sz w:val="20"/>
                <w:szCs w:val="20"/>
                <w:lang w:eastAsia="zh-CN"/>
              </w:rPr>
              <w:t>Electricite</w:t>
            </w:r>
            <w:proofErr w:type="spellEnd"/>
            <w:r w:rsidRPr="003875D8">
              <w:rPr>
                <w:sz w:val="20"/>
                <w:szCs w:val="20"/>
                <w:lang w:eastAsia="zh-CN"/>
              </w:rPr>
              <w:t xml:space="preserve"> de France</w:t>
            </w:r>
          </w:p>
        </w:tc>
        <w:tc>
          <w:tcPr>
            <w:tcW w:w="2711" w:type="dxa"/>
            <w:tcBorders>
              <w:top w:val="nil"/>
              <w:left w:val="nil"/>
              <w:bottom w:val="single" w:sz="4" w:space="0" w:color="auto"/>
              <w:right w:val="single" w:sz="8" w:space="0" w:color="auto"/>
            </w:tcBorders>
            <w:vAlign w:val="center"/>
          </w:tcPr>
          <w:p w14:paraId="4F4EBA5E" w14:textId="72108D3C" w:rsidR="00F95BEB" w:rsidRPr="003875D8" w:rsidRDefault="00F95BEB" w:rsidP="00F95BEB">
            <w:pPr>
              <w:spacing w:line="240" w:lineRule="auto"/>
              <w:rPr>
                <w:sz w:val="20"/>
                <w:szCs w:val="20"/>
                <w:lang w:eastAsia="zh-CN"/>
              </w:rPr>
            </w:pPr>
            <w:r w:rsidRPr="003875D8">
              <w:rPr>
                <w:sz w:val="20"/>
                <w:szCs w:val="20"/>
                <w:lang w:eastAsia="zh-CN"/>
              </w:rPr>
              <w:t xml:space="preserve">35. </w:t>
            </w:r>
            <w:proofErr w:type="spellStart"/>
            <w:r w:rsidRPr="003875D8">
              <w:rPr>
                <w:sz w:val="20"/>
                <w:szCs w:val="20"/>
                <w:lang w:eastAsia="zh-CN"/>
              </w:rPr>
              <w:t>Aegon</w:t>
            </w:r>
            <w:proofErr w:type="spellEnd"/>
            <w:r w:rsidRPr="003875D8">
              <w:rPr>
                <w:sz w:val="20"/>
                <w:szCs w:val="20"/>
                <w:lang w:eastAsia="zh-CN"/>
              </w:rPr>
              <w:t xml:space="preserve"> </w:t>
            </w:r>
          </w:p>
        </w:tc>
        <w:tc>
          <w:tcPr>
            <w:tcW w:w="2239" w:type="dxa"/>
            <w:tcBorders>
              <w:top w:val="nil"/>
              <w:left w:val="nil"/>
              <w:bottom w:val="single" w:sz="4" w:space="0" w:color="auto"/>
              <w:right w:val="single" w:sz="8" w:space="0" w:color="auto"/>
            </w:tcBorders>
            <w:vAlign w:val="center"/>
          </w:tcPr>
          <w:p w14:paraId="560C09CE" w14:textId="367CABE1" w:rsidR="00F95BEB" w:rsidRPr="003875D8" w:rsidRDefault="00F95BEB" w:rsidP="00F95BEB">
            <w:pPr>
              <w:spacing w:line="240" w:lineRule="auto"/>
              <w:rPr>
                <w:sz w:val="20"/>
                <w:szCs w:val="20"/>
                <w:lang w:eastAsia="zh-CN"/>
              </w:rPr>
            </w:pPr>
            <w:r w:rsidRPr="003875D8">
              <w:rPr>
                <w:sz w:val="20"/>
                <w:szCs w:val="20"/>
                <w:lang w:eastAsia="zh-CN"/>
              </w:rPr>
              <w:t xml:space="preserve">48. Bayer </w:t>
            </w:r>
          </w:p>
        </w:tc>
      </w:tr>
      <w:tr w:rsidR="00F95BEB" w:rsidRPr="003875D8" w14:paraId="328A2920" w14:textId="26E10DDC" w:rsidTr="00BF2793">
        <w:trPr>
          <w:trHeight w:val="281"/>
        </w:trPr>
        <w:tc>
          <w:tcPr>
            <w:tcW w:w="2704" w:type="dxa"/>
            <w:tcBorders>
              <w:top w:val="nil"/>
              <w:left w:val="single" w:sz="8" w:space="0" w:color="auto"/>
              <w:bottom w:val="single" w:sz="4" w:space="0" w:color="auto"/>
              <w:right w:val="single" w:sz="4" w:space="0" w:color="auto"/>
            </w:tcBorders>
            <w:shd w:val="clear" w:color="000000" w:fill="FFFFFF"/>
            <w:vAlign w:val="center"/>
            <w:hideMark/>
          </w:tcPr>
          <w:p w14:paraId="360D2DB8" w14:textId="77777777" w:rsidR="00F95BEB" w:rsidRPr="003875D8" w:rsidRDefault="00F95BEB" w:rsidP="00F95BEB">
            <w:pPr>
              <w:spacing w:line="240" w:lineRule="auto"/>
              <w:rPr>
                <w:sz w:val="20"/>
                <w:szCs w:val="20"/>
                <w:lang w:eastAsia="zh-CN"/>
              </w:rPr>
            </w:pPr>
            <w:r w:rsidRPr="003875D8">
              <w:rPr>
                <w:sz w:val="20"/>
                <w:szCs w:val="20"/>
                <w:lang w:eastAsia="zh-CN"/>
              </w:rPr>
              <w:t>11. BMW Group</w:t>
            </w:r>
          </w:p>
        </w:tc>
        <w:tc>
          <w:tcPr>
            <w:tcW w:w="2519" w:type="dxa"/>
            <w:tcBorders>
              <w:top w:val="nil"/>
              <w:left w:val="nil"/>
              <w:bottom w:val="single" w:sz="4" w:space="0" w:color="auto"/>
              <w:right w:val="single" w:sz="8" w:space="0" w:color="auto"/>
            </w:tcBorders>
            <w:shd w:val="clear" w:color="auto" w:fill="auto"/>
            <w:vAlign w:val="center"/>
          </w:tcPr>
          <w:p w14:paraId="329FABAF" w14:textId="79247438" w:rsidR="00F95BEB" w:rsidRPr="003875D8" w:rsidRDefault="00F95BEB" w:rsidP="00F95BEB">
            <w:pPr>
              <w:spacing w:line="240" w:lineRule="auto"/>
              <w:rPr>
                <w:sz w:val="20"/>
                <w:szCs w:val="20"/>
                <w:lang w:eastAsia="zh-CN"/>
              </w:rPr>
            </w:pPr>
            <w:r w:rsidRPr="003875D8">
              <w:rPr>
                <w:sz w:val="20"/>
                <w:szCs w:val="20"/>
                <w:lang w:eastAsia="zh-CN"/>
              </w:rPr>
              <w:t>24. Tesco</w:t>
            </w:r>
          </w:p>
        </w:tc>
        <w:tc>
          <w:tcPr>
            <w:tcW w:w="2711" w:type="dxa"/>
            <w:tcBorders>
              <w:top w:val="nil"/>
              <w:left w:val="nil"/>
              <w:bottom w:val="single" w:sz="4" w:space="0" w:color="auto"/>
              <w:right w:val="single" w:sz="8" w:space="0" w:color="auto"/>
            </w:tcBorders>
            <w:vAlign w:val="center"/>
          </w:tcPr>
          <w:p w14:paraId="1DB1776C" w14:textId="00073B46" w:rsidR="00F95BEB" w:rsidRPr="003875D8" w:rsidRDefault="00F95BEB" w:rsidP="00F95BEB">
            <w:pPr>
              <w:spacing w:line="240" w:lineRule="auto"/>
              <w:rPr>
                <w:sz w:val="20"/>
                <w:szCs w:val="20"/>
                <w:lang w:eastAsia="zh-CN"/>
              </w:rPr>
            </w:pPr>
            <w:r w:rsidRPr="003875D8">
              <w:rPr>
                <w:sz w:val="20"/>
                <w:szCs w:val="20"/>
                <w:lang w:eastAsia="zh-CN"/>
              </w:rPr>
              <w:t>36. Aviva </w:t>
            </w:r>
          </w:p>
        </w:tc>
        <w:tc>
          <w:tcPr>
            <w:tcW w:w="2239" w:type="dxa"/>
            <w:tcBorders>
              <w:top w:val="nil"/>
              <w:left w:val="nil"/>
              <w:bottom w:val="single" w:sz="4" w:space="0" w:color="auto"/>
              <w:right w:val="single" w:sz="8" w:space="0" w:color="auto"/>
            </w:tcBorders>
            <w:vAlign w:val="center"/>
          </w:tcPr>
          <w:p w14:paraId="22DD8B96" w14:textId="67DA9B4C" w:rsidR="00F95BEB" w:rsidRPr="003875D8" w:rsidRDefault="00F95BEB" w:rsidP="00F95BEB">
            <w:pPr>
              <w:spacing w:line="240" w:lineRule="auto"/>
              <w:rPr>
                <w:sz w:val="20"/>
                <w:szCs w:val="20"/>
                <w:lang w:eastAsia="zh-CN"/>
              </w:rPr>
            </w:pPr>
            <w:r w:rsidRPr="003875D8">
              <w:rPr>
                <w:sz w:val="20"/>
                <w:szCs w:val="20"/>
                <w:lang w:eastAsia="zh-CN"/>
              </w:rPr>
              <w:t xml:space="preserve">49. </w:t>
            </w:r>
            <w:proofErr w:type="spellStart"/>
            <w:r w:rsidRPr="003875D8">
              <w:rPr>
                <w:sz w:val="20"/>
                <w:szCs w:val="20"/>
                <w:lang w:eastAsia="zh-CN"/>
              </w:rPr>
              <w:t>Finatis</w:t>
            </w:r>
            <w:proofErr w:type="spellEnd"/>
            <w:r w:rsidRPr="003875D8">
              <w:rPr>
                <w:sz w:val="20"/>
                <w:szCs w:val="20"/>
                <w:lang w:eastAsia="zh-CN"/>
              </w:rPr>
              <w:t xml:space="preserve"> </w:t>
            </w:r>
          </w:p>
        </w:tc>
      </w:tr>
      <w:tr w:rsidR="00F95BEB" w:rsidRPr="003875D8" w14:paraId="36AA2E9A" w14:textId="2840CB17" w:rsidTr="00BF2793">
        <w:trPr>
          <w:trHeight w:val="281"/>
        </w:trPr>
        <w:tc>
          <w:tcPr>
            <w:tcW w:w="2704" w:type="dxa"/>
            <w:tcBorders>
              <w:top w:val="nil"/>
              <w:left w:val="single" w:sz="8" w:space="0" w:color="auto"/>
              <w:bottom w:val="single" w:sz="4" w:space="0" w:color="auto"/>
              <w:right w:val="single" w:sz="4" w:space="0" w:color="auto"/>
            </w:tcBorders>
            <w:shd w:val="clear" w:color="000000" w:fill="FFFFFF"/>
            <w:vAlign w:val="center"/>
            <w:hideMark/>
          </w:tcPr>
          <w:p w14:paraId="79586E36" w14:textId="77777777" w:rsidR="00F95BEB" w:rsidRPr="003875D8" w:rsidRDefault="00F95BEB" w:rsidP="00F95BEB">
            <w:pPr>
              <w:spacing w:line="240" w:lineRule="auto"/>
              <w:rPr>
                <w:sz w:val="20"/>
                <w:szCs w:val="20"/>
                <w:lang w:eastAsia="zh-CN"/>
              </w:rPr>
            </w:pPr>
            <w:r w:rsidRPr="003875D8">
              <w:rPr>
                <w:sz w:val="20"/>
                <w:szCs w:val="20"/>
                <w:lang w:eastAsia="zh-CN"/>
              </w:rPr>
              <w:t xml:space="preserve">12. </w:t>
            </w:r>
            <w:proofErr w:type="spellStart"/>
            <w:r w:rsidRPr="003875D8">
              <w:rPr>
                <w:sz w:val="20"/>
                <w:szCs w:val="20"/>
                <w:lang w:eastAsia="zh-CN"/>
              </w:rPr>
              <w:t>Assicurazioni</w:t>
            </w:r>
            <w:proofErr w:type="spellEnd"/>
            <w:r w:rsidRPr="003875D8">
              <w:rPr>
                <w:sz w:val="20"/>
                <w:szCs w:val="20"/>
                <w:lang w:eastAsia="zh-CN"/>
              </w:rPr>
              <w:t xml:space="preserve"> </w:t>
            </w:r>
            <w:proofErr w:type="spellStart"/>
            <w:r w:rsidRPr="003875D8">
              <w:rPr>
                <w:sz w:val="20"/>
                <w:szCs w:val="20"/>
                <w:lang w:eastAsia="zh-CN"/>
              </w:rPr>
              <w:t>Generali</w:t>
            </w:r>
            <w:proofErr w:type="spellEnd"/>
          </w:p>
        </w:tc>
        <w:tc>
          <w:tcPr>
            <w:tcW w:w="2519" w:type="dxa"/>
            <w:vMerge w:val="restart"/>
            <w:tcBorders>
              <w:top w:val="nil"/>
              <w:left w:val="nil"/>
              <w:right w:val="single" w:sz="8" w:space="0" w:color="auto"/>
            </w:tcBorders>
            <w:shd w:val="clear" w:color="auto" w:fill="auto"/>
            <w:vAlign w:val="center"/>
          </w:tcPr>
          <w:p w14:paraId="508919A8" w14:textId="068B6F99" w:rsidR="00F95BEB" w:rsidRPr="003875D8" w:rsidRDefault="00F95BEB" w:rsidP="00F95BEB">
            <w:pPr>
              <w:spacing w:line="240" w:lineRule="auto"/>
              <w:rPr>
                <w:sz w:val="20"/>
                <w:szCs w:val="20"/>
                <w:lang w:eastAsia="zh-CN"/>
              </w:rPr>
            </w:pPr>
            <w:r w:rsidRPr="003875D8">
              <w:rPr>
                <w:sz w:val="20"/>
                <w:szCs w:val="20"/>
                <w:lang w:eastAsia="zh-CN"/>
              </w:rPr>
              <w:t xml:space="preserve">25. </w:t>
            </w:r>
            <w:proofErr w:type="spellStart"/>
            <w:r w:rsidRPr="003875D8">
              <w:rPr>
                <w:sz w:val="20"/>
                <w:szCs w:val="20"/>
                <w:lang w:eastAsia="zh-CN"/>
              </w:rPr>
              <w:t>Engie</w:t>
            </w:r>
            <w:proofErr w:type="spellEnd"/>
          </w:p>
        </w:tc>
        <w:tc>
          <w:tcPr>
            <w:tcW w:w="2711" w:type="dxa"/>
            <w:tcBorders>
              <w:top w:val="nil"/>
              <w:left w:val="nil"/>
              <w:bottom w:val="single" w:sz="4" w:space="0" w:color="auto"/>
              <w:right w:val="single" w:sz="8" w:space="0" w:color="auto"/>
            </w:tcBorders>
            <w:vAlign w:val="center"/>
          </w:tcPr>
          <w:p w14:paraId="5C833F5D" w14:textId="3079A54D" w:rsidR="00F95BEB" w:rsidRPr="003875D8" w:rsidRDefault="00F95BEB" w:rsidP="00F95BEB">
            <w:pPr>
              <w:spacing w:line="240" w:lineRule="auto"/>
              <w:rPr>
                <w:sz w:val="20"/>
                <w:szCs w:val="20"/>
                <w:lang w:eastAsia="zh-CN"/>
              </w:rPr>
            </w:pPr>
            <w:r w:rsidRPr="003875D8">
              <w:rPr>
                <w:sz w:val="20"/>
                <w:szCs w:val="20"/>
                <w:lang w:eastAsia="zh-CN"/>
              </w:rPr>
              <w:t xml:space="preserve">37. </w:t>
            </w:r>
            <w:proofErr w:type="spellStart"/>
            <w:r w:rsidRPr="003875D8">
              <w:rPr>
                <w:sz w:val="20"/>
                <w:szCs w:val="20"/>
                <w:lang w:eastAsia="zh-CN"/>
              </w:rPr>
              <w:t>Equinor</w:t>
            </w:r>
            <w:proofErr w:type="spellEnd"/>
            <w:r w:rsidRPr="003875D8">
              <w:rPr>
                <w:sz w:val="20"/>
                <w:szCs w:val="20"/>
                <w:lang w:eastAsia="zh-CN"/>
              </w:rPr>
              <w:t xml:space="preserve"> </w:t>
            </w:r>
          </w:p>
        </w:tc>
        <w:tc>
          <w:tcPr>
            <w:tcW w:w="2239" w:type="dxa"/>
            <w:vMerge w:val="restart"/>
            <w:tcBorders>
              <w:top w:val="nil"/>
              <w:left w:val="nil"/>
              <w:right w:val="single" w:sz="8" w:space="0" w:color="auto"/>
            </w:tcBorders>
            <w:vAlign w:val="center"/>
          </w:tcPr>
          <w:p w14:paraId="58BC03C7" w14:textId="4884942A" w:rsidR="00F95BEB" w:rsidRPr="003875D8" w:rsidRDefault="00F95BEB" w:rsidP="00F95BEB">
            <w:pPr>
              <w:spacing w:line="240" w:lineRule="auto"/>
              <w:rPr>
                <w:sz w:val="20"/>
                <w:szCs w:val="20"/>
                <w:lang w:eastAsia="zh-CN"/>
              </w:rPr>
            </w:pPr>
            <w:r w:rsidRPr="003875D8">
              <w:rPr>
                <w:sz w:val="20"/>
                <w:szCs w:val="20"/>
                <w:lang w:eastAsia="zh-CN"/>
              </w:rPr>
              <w:t>50. CNP Assurances</w:t>
            </w:r>
          </w:p>
        </w:tc>
      </w:tr>
      <w:tr w:rsidR="00F95BEB" w:rsidRPr="003875D8" w14:paraId="729951A5" w14:textId="3FE9BBA4" w:rsidTr="00BF2793">
        <w:trPr>
          <w:trHeight w:val="281"/>
        </w:trPr>
        <w:tc>
          <w:tcPr>
            <w:tcW w:w="2704" w:type="dxa"/>
            <w:tcBorders>
              <w:top w:val="nil"/>
              <w:left w:val="single" w:sz="8" w:space="0" w:color="auto"/>
              <w:bottom w:val="single" w:sz="4" w:space="0" w:color="auto"/>
              <w:right w:val="single" w:sz="4" w:space="0" w:color="auto"/>
            </w:tcBorders>
            <w:shd w:val="clear" w:color="000000" w:fill="FFFFFF"/>
            <w:vAlign w:val="center"/>
          </w:tcPr>
          <w:p w14:paraId="39CAAB5A" w14:textId="7831DC48" w:rsidR="00F95BEB" w:rsidRPr="003875D8" w:rsidRDefault="00F95BEB" w:rsidP="00F95BEB">
            <w:pPr>
              <w:spacing w:line="240" w:lineRule="auto"/>
              <w:rPr>
                <w:sz w:val="20"/>
                <w:szCs w:val="20"/>
                <w:lang w:eastAsia="zh-CN"/>
              </w:rPr>
            </w:pPr>
            <w:r w:rsidRPr="003875D8">
              <w:rPr>
                <w:sz w:val="20"/>
                <w:szCs w:val="20"/>
                <w:lang w:eastAsia="zh-CN"/>
              </w:rPr>
              <w:t>13. Siemens</w:t>
            </w:r>
          </w:p>
        </w:tc>
        <w:tc>
          <w:tcPr>
            <w:tcW w:w="2519" w:type="dxa"/>
            <w:vMerge/>
            <w:tcBorders>
              <w:left w:val="nil"/>
              <w:bottom w:val="single" w:sz="4" w:space="0" w:color="auto"/>
              <w:right w:val="single" w:sz="8" w:space="0" w:color="auto"/>
            </w:tcBorders>
            <w:shd w:val="clear" w:color="auto" w:fill="auto"/>
            <w:vAlign w:val="center"/>
          </w:tcPr>
          <w:p w14:paraId="2F1C7AA1" w14:textId="40E488E4" w:rsidR="00F95BEB" w:rsidRPr="003875D8" w:rsidRDefault="00F95BEB" w:rsidP="00F95BEB">
            <w:pPr>
              <w:spacing w:line="240" w:lineRule="auto"/>
              <w:rPr>
                <w:sz w:val="20"/>
                <w:szCs w:val="20"/>
                <w:lang w:eastAsia="zh-CN"/>
              </w:rPr>
            </w:pPr>
          </w:p>
        </w:tc>
        <w:tc>
          <w:tcPr>
            <w:tcW w:w="2711" w:type="dxa"/>
            <w:tcBorders>
              <w:top w:val="nil"/>
              <w:left w:val="nil"/>
              <w:bottom w:val="single" w:sz="4" w:space="0" w:color="auto"/>
              <w:right w:val="single" w:sz="8" w:space="0" w:color="auto"/>
            </w:tcBorders>
            <w:vAlign w:val="center"/>
          </w:tcPr>
          <w:p w14:paraId="7BE87262" w14:textId="45C74FA5" w:rsidR="00F95BEB" w:rsidRPr="003875D8" w:rsidRDefault="00F95BEB" w:rsidP="00F95BEB">
            <w:pPr>
              <w:spacing w:line="240" w:lineRule="auto"/>
              <w:rPr>
                <w:sz w:val="20"/>
                <w:szCs w:val="20"/>
                <w:lang w:eastAsia="zh-CN"/>
              </w:rPr>
            </w:pPr>
            <w:r w:rsidRPr="003875D8">
              <w:rPr>
                <w:sz w:val="20"/>
                <w:szCs w:val="20"/>
                <w:lang w:eastAsia="zh-CN"/>
              </w:rPr>
              <w:t>38. BPCE </w:t>
            </w:r>
          </w:p>
        </w:tc>
        <w:tc>
          <w:tcPr>
            <w:tcW w:w="2239" w:type="dxa"/>
            <w:vMerge/>
            <w:tcBorders>
              <w:left w:val="nil"/>
              <w:bottom w:val="single" w:sz="4" w:space="0" w:color="auto"/>
              <w:right w:val="single" w:sz="8" w:space="0" w:color="auto"/>
            </w:tcBorders>
          </w:tcPr>
          <w:p w14:paraId="04D04DF6" w14:textId="77777777" w:rsidR="00F95BEB" w:rsidRPr="003875D8" w:rsidRDefault="00F95BEB" w:rsidP="00F95BEB">
            <w:pPr>
              <w:spacing w:line="240" w:lineRule="auto"/>
              <w:rPr>
                <w:sz w:val="20"/>
                <w:szCs w:val="20"/>
                <w:lang w:eastAsia="zh-CN"/>
              </w:rPr>
            </w:pPr>
          </w:p>
        </w:tc>
      </w:tr>
    </w:tbl>
    <w:p w14:paraId="07E164F1" w14:textId="19D56012" w:rsidR="00443D4F" w:rsidRPr="00255CD5" w:rsidRDefault="00255CD5" w:rsidP="00A84158">
      <w:pPr>
        <w:spacing w:line="360" w:lineRule="auto"/>
        <w:jc w:val="center"/>
        <w:rPr>
          <w:bCs/>
          <w:sz w:val="20"/>
          <w:szCs w:val="20"/>
        </w:rPr>
      </w:pPr>
      <w:r w:rsidRPr="00255CD5">
        <w:rPr>
          <w:bCs/>
          <w:sz w:val="20"/>
          <w:szCs w:val="20"/>
        </w:rPr>
        <w:t>Table 1:</w:t>
      </w:r>
      <w:r w:rsidR="00AF23F3" w:rsidRPr="00255CD5">
        <w:rPr>
          <w:bCs/>
          <w:sz w:val="20"/>
          <w:szCs w:val="20"/>
        </w:rPr>
        <w:t xml:space="preserve"> The current sample</w:t>
      </w:r>
    </w:p>
    <w:p w14:paraId="00179D1F" w14:textId="4812F190" w:rsidR="00FC57F4" w:rsidRDefault="00FC57F4" w:rsidP="00A84158">
      <w:pPr>
        <w:spacing w:line="360" w:lineRule="auto"/>
        <w:jc w:val="center"/>
        <w:rPr>
          <w:bCs/>
          <w:sz w:val="22"/>
          <w:szCs w:val="22"/>
        </w:rPr>
      </w:pPr>
    </w:p>
    <w:tbl>
      <w:tblPr>
        <w:tblStyle w:val="TableGrid"/>
        <w:tblW w:w="0" w:type="auto"/>
        <w:jc w:val="center"/>
        <w:tblLook w:val="04A0" w:firstRow="1" w:lastRow="0" w:firstColumn="1" w:lastColumn="0" w:noHBand="0" w:noVBand="1"/>
      </w:tblPr>
      <w:tblGrid>
        <w:gridCol w:w="1838"/>
        <w:gridCol w:w="1556"/>
        <w:gridCol w:w="624"/>
        <w:gridCol w:w="624"/>
        <w:gridCol w:w="1880"/>
        <w:gridCol w:w="1510"/>
      </w:tblGrid>
      <w:tr w:rsidR="00FC57F4" w:rsidRPr="00FB026B" w14:paraId="1E43B559" w14:textId="77777777" w:rsidTr="001A5FDB">
        <w:trPr>
          <w:trHeight w:hRule="exact" w:val="284"/>
          <w:jc w:val="center"/>
        </w:trPr>
        <w:tc>
          <w:tcPr>
            <w:tcW w:w="1838" w:type="dxa"/>
          </w:tcPr>
          <w:p w14:paraId="3FD4F5DA" w14:textId="1B54DD71" w:rsidR="00FC57F4" w:rsidRPr="00FB026B" w:rsidRDefault="00FC57F4" w:rsidP="001A5FDB">
            <w:pPr>
              <w:spacing w:line="240" w:lineRule="auto"/>
              <w:jc w:val="center"/>
              <w:rPr>
                <w:rFonts w:asciiTheme="majorBidi" w:hAnsiTheme="majorBidi" w:cstheme="majorBidi"/>
                <w:bCs/>
                <w:sz w:val="20"/>
                <w:szCs w:val="20"/>
              </w:rPr>
            </w:pPr>
            <w:r w:rsidRPr="00FB026B">
              <w:rPr>
                <w:rFonts w:asciiTheme="majorBidi" w:hAnsiTheme="majorBidi" w:cstheme="majorBidi"/>
                <w:b/>
                <w:bCs/>
                <w:color w:val="000000"/>
                <w:sz w:val="20"/>
                <w:szCs w:val="20"/>
              </w:rPr>
              <w:t>Country</w:t>
            </w:r>
          </w:p>
        </w:tc>
        <w:tc>
          <w:tcPr>
            <w:tcW w:w="1556" w:type="dxa"/>
          </w:tcPr>
          <w:p w14:paraId="67E8953E" w14:textId="2BD70379" w:rsidR="00FC57F4" w:rsidRPr="00FB026B" w:rsidRDefault="00FC57F4" w:rsidP="001A5FDB">
            <w:pPr>
              <w:spacing w:line="240" w:lineRule="auto"/>
              <w:jc w:val="center"/>
              <w:rPr>
                <w:rFonts w:asciiTheme="majorBidi" w:hAnsiTheme="majorBidi" w:cstheme="majorBidi"/>
                <w:bCs/>
                <w:sz w:val="20"/>
                <w:szCs w:val="20"/>
              </w:rPr>
            </w:pPr>
            <w:r w:rsidRPr="00FB026B">
              <w:rPr>
                <w:rFonts w:asciiTheme="majorBidi" w:hAnsiTheme="majorBidi" w:cstheme="majorBidi"/>
                <w:b/>
                <w:bCs/>
                <w:color w:val="000000"/>
                <w:sz w:val="20"/>
                <w:szCs w:val="20"/>
              </w:rPr>
              <w:t>Companies</w:t>
            </w:r>
          </w:p>
        </w:tc>
        <w:tc>
          <w:tcPr>
            <w:tcW w:w="624" w:type="dxa"/>
            <w:tcBorders>
              <w:top w:val="nil"/>
              <w:bottom w:val="nil"/>
              <w:right w:val="nil"/>
            </w:tcBorders>
          </w:tcPr>
          <w:p w14:paraId="60B25EB0" w14:textId="77777777" w:rsidR="00FC57F4" w:rsidRPr="00FB026B" w:rsidRDefault="00FC57F4" w:rsidP="00A84158">
            <w:pPr>
              <w:spacing w:line="360" w:lineRule="auto"/>
              <w:jc w:val="center"/>
              <w:rPr>
                <w:rFonts w:asciiTheme="majorBidi" w:hAnsiTheme="majorBidi" w:cstheme="majorBidi"/>
                <w:bCs/>
                <w:sz w:val="20"/>
                <w:szCs w:val="20"/>
              </w:rPr>
            </w:pPr>
          </w:p>
        </w:tc>
        <w:tc>
          <w:tcPr>
            <w:tcW w:w="624" w:type="dxa"/>
            <w:tcBorders>
              <w:top w:val="nil"/>
              <w:left w:val="nil"/>
              <w:bottom w:val="nil"/>
              <w:right w:val="nil"/>
            </w:tcBorders>
          </w:tcPr>
          <w:p w14:paraId="35E766BF" w14:textId="77777777" w:rsidR="00FC57F4" w:rsidRPr="00FB026B" w:rsidRDefault="00FC57F4" w:rsidP="00A84158">
            <w:pPr>
              <w:spacing w:line="360" w:lineRule="auto"/>
              <w:jc w:val="center"/>
              <w:rPr>
                <w:rFonts w:asciiTheme="majorBidi" w:hAnsiTheme="majorBidi" w:cstheme="majorBidi"/>
                <w:bCs/>
                <w:sz w:val="20"/>
                <w:szCs w:val="20"/>
              </w:rPr>
            </w:pPr>
          </w:p>
        </w:tc>
        <w:tc>
          <w:tcPr>
            <w:tcW w:w="1880" w:type="dxa"/>
            <w:tcBorders>
              <w:top w:val="nil"/>
              <w:left w:val="nil"/>
              <w:bottom w:val="nil"/>
              <w:right w:val="nil"/>
            </w:tcBorders>
          </w:tcPr>
          <w:p w14:paraId="095D7AF1" w14:textId="01B5E086" w:rsidR="00FC57F4" w:rsidRPr="00FB026B" w:rsidRDefault="00FC57F4" w:rsidP="00FC57F4">
            <w:pPr>
              <w:spacing w:line="360" w:lineRule="auto"/>
              <w:rPr>
                <w:rFonts w:asciiTheme="majorBidi" w:hAnsiTheme="majorBidi" w:cstheme="majorBidi"/>
                <w:bCs/>
                <w:sz w:val="20"/>
                <w:szCs w:val="20"/>
              </w:rPr>
            </w:pPr>
          </w:p>
        </w:tc>
        <w:tc>
          <w:tcPr>
            <w:tcW w:w="1510" w:type="dxa"/>
            <w:tcBorders>
              <w:top w:val="nil"/>
              <w:left w:val="nil"/>
              <w:bottom w:val="nil"/>
              <w:right w:val="nil"/>
            </w:tcBorders>
          </w:tcPr>
          <w:p w14:paraId="624222F3" w14:textId="50849437" w:rsidR="00FC57F4" w:rsidRPr="00FB026B" w:rsidRDefault="00FC57F4" w:rsidP="00A84158">
            <w:pPr>
              <w:spacing w:line="360" w:lineRule="auto"/>
              <w:jc w:val="center"/>
              <w:rPr>
                <w:rFonts w:asciiTheme="majorBidi" w:hAnsiTheme="majorBidi" w:cstheme="majorBidi"/>
                <w:bCs/>
                <w:sz w:val="20"/>
                <w:szCs w:val="20"/>
              </w:rPr>
            </w:pPr>
          </w:p>
        </w:tc>
      </w:tr>
      <w:tr w:rsidR="00FC57F4" w:rsidRPr="00FB026B" w14:paraId="43E40C51" w14:textId="77777777" w:rsidTr="001A5FDB">
        <w:trPr>
          <w:trHeight w:hRule="exact" w:val="284"/>
          <w:jc w:val="center"/>
        </w:trPr>
        <w:tc>
          <w:tcPr>
            <w:tcW w:w="1838" w:type="dxa"/>
          </w:tcPr>
          <w:p w14:paraId="36763000" w14:textId="7E44F49F" w:rsidR="00FC57F4" w:rsidRPr="00FB026B" w:rsidRDefault="00FC57F4" w:rsidP="00FB026B">
            <w:pPr>
              <w:spacing w:line="24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France</w:t>
            </w:r>
          </w:p>
        </w:tc>
        <w:tc>
          <w:tcPr>
            <w:tcW w:w="1556" w:type="dxa"/>
          </w:tcPr>
          <w:p w14:paraId="6F1C4C16" w14:textId="28A01269" w:rsidR="00FC57F4" w:rsidRPr="00FB026B" w:rsidRDefault="00FC57F4" w:rsidP="00FB026B">
            <w:pPr>
              <w:spacing w:line="24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14</w:t>
            </w:r>
          </w:p>
        </w:tc>
        <w:tc>
          <w:tcPr>
            <w:tcW w:w="624" w:type="dxa"/>
            <w:tcBorders>
              <w:top w:val="nil"/>
              <w:bottom w:val="nil"/>
              <w:right w:val="nil"/>
            </w:tcBorders>
          </w:tcPr>
          <w:p w14:paraId="2B9FCAE6" w14:textId="77777777" w:rsidR="00FC57F4" w:rsidRPr="00FB026B" w:rsidRDefault="00FC57F4" w:rsidP="00FC57F4">
            <w:pPr>
              <w:spacing w:line="360" w:lineRule="auto"/>
              <w:jc w:val="center"/>
              <w:rPr>
                <w:rFonts w:asciiTheme="majorBidi" w:hAnsiTheme="majorBidi" w:cstheme="majorBidi"/>
                <w:bCs/>
                <w:sz w:val="20"/>
                <w:szCs w:val="20"/>
              </w:rPr>
            </w:pPr>
          </w:p>
        </w:tc>
        <w:tc>
          <w:tcPr>
            <w:tcW w:w="624" w:type="dxa"/>
            <w:tcBorders>
              <w:top w:val="nil"/>
              <w:left w:val="nil"/>
              <w:bottom w:val="nil"/>
              <w:right w:val="nil"/>
            </w:tcBorders>
          </w:tcPr>
          <w:p w14:paraId="2C37AA67" w14:textId="77777777" w:rsidR="00FC57F4" w:rsidRPr="00FB026B" w:rsidRDefault="00FC57F4" w:rsidP="00FC57F4">
            <w:pPr>
              <w:spacing w:line="360" w:lineRule="auto"/>
              <w:jc w:val="center"/>
              <w:rPr>
                <w:rFonts w:asciiTheme="majorBidi" w:hAnsiTheme="majorBidi" w:cstheme="majorBidi"/>
                <w:bCs/>
                <w:sz w:val="20"/>
                <w:szCs w:val="20"/>
              </w:rPr>
            </w:pPr>
          </w:p>
        </w:tc>
        <w:tc>
          <w:tcPr>
            <w:tcW w:w="1880" w:type="dxa"/>
            <w:tcBorders>
              <w:top w:val="nil"/>
              <w:left w:val="nil"/>
              <w:right w:val="nil"/>
            </w:tcBorders>
          </w:tcPr>
          <w:p w14:paraId="6E910AE1" w14:textId="77777777" w:rsidR="00FC57F4" w:rsidRPr="00FB026B" w:rsidRDefault="00FC57F4" w:rsidP="00FC57F4">
            <w:pPr>
              <w:spacing w:line="360" w:lineRule="auto"/>
              <w:jc w:val="center"/>
              <w:rPr>
                <w:rFonts w:asciiTheme="majorBidi" w:hAnsiTheme="majorBidi" w:cstheme="majorBidi"/>
                <w:bCs/>
                <w:sz w:val="20"/>
                <w:szCs w:val="20"/>
              </w:rPr>
            </w:pPr>
          </w:p>
        </w:tc>
        <w:tc>
          <w:tcPr>
            <w:tcW w:w="1510" w:type="dxa"/>
            <w:tcBorders>
              <w:top w:val="nil"/>
              <w:left w:val="nil"/>
              <w:right w:val="nil"/>
            </w:tcBorders>
          </w:tcPr>
          <w:p w14:paraId="4D5B554B" w14:textId="77777777" w:rsidR="00FC57F4" w:rsidRPr="00FB026B" w:rsidRDefault="00FC57F4" w:rsidP="00FC57F4">
            <w:pPr>
              <w:spacing w:line="360" w:lineRule="auto"/>
              <w:jc w:val="center"/>
              <w:rPr>
                <w:rFonts w:asciiTheme="majorBidi" w:hAnsiTheme="majorBidi" w:cstheme="majorBidi"/>
                <w:bCs/>
                <w:sz w:val="20"/>
                <w:szCs w:val="20"/>
              </w:rPr>
            </w:pPr>
          </w:p>
        </w:tc>
      </w:tr>
      <w:tr w:rsidR="00FC57F4" w:rsidRPr="00FB026B" w14:paraId="46EAD467" w14:textId="77777777" w:rsidTr="001A5FDB">
        <w:trPr>
          <w:trHeight w:hRule="exact" w:val="284"/>
          <w:jc w:val="center"/>
        </w:trPr>
        <w:tc>
          <w:tcPr>
            <w:tcW w:w="1838" w:type="dxa"/>
          </w:tcPr>
          <w:p w14:paraId="2F002914" w14:textId="36696D53" w:rsidR="00FC57F4" w:rsidRPr="00FB026B" w:rsidRDefault="00FC57F4" w:rsidP="00FB026B">
            <w:pPr>
              <w:spacing w:line="24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Germany</w:t>
            </w:r>
          </w:p>
        </w:tc>
        <w:tc>
          <w:tcPr>
            <w:tcW w:w="1556" w:type="dxa"/>
          </w:tcPr>
          <w:p w14:paraId="3434BF75" w14:textId="1FEF2006" w:rsidR="00FC57F4" w:rsidRPr="00FB026B" w:rsidRDefault="00FC57F4" w:rsidP="00FB026B">
            <w:pPr>
              <w:spacing w:line="24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12</w:t>
            </w:r>
          </w:p>
        </w:tc>
        <w:tc>
          <w:tcPr>
            <w:tcW w:w="624" w:type="dxa"/>
            <w:tcBorders>
              <w:top w:val="nil"/>
              <w:bottom w:val="nil"/>
              <w:right w:val="nil"/>
            </w:tcBorders>
          </w:tcPr>
          <w:p w14:paraId="66A1ACA7" w14:textId="77777777" w:rsidR="00FC57F4" w:rsidRPr="00FB026B" w:rsidRDefault="00FC57F4" w:rsidP="00FC57F4">
            <w:pPr>
              <w:spacing w:line="360" w:lineRule="auto"/>
              <w:jc w:val="center"/>
              <w:rPr>
                <w:rFonts w:asciiTheme="majorBidi" w:hAnsiTheme="majorBidi" w:cstheme="majorBidi"/>
                <w:bCs/>
                <w:sz w:val="20"/>
                <w:szCs w:val="20"/>
              </w:rPr>
            </w:pPr>
          </w:p>
        </w:tc>
        <w:tc>
          <w:tcPr>
            <w:tcW w:w="624" w:type="dxa"/>
            <w:tcBorders>
              <w:top w:val="nil"/>
              <w:left w:val="nil"/>
              <w:bottom w:val="nil"/>
            </w:tcBorders>
          </w:tcPr>
          <w:p w14:paraId="63696D40" w14:textId="77777777" w:rsidR="00FC57F4" w:rsidRPr="00FB026B" w:rsidRDefault="00FC57F4" w:rsidP="00FC57F4">
            <w:pPr>
              <w:spacing w:line="360" w:lineRule="auto"/>
              <w:jc w:val="center"/>
              <w:rPr>
                <w:rFonts w:asciiTheme="majorBidi" w:hAnsiTheme="majorBidi" w:cstheme="majorBidi"/>
                <w:bCs/>
                <w:sz w:val="20"/>
                <w:szCs w:val="20"/>
              </w:rPr>
            </w:pPr>
          </w:p>
        </w:tc>
        <w:tc>
          <w:tcPr>
            <w:tcW w:w="1880" w:type="dxa"/>
          </w:tcPr>
          <w:p w14:paraId="5E912C08" w14:textId="151DBC76" w:rsidR="00FC57F4" w:rsidRPr="00FB026B" w:rsidRDefault="00FC57F4" w:rsidP="00FC57F4">
            <w:pPr>
              <w:spacing w:line="360" w:lineRule="auto"/>
              <w:jc w:val="center"/>
              <w:rPr>
                <w:rFonts w:asciiTheme="majorBidi" w:hAnsiTheme="majorBidi" w:cstheme="majorBidi"/>
                <w:bCs/>
                <w:sz w:val="20"/>
                <w:szCs w:val="20"/>
              </w:rPr>
            </w:pPr>
            <w:r w:rsidRPr="00FB026B">
              <w:rPr>
                <w:rFonts w:asciiTheme="majorBidi" w:hAnsiTheme="majorBidi" w:cstheme="majorBidi"/>
                <w:b/>
                <w:bCs/>
                <w:color w:val="000000"/>
                <w:sz w:val="20"/>
                <w:szCs w:val="20"/>
              </w:rPr>
              <w:t>Sector</w:t>
            </w:r>
          </w:p>
        </w:tc>
        <w:tc>
          <w:tcPr>
            <w:tcW w:w="1510" w:type="dxa"/>
          </w:tcPr>
          <w:p w14:paraId="02530B72" w14:textId="46581AAC" w:rsidR="00FC57F4" w:rsidRPr="00FB026B" w:rsidRDefault="00FC57F4" w:rsidP="00FC57F4">
            <w:pPr>
              <w:spacing w:line="360" w:lineRule="auto"/>
              <w:jc w:val="center"/>
              <w:rPr>
                <w:rFonts w:asciiTheme="majorBidi" w:hAnsiTheme="majorBidi" w:cstheme="majorBidi"/>
                <w:bCs/>
                <w:sz w:val="20"/>
                <w:szCs w:val="20"/>
              </w:rPr>
            </w:pPr>
            <w:r w:rsidRPr="00FB026B">
              <w:rPr>
                <w:rFonts w:asciiTheme="majorBidi" w:hAnsiTheme="majorBidi" w:cstheme="majorBidi"/>
                <w:b/>
                <w:bCs/>
                <w:color w:val="000000"/>
                <w:sz w:val="20"/>
                <w:szCs w:val="20"/>
              </w:rPr>
              <w:t>Companies</w:t>
            </w:r>
          </w:p>
        </w:tc>
      </w:tr>
      <w:tr w:rsidR="00FC57F4" w:rsidRPr="00FB026B" w14:paraId="137689D1" w14:textId="77777777" w:rsidTr="001A5FDB">
        <w:trPr>
          <w:trHeight w:hRule="exact" w:val="284"/>
          <w:jc w:val="center"/>
        </w:trPr>
        <w:tc>
          <w:tcPr>
            <w:tcW w:w="1838" w:type="dxa"/>
          </w:tcPr>
          <w:p w14:paraId="6D62BE0A" w14:textId="0593E2D8" w:rsidR="00FC57F4" w:rsidRPr="00FB026B" w:rsidRDefault="00FC57F4" w:rsidP="00FB026B">
            <w:pPr>
              <w:spacing w:line="24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UK</w:t>
            </w:r>
          </w:p>
        </w:tc>
        <w:tc>
          <w:tcPr>
            <w:tcW w:w="1556" w:type="dxa"/>
          </w:tcPr>
          <w:p w14:paraId="00217D13" w14:textId="33AC4828" w:rsidR="00FC57F4" w:rsidRPr="00FB026B" w:rsidRDefault="00FC57F4" w:rsidP="00FB026B">
            <w:pPr>
              <w:spacing w:line="24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9</w:t>
            </w:r>
          </w:p>
        </w:tc>
        <w:tc>
          <w:tcPr>
            <w:tcW w:w="624" w:type="dxa"/>
            <w:tcBorders>
              <w:top w:val="nil"/>
              <w:bottom w:val="nil"/>
              <w:right w:val="nil"/>
            </w:tcBorders>
          </w:tcPr>
          <w:p w14:paraId="1FC7E3B3" w14:textId="77777777" w:rsidR="00FC57F4" w:rsidRPr="00FB026B" w:rsidRDefault="00FC57F4" w:rsidP="00FC57F4">
            <w:pPr>
              <w:spacing w:line="360" w:lineRule="auto"/>
              <w:jc w:val="center"/>
              <w:rPr>
                <w:rFonts w:asciiTheme="majorBidi" w:hAnsiTheme="majorBidi" w:cstheme="majorBidi"/>
                <w:bCs/>
                <w:sz w:val="20"/>
                <w:szCs w:val="20"/>
              </w:rPr>
            </w:pPr>
          </w:p>
        </w:tc>
        <w:tc>
          <w:tcPr>
            <w:tcW w:w="624" w:type="dxa"/>
            <w:tcBorders>
              <w:top w:val="nil"/>
              <w:left w:val="nil"/>
              <w:bottom w:val="nil"/>
            </w:tcBorders>
          </w:tcPr>
          <w:p w14:paraId="5276FA6F" w14:textId="77777777" w:rsidR="00FC57F4" w:rsidRPr="00FB026B" w:rsidRDefault="00FC57F4" w:rsidP="00FC57F4">
            <w:pPr>
              <w:spacing w:line="360" w:lineRule="auto"/>
              <w:jc w:val="center"/>
              <w:rPr>
                <w:rFonts w:asciiTheme="majorBidi" w:hAnsiTheme="majorBidi" w:cstheme="majorBidi"/>
                <w:bCs/>
                <w:sz w:val="20"/>
                <w:szCs w:val="20"/>
              </w:rPr>
            </w:pPr>
          </w:p>
        </w:tc>
        <w:tc>
          <w:tcPr>
            <w:tcW w:w="1880" w:type="dxa"/>
          </w:tcPr>
          <w:p w14:paraId="39724339" w14:textId="3D040F7A" w:rsidR="00FC57F4" w:rsidRPr="00FB026B" w:rsidRDefault="00FC57F4" w:rsidP="00FC57F4">
            <w:pPr>
              <w:spacing w:line="36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Financial Services</w:t>
            </w:r>
          </w:p>
        </w:tc>
        <w:tc>
          <w:tcPr>
            <w:tcW w:w="1510" w:type="dxa"/>
          </w:tcPr>
          <w:p w14:paraId="6F89C5CF" w14:textId="5FD290BD" w:rsidR="00FC57F4" w:rsidRPr="00FB026B" w:rsidRDefault="00FC57F4" w:rsidP="00FC57F4">
            <w:pPr>
              <w:spacing w:line="36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21</w:t>
            </w:r>
          </w:p>
        </w:tc>
      </w:tr>
      <w:tr w:rsidR="00FC57F4" w:rsidRPr="00FB026B" w14:paraId="638937EB" w14:textId="77777777" w:rsidTr="001A5FDB">
        <w:trPr>
          <w:trHeight w:hRule="exact" w:val="284"/>
          <w:jc w:val="center"/>
        </w:trPr>
        <w:tc>
          <w:tcPr>
            <w:tcW w:w="1838" w:type="dxa"/>
          </w:tcPr>
          <w:p w14:paraId="2690CE7B" w14:textId="15723C35" w:rsidR="00FC57F4" w:rsidRPr="00FB026B" w:rsidRDefault="00FC57F4" w:rsidP="00FB026B">
            <w:pPr>
              <w:spacing w:line="24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The Netherlands</w:t>
            </w:r>
          </w:p>
        </w:tc>
        <w:tc>
          <w:tcPr>
            <w:tcW w:w="1556" w:type="dxa"/>
          </w:tcPr>
          <w:p w14:paraId="1C4E1289" w14:textId="7358EAAD" w:rsidR="00FC57F4" w:rsidRPr="00FB026B" w:rsidRDefault="00FC57F4" w:rsidP="00FB026B">
            <w:pPr>
              <w:spacing w:line="24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6</w:t>
            </w:r>
          </w:p>
        </w:tc>
        <w:tc>
          <w:tcPr>
            <w:tcW w:w="624" w:type="dxa"/>
            <w:tcBorders>
              <w:top w:val="nil"/>
              <w:bottom w:val="nil"/>
              <w:right w:val="nil"/>
            </w:tcBorders>
          </w:tcPr>
          <w:p w14:paraId="7A29E10A" w14:textId="77777777" w:rsidR="00FC57F4" w:rsidRPr="00FB026B" w:rsidRDefault="00FC57F4" w:rsidP="00FC57F4">
            <w:pPr>
              <w:spacing w:line="360" w:lineRule="auto"/>
              <w:jc w:val="center"/>
              <w:rPr>
                <w:rFonts w:asciiTheme="majorBidi" w:hAnsiTheme="majorBidi" w:cstheme="majorBidi"/>
                <w:bCs/>
                <w:sz w:val="20"/>
                <w:szCs w:val="20"/>
              </w:rPr>
            </w:pPr>
          </w:p>
        </w:tc>
        <w:tc>
          <w:tcPr>
            <w:tcW w:w="624" w:type="dxa"/>
            <w:tcBorders>
              <w:top w:val="nil"/>
              <w:left w:val="nil"/>
              <w:bottom w:val="nil"/>
            </w:tcBorders>
          </w:tcPr>
          <w:p w14:paraId="33AB4394" w14:textId="77777777" w:rsidR="00FC57F4" w:rsidRPr="00FB026B" w:rsidRDefault="00FC57F4" w:rsidP="00FC57F4">
            <w:pPr>
              <w:spacing w:line="360" w:lineRule="auto"/>
              <w:jc w:val="center"/>
              <w:rPr>
                <w:rFonts w:asciiTheme="majorBidi" w:hAnsiTheme="majorBidi" w:cstheme="majorBidi"/>
                <w:bCs/>
                <w:sz w:val="20"/>
                <w:szCs w:val="20"/>
              </w:rPr>
            </w:pPr>
          </w:p>
        </w:tc>
        <w:tc>
          <w:tcPr>
            <w:tcW w:w="1880" w:type="dxa"/>
          </w:tcPr>
          <w:p w14:paraId="4C4C63D9" w14:textId="2C077F33" w:rsidR="00FC57F4" w:rsidRPr="00FB026B" w:rsidRDefault="00FC57F4" w:rsidP="00FC57F4">
            <w:pPr>
              <w:spacing w:line="36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Manufacturing</w:t>
            </w:r>
          </w:p>
        </w:tc>
        <w:tc>
          <w:tcPr>
            <w:tcW w:w="1510" w:type="dxa"/>
          </w:tcPr>
          <w:p w14:paraId="299F68EE" w14:textId="36A78784" w:rsidR="00FC57F4" w:rsidRPr="00FB026B" w:rsidRDefault="00FC57F4" w:rsidP="00FC57F4">
            <w:pPr>
              <w:spacing w:line="36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13</w:t>
            </w:r>
          </w:p>
        </w:tc>
      </w:tr>
      <w:tr w:rsidR="00FC57F4" w:rsidRPr="00FB026B" w14:paraId="1D9D3762" w14:textId="77777777" w:rsidTr="001A5FDB">
        <w:trPr>
          <w:trHeight w:hRule="exact" w:val="284"/>
          <w:jc w:val="center"/>
        </w:trPr>
        <w:tc>
          <w:tcPr>
            <w:tcW w:w="1838" w:type="dxa"/>
          </w:tcPr>
          <w:p w14:paraId="22331AD3" w14:textId="5A7C7885" w:rsidR="00FC57F4" w:rsidRPr="00FB026B" w:rsidRDefault="00FC57F4" w:rsidP="00FB026B">
            <w:pPr>
              <w:spacing w:line="24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Italy</w:t>
            </w:r>
          </w:p>
        </w:tc>
        <w:tc>
          <w:tcPr>
            <w:tcW w:w="1556" w:type="dxa"/>
          </w:tcPr>
          <w:p w14:paraId="1D98CC13" w14:textId="352FE3A0" w:rsidR="00FC57F4" w:rsidRPr="00FB026B" w:rsidRDefault="00FC57F4" w:rsidP="00FB026B">
            <w:pPr>
              <w:spacing w:line="24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4</w:t>
            </w:r>
          </w:p>
        </w:tc>
        <w:tc>
          <w:tcPr>
            <w:tcW w:w="624" w:type="dxa"/>
            <w:tcBorders>
              <w:top w:val="nil"/>
              <w:bottom w:val="nil"/>
              <w:right w:val="nil"/>
            </w:tcBorders>
          </w:tcPr>
          <w:p w14:paraId="09D9A9F5" w14:textId="77777777" w:rsidR="00FC57F4" w:rsidRPr="00FB026B" w:rsidRDefault="00FC57F4" w:rsidP="00FC57F4">
            <w:pPr>
              <w:spacing w:line="360" w:lineRule="auto"/>
              <w:jc w:val="center"/>
              <w:rPr>
                <w:rFonts w:asciiTheme="majorBidi" w:hAnsiTheme="majorBidi" w:cstheme="majorBidi"/>
                <w:bCs/>
                <w:sz w:val="20"/>
                <w:szCs w:val="20"/>
              </w:rPr>
            </w:pPr>
          </w:p>
        </w:tc>
        <w:tc>
          <w:tcPr>
            <w:tcW w:w="624" w:type="dxa"/>
            <w:tcBorders>
              <w:top w:val="nil"/>
              <w:left w:val="nil"/>
              <w:bottom w:val="nil"/>
            </w:tcBorders>
          </w:tcPr>
          <w:p w14:paraId="7E59C031" w14:textId="77777777" w:rsidR="00FC57F4" w:rsidRPr="00FB026B" w:rsidRDefault="00FC57F4" w:rsidP="00FC57F4">
            <w:pPr>
              <w:spacing w:line="360" w:lineRule="auto"/>
              <w:jc w:val="center"/>
              <w:rPr>
                <w:rFonts w:asciiTheme="majorBidi" w:hAnsiTheme="majorBidi" w:cstheme="majorBidi"/>
                <w:bCs/>
                <w:sz w:val="20"/>
                <w:szCs w:val="20"/>
              </w:rPr>
            </w:pPr>
          </w:p>
        </w:tc>
        <w:tc>
          <w:tcPr>
            <w:tcW w:w="1880" w:type="dxa"/>
          </w:tcPr>
          <w:p w14:paraId="542F0DBD" w14:textId="5406B170" w:rsidR="00FC57F4" w:rsidRPr="00FB026B" w:rsidRDefault="00FC57F4" w:rsidP="00FC57F4">
            <w:pPr>
              <w:spacing w:line="36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Energy</w:t>
            </w:r>
          </w:p>
        </w:tc>
        <w:tc>
          <w:tcPr>
            <w:tcW w:w="1510" w:type="dxa"/>
          </w:tcPr>
          <w:p w14:paraId="2C2EE1E7" w14:textId="1FD1F167" w:rsidR="00FC57F4" w:rsidRPr="00FB026B" w:rsidRDefault="00FC57F4" w:rsidP="00FC57F4">
            <w:pPr>
              <w:spacing w:line="36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9</w:t>
            </w:r>
          </w:p>
        </w:tc>
      </w:tr>
      <w:tr w:rsidR="001A5FDB" w:rsidRPr="00FB026B" w14:paraId="014203A2" w14:textId="77777777" w:rsidTr="001A5FDB">
        <w:trPr>
          <w:trHeight w:hRule="exact" w:val="284"/>
          <w:jc w:val="center"/>
        </w:trPr>
        <w:tc>
          <w:tcPr>
            <w:tcW w:w="1838" w:type="dxa"/>
            <w:tcBorders>
              <w:bottom w:val="single" w:sz="4" w:space="0" w:color="auto"/>
            </w:tcBorders>
          </w:tcPr>
          <w:p w14:paraId="336263A0" w14:textId="74287A27" w:rsidR="00FC57F4" w:rsidRPr="00FB026B" w:rsidRDefault="00FC57F4" w:rsidP="00FB026B">
            <w:pPr>
              <w:spacing w:line="24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Spain</w:t>
            </w:r>
          </w:p>
        </w:tc>
        <w:tc>
          <w:tcPr>
            <w:tcW w:w="1556" w:type="dxa"/>
            <w:tcBorders>
              <w:bottom w:val="single" w:sz="4" w:space="0" w:color="auto"/>
            </w:tcBorders>
          </w:tcPr>
          <w:p w14:paraId="6094AD5E" w14:textId="093C3B3C" w:rsidR="00FC57F4" w:rsidRPr="00FB026B" w:rsidRDefault="00FC57F4" w:rsidP="00FB026B">
            <w:pPr>
              <w:spacing w:line="24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2</w:t>
            </w:r>
          </w:p>
        </w:tc>
        <w:tc>
          <w:tcPr>
            <w:tcW w:w="624" w:type="dxa"/>
            <w:tcBorders>
              <w:top w:val="nil"/>
              <w:bottom w:val="nil"/>
              <w:right w:val="nil"/>
            </w:tcBorders>
          </w:tcPr>
          <w:p w14:paraId="42CBCA7C" w14:textId="77777777" w:rsidR="00FC57F4" w:rsidRPr="00FB026B" w:rsidRDefault="00FC57F4" w:rsidP="00FC57F4">
            <w:pPr>
              <w:spacing w:line="360" w:lineRule="auto"/>
              <w:jc w:val="center"/>
              <w:rPr>
                <w:rFonts w:asciiTheme="majorBidi" w:hAnsiTheme="majorBidi" w:cstheme="majorBidi"/>
                <w:bCs/>
                <w:sz w:val="20"/>
                <w:szCs w:val="20"/>
              </w:rPr>
            </w:pPr>
          </w:p>
        </w:tc>
        <w:tc>
          <w:tcPr>
            <w:tcW w:w="624" w:type="dxa"/>
            <w:tcBorders>
              <w:top w:val="nil"/>
              <w:left w:val="nil"/>
              <w:bottom w:val="nil"/>
            </w:tcBorders>
          </w:tcPr>
          <w:p w14:paraId="1F23E0FF" w14:textId="77777777" w:rsidR="00FC57F4" w:rsidRPr="00FB026B" w:rsidRDefault="00FC57F4" w:rsidP="00FC57F4">
            <w:pPr>
              <w:spacing w:line="360" w:lineRule="auto"/>
              <w:jc w:val="center"/>
              <w:rPr>
                <w:rFonts w:asciiTheme="majorBidi" w:hAnsiTheme="majorBidi" w:cstheme="majorBidi"/>
                <w:bCs/>
                <w:sz w:val="20"/>
                <w:szCs w:val="20"/>
              </w:rPr>
            </w:pPr>
          </w:p>
        </w:tc>
        <w:tc>
          <w:tcPr>
            <w:tcW w:w="1880" w:type="dxa"/>
            <w:tcBorders>
              <w:bottom w:val="single" w:sz="4" w:space="0" w:color="auto"/>
            </w:tcBorders>
          </w:tcPr>
          <w:p w14:paraId="3E7B6A55" w14:textId="5426BC7B" w:rsidR="00FC57F4" w:rsidRPr="00FB026B" w:rsidRDefault="00FC57F4" w:rsidP="00FC57F4">
            <w:pPr>
              <w:spacing w:line="36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Food</w:t>
            </w:r>
          </w:p>
        </w:tc>
        <w:tc>
          <w:tcPr>
            <w:tcW w:w="1510" w:type="dxa"/>
            <w:tcBorders>
              <w:bottom w:val="single" w:sz="4" w:space="0" w:color="auto"/>
            </w:tcBorders>
          </w:tcPr>
          <w:p w14:paraId="1FAB1499" w14:textId="6D19A022" w:rsidR="00FC57F4" w:rsidRPr="00FB026B" w:rsidRDefault="00FC57F4" w:rsidP="00FC57F4">
            <w:pPr>
              <w:spacing w:line="360" w:lineRule="auto"/>
              <w:jc w:val="center"/>
              <w:rPr>
                <w:rFonts w:asciiTheme="majorBidi" w:hAnsiTheme="majorBidi" w:cstheme="majorBidi"/>
                <w:bCs/>
                <w:sz w:val="20"/>
                <w:szCs w:val="20"/>
              </w:rPr>
            </w:pPr>
            <w:r w:rsidRPr="00FB026B">
              <w:rPr>
                <w:rFonts w:asciiTheme="majorBidi" w:hAnsiTheme="majorBidi" w:cstheme="majorBidi"/>
                <w:color w:val="000000"/>
                <w:sz w:val="20"/>
                <w:szCs w:val="20"/>
              </w:rPr>
              <w:t>7</w:t>
            </w:r>
          </w:p>
        </w:tc>
      </w:tr>
      <w:tr w:rsidR="00FC57F4" w:rsidRPr="00FB026B" w14:paraId="4FA3E8B8" w14:textId="77777777" w:rsidTr="007D3051">
        <w:trPr>
          <w:trHeight w:hRule="exact" w:val="495"/>
          <w:jc w:val="center"/>
        </w:trPr>
        <w:tc>
          <w:tcPr>
            <w:tcW w:w="3394" w:type="dxa"/>
            <w:gridSpan w:val="2"/>
            <w:tcBorders>
              <w:left w:val="nil"/>
              <w:bottom w:val="nil"/>
              <w:right w:val="nil"/>
            </w:tcBorders>
          </w:tcPr>
          <w:p w14:paraId="6A173C0A" w14:textId="1556B5B2" w:rsidR="00FC57F4" w:rsidRPr="00255CD5" w:rsidRDefault="00255CD5" w:rsidP="001A5FDB">
            <w:pPr>
              <w:spacing w:before="120" w:line="360" w:lineRule="auto"/>
              <w:jc w:val="center"/>
              <w:rPr>
                <w:rFonts w:asciiTheme="majorBidi" w:hAnsiTheme="majorBidi" w:cstheme="majorBidi"/>
                <w:bCs/>
                <w:sz w:val="22"/>
                <w:szCs w:val="22"/>
              </w:rPr>
            </w:pPr>
            <w:r>
              <w:rPr>
                <w:rFonts w:asciiTheme="majorBidi" w:hAnsiTheme="majorBidi" w:cstheme="majorBidi"/>
                <w:bCs/>
                <w:sz w:val="20"/>
                <w:szCs w:val="20"/>
              </w:rPr>
              <w:t>Table 2:</w:t>
            </w:r>
            <w:r w:rsidR="00FB026B" w:rsidRPr="00255CD5">
              <w:rPr>
                <w:rFonts w:asciiTheme="majorBidi" w:hAnsiTheme="majorBidi" w:cstheme="majorBidi"/>
                <w:bCs/>
                <w:sz w:val="20"/>
                <w:szCs w:val="20"/>
              </w:rPr>
              <w:t xml:space="preserve"> The </w:t>
            </w:r>
            <w:r w:rsidR="001A5FDB" w:rsidRPr="00255CD5">
              <w:rPr>
                <w:rFonts w:asciiTheme="majorBidi" w:hAnsiTheme="majorBidi" w:cstheme="majorBidi"/>
                <w:bCs/>
                <w:sz w:val="20"/>
                <w:szCs w:val="20"/>
              </w:rPr>
              <w:t>sample by country</w:t>
            </w:r>
          </w:p>
        </w:tc>
        <w:tc>
          <w:tcPr>
            <w:tcW w:w="624" w:type="dxa"/>
            <w:tcBorders>
              <w:top w:val="nil"/>
              <w:left w:val="nil"/>
              <w:bottom w:val="nil"/>
              <w:right w:val="nil"/>
            </w:tcBorders>
          </w:tcPr>
          <w:p w14:paraId="18674B17" w14:textId="77777777" w:rsidR="00FC57F4" w:rsidRPr="001A5FDB" w:rsidRDefault="00FC57F4" w:rsidP="00FC57F4">
            <w:pPr>
              <w:spacing w:line="360" w:lineRule="auto"/>
              <w:jc w:val="center"/>
              <w:rPr>
                <w:rFonts w:asciiTheme="majorBidi" w:hAnsiTheme="majorBidi" w:cstheme="majorBidi"/>
                <w:bCs/>
                <w:sz w:val="22"/>
                <w:szCs w:val="22"/>
              </w:rPr>
            </w:pPr>
          </w:p>
        </w:tc>
        <w:tc>
          <w:tcPr>
            <w:tcW w:w="624" w:type="dxa"/>
            <w:tcBorders>
              <w:top w:val="nil"/>
              <w:left w:val="nil"/>
              <w:bottom w:val="nil"/>
              <w:right w:val="nil"/>
            </w:tcBorders>
          </w:tcPr>
          <w:p w14:paraId="4DB863B5" w14:textId="77777777" w:rsidR="00FC57F4" w:rsidRPr="001A5FDB" w:rsidRDefault="00FC57F4" w:rsidP="00FC57F4">
            <w:pPr>
              <w:spacing w:line="360" w:lineRule="auto"/>
              <w:jc w:val="center"/>
              <w:rPr>
                <w:rFonts w:asciiTheme="majorBidi" w:hAnsiTheme="majorBidi" w:cstheme="majorBidi"/>
                <w:bCs/>
                <w:sz w:val="22"/>
                <w:szCs w:val="22"/>
              </w:rPr>
            </w:pPr>
          </w:p>
        </w:tc>
        <w:tc>
          <w:tcPr>
            <w:tcW w:w="3390" w:type="dxa"/>
            <w:gridSpan w:val="2"/>
            <w:tcBorders>
              <w:left w:val="nil"/>
              <w:bottom w:val="nil"/>
              <w:right w:val="nil"/>
            </w:tcBorders>
          </w:tcPr>
          <w:p w14:paraId="6BD7C4C0" w14:textId="24F96D3B" w:rsidR="00FC57F4" w:rsidRPr="00255CD5" w:rsidRDefault="00255CD5" w:rsidP="00255CD5">
            <w:pPr>
              <w:spacing w:before="120" w:line="360" w:lineRule="auto"/>
              <w:jc w:val="center"/>
              <w:rPr>
                <w:rFonts w:asciiTheme="majorBidi" w:hAnsiTheme="majorBidi" w:cstheme="majorBidi"/>
                <w:bCs/>
                <w:sz w:val="22"/>
                <w:szCs w:val="22"/>
              </w:rPr>
            </w:pPr>
            <w:r>
              <w:rPr>
                <w:rFonts w:asciiTheme="majorBidi" w:hAnsiTheme="majorBidi" w:cstheme="majorBidi"/>
                <w:bCs/>
                <w:sz w:val="20"/>
                <w:szCs w:val="20"/>
              </w:rPr>
              <w:t xml:space="preserve">Table 3: </w:t>
            </w:r>
            <w:r w:rsidR="00FB026B" w:rsidRPr="00255CD5">
              <w:rPr>
                <w:rFonts w:asciiTheme="majorBidi" w:hAnsiTheme="majorBidi" w:cstheme="majorBidi"/>
                <w:bCs/>
                <w:sz w:val="20"/>
                <w:szCs w:val="20"/>
              </w:rPr>
              <w:t>The sample by industry</w:t>
            </w:r>
          </w:p>
        </w:tc>
      </w:tr>
    </w:tbl>
    <w:p w14:paraId="6B1A2FD7" w14:textId="6C2552E7" w:rsidR="00A84158" w:rsidRDefault="00A84158" w:rsidP="00FB026B">
      <w:pPr>
        <w:spacing w:line="276" w:lineRule="auto"/>
        <w:ind w:right="-57"/>
        <w:jc w:val="both"/>
        <w:rPr>
          <w:bCs/>
        </w:rPr>
      </w:pPr>
    </w:p>
    <w:p w14:paraId="41A65DEF" w14:textId="3F7A49E2" w:rsidR="003875D8" w:rsidRDefault="00E57BB6" w:rsidP="008217C0">
      <w:pPr>
        <w:spacing w:line="276" w:lineRule="auto"/>
        <w:ind w:right="-57" w:firstLine="284"/>
        <w:jc w:val="both"/>
        <w:rPr>
          <w:bCs/>
        </w:rPr>
      </w:pPr>
      <w:r>
        <w:rPr>
          <w:bCs/>
        </w:rPr>
        <w:t xml:space="preserve">The majority of the companies (37) published the sustainability performance in a dedicated Sustainability report, as summarised in </w:t>
      </w:r>
      <w:r w:rsidR="00255CD5">
        <w:rPr>
          <w:bCs/>
        </w:rPr>
        <w:t>Table 4</w:t>
      </w:r>
      <w:r>
        <w:rPr>
          <w:bCs/>
        </w:rPr>
        <w:t>, while the remaining included the results in their Annual Report.</w:t>
      </w:r>
      <w:r w:rsidR="00117A19">
        <w:rPr>
          <w:bCs/>
        </w:rPr>
        <w:t xml:space="preserve"> A further aspect that has been tested is the a</w:t>
      </w:r>
      <w:r w:rsidR="008D6D39">
        <w:rPr>
          <w:bCs/>
        </w:rPr>
        <w:t xml:space="preserve">dherence </w:t>
      </w:r>
      <w:r w:rsidR="00117A19">
        <w:rPr>
          <w:bCs/>
        </w:rPr>
        <w:t xml:space="preserve">of the 2018 reports </w:t>
      </w:r>
      <w:r w:rsidR="008D6D39">
        <w:rPr>
          <w:bCs/>
        </w:rPr>
        <w:t>to</w:t>
      </w:r>
      <w:r w:rsidR="005356E9" w:rsidRPr="005356E9">
        <w:rPr>
          <w:bCs/>
        </w:rPr>
        <w:t xml:space="preserve"> the most commonly used </w:t>
      </w:r>
      <w:r w:rsidR="00206919">
        <w:rPr>
          <w:bCs/>
        </w:rPr>
        <w:t>standard</w:t>
      </w:r>
      <w:r w:rsidR="005356E9" w:rsidRPr="005356E9">
        <w:rPr>
          <w:bCs/>
        </w:rPr>
        <w:t xml:space="preserve"> for sustainability reporting, the Global Repo</w:t>
      </w:r>
      <w:r w:rsidR="00206919">
        <w:rPr>
          <w:bCs/>
        </w:rPr>
        <w:t>rting Initiative (GRI) framewor</w:t>
      </w:r>
      <w:r w:rsidR="00117A19">
        <w:rPr>
          <w:bCs/>
        </w:rPr>
        <w:t>k</w:t>
      </w:r>
      <w:r w:rsidR="00206919">
        <w:rPr>
          <w:rStyle w:val="FootnoteReference"/>
          <w:bCs/>
        </w:rPr>
        <w:footnoteReference w:id="4"/>
      </w:r>
      <w:r w:rsidR="005356E9" w:rsidRPr="005356E9">
        <w:rPr>
          <w:bCs/>
        </w:rPr>
        <w:t>.</w:t>
      </w:r>
      <w:r w:rsidR="008D6D39">
        <w:rPr>
          <w:bCs/>
        </w:rPr>
        <w:t xml:space="preserve"> </w:t>
      </w:r>
      <w:r w:rsidR="00206919">
        <w:rPr>
          <w:bCs/>
        </w:rPr>
        <w:t xml:space="preserve">This approach is thought to help businesses to understand and communicate their sustainability </w:t>
      </w:r>
      <w:r w:rsidR="008217C0">
        <w:rPr>
          <w:bCs/>
        </w:rPr>
        <w:t>results</w:t>
      </w:r>
      <w:r w:rsidR="008D6D39">
        <w:rPr>
          <w:bCs/>
        </w:rPr>
        <w:t xml:space="preserve">, </w:t>
      </w:r>
      <w:r w:rsidR="00117A19">
        <w:rPr>
          <w:bCs/>
        </w:rPr>
        <w:t>structuring them in</w:t>
      </w:r>
      <w:r w:rsidR="00206919">
        <w:rPr>
          <w:bCs/>
        </w:rPr>
        <w:t xml:space="preserve"> similar</w:t>
      </w:r>
      <w:r w:rsidR="00117A19">
        <w:rPr>
          <w:bCs/>
        </w:rPr>
        <w:t xml:space="preserve"> way</w:t>
      </w:r>
      <w:r w:rsidR="00206919">
        <w:rPr>
          <w:bCs/>
        </w:rPr>
        <w:t xml:space="preserve"> to financial result</w:t>
      </w:r>
      <w:r w:rsidR="008D6D39">
        <w:rPr>
          <w:bCs/>
        </w:rPr>
        <w:t xml:space="preserve">. </w:t>
      </w:r>
      <w:r>
        <w:rPr>
          <w:bCs/>
        </w:rPr>
        <w:t xml:space="preserve">GRI </w:t>
      </w:r>
      <w:r w:rsidR="00206919">
        <w:rPr>
          <w:bCs/>
        </w:rPr>
        <w:t>reporting</w:t>
      </w:r>
      <w:r>
        <w:rPr>
          <w:bCs/>
        </w:rPr>
        <w:t xml:space="preserve"> </w:t>
      </w:r>
      <w:r w:rsidR="0085426A">
        <w:rPr>
          <w:bCs/>
        </w:rPr>
        <w:t xml:space="preserve">standards seem to widely accepted, </w:t>
      </w:r>
      <w:r>
        <w:rPr>
          <w:bCs/>
        </w:rPr>
        <w:t xml:space="preserve">as more than half of the organisations (27) </w:t>
      </w:r>
      <w:r w:rsidR="00206919">
        <w:rPr>
          <w:bCs/>
        </w:rPr>
        <w:t xml:space="preserve">are compliant with its guidelines in </w:t>
      </w:r>
      <w:r>
        <w:rPr>
          <w:bCs/>
        </w:rPr>
        <w:t>their</w:t>
      </w:r>
      <w:r w:rsidR="00206919">
        <w:rPr>
          <w:bCs/>
        </w:rPr>
        <w:t xml:space="preserve"> 2018 reporting</w:t>
      </w:r>
      <w:r w:rsidR="008217C0">
        <w:rPr>
          <w:bCs/>
        </w:rPr>
        <w:t xml:space="preserve"> and 8 make a clear reference to the GRI structure</w:t>
      </w:r>
      <w:r w:rsidR="00466815">
        <w:rPr>
          <w:bCs/>
        </w:rPr>
        <w:t>, while lacking only a GRI index</w:t>
      </w:r>
      <w:r>
        <w:rPr>
          <w:bCs/>
        </w:rPr>
        <w:t xml:space="preserve">. The remaining 15 organisations </w:t>
      </w:r>
      <w:r w:rsidR="008217C0">
        <w:rPr>
          <w:bCs/>
        </w:rPr>
        <w:t xml:space="preserve">do </w:t>
      </w:r>
      <w:r>
        <w:rPr>
          <w:bCs/>
        </w:rPr>
        <w:t xml:space="preserve">not mention </w:t>
      </w:r>
      <w:r w:rsidR="008217C0">
        <w:rPr>
          <w:bCs/>
        </w:rPr>
        <w:t>or use the GRI</w:t>
      </w:r>
      <w:r>
        <w:rPr>
          <w:bCs/>
        </w:rPr>
        <w:t xml:space="preserve">. The detail can be observed in </w:t>
      </w:r>
      <w:r w:rsidR="00255CD5">
        <w:rPr>
          <w:bCs/>
        </w:rPr>
        <w:t>Table 5</w:t>
      </w:r>
      <w:r>
        <w:rPr>
          <w:bCs/>
        </w:rPr>
        <w:t xml:space="preserve">. </w:t>
      </w:r>
    </w:p>
    <w:p w14:paraId="50D1EA12" w14:textId="5F56D25C" w:rsidR="00AE0181" w:rsidRDefault="00AE0181" w:rsidP="008217C0">
      <w:pPr>
        <w:spacing w:line="276" w:lineRule="auto"/>
        <w:ind w:right="-57" w:firstLine="284"/>
        <w:jc w:val="both"/>
        <w:rPr>
          <w:bCs/>
        </w:rPr>
      </w:pPr>
    </w:p>
    <w:p w14:paraId="20D0FA4D" w14:textId="77777777" w:rsidR="00BD2DFA" w:rsidRDefault="00BD2DFA" w:rsidP="008217C0">
      <w:pPr>
        <w:spacing w:line="276" w:lineRule="auto"/>
        <w:ind w:right="-57" w:firstLine="284"/>
        <w:jc w:val="both"/>
        <w:rPr>
          <w:bCs/>
        </w:rPr>
      </w:pPr>
    </w:p>
    <w:p w14:paraId="5D2DBAC3" w14:textId="77777777" w:rsidR="00A419B1" w:rsidRDefault="00A419B1" w:rsidP="003875D8">
      <w:pPr>
        <w:spacing w:line="276" w:lineRule="auto"/>
        <w:ind w:right="-57" w:firstLine="284"/>
        <w:jc w:val="both"/>
        <w:rPr>
          <w:bCs/>
        </w:rPr>
      </w:pPr>
    </w:p>
    <w:tbl>
      <w:tblPr>
        <w:tblStyle w:val="TableGrid"/>
        <w:tblW w:w="0" w:type="auto"/>
        <w:jc w:val="center"/>
        <w:tblLook w:val="04A0" w:firstRow="1" w:lastRow="0" w:firstColumn="1" w:lastColumn="0" w:noHBand="0" w:noVBand="1"/>
      </w:tblPr>
      <w:tblGrid>
        <w:gridCol w:w="4079"/>
        <w:gridCol w:w="1950"/>
      </w:tblGrid>
      <w:tr w:rsidR="003875D8" w:rsidRPr="000E6BFD" w14:paraId="5EE004ED" w14:textId="77777777" w:rsidTr="00E57BB6">
        <w:trPr>
          <w:jc w:val="center"/>
        </w:trPr>
        <w:tc>
          <w:tcPr>
            <w:tcW w:w="4079" w:type="dxa"/>
          </w:tcPr>
          <w:p w14:paraId="143EA445" w14:textId="77DBD69F" w:rsidR="003875D8" w:rsidRPr="000E6BFD" w:rsidRDefault="0085426A" w:rsidP="00E57BB6">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Type of Reporting</w:t>
            </w:r>
          </w:p>
        </w:tc>
        <w:tc>
          <w:tcPr>
            <w:tcW w:w="1950" w:type="dxa"/>
          </w:tcPr>
          <w:p w14:paraId="4230A2BD" w14:textId="77777777" w:rsidR="003875D8" w:rsidRPr="000E6BFD" w:rsidRDefault="003875D8" w:rsidP="00E57BB6">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 of Organisations</w:t>
            </w:r>
          </w:p>
        </w:tc>
      </w:tr>
      <w:tr w:rsidR="003875D8" w:rsidRPr="000E6BFD" w14:paraId="3CA57273" w14:textId="77777777" w:rsidTr="00E57BB6">
        <w:trPr>
          <w:jc w:val="center"/>
        </w:trPr>
        <w:tc>
          <w:tcPr>
            <w:tcW w:w="4079" w:type="dxa"/>
          </w:tcPr>
          <w:p w14:paraId="5329D0E3" w14:textId="77777777" w:rsidR="003875D8" w:rsidRPr="00D43B96" w:rsidRDefault="003875D8" w:rsidP="00E57BB6">
            <w:pPr>
              <w:spacing w:line="240" w:lineRule="auto"/>
              <w:rPr>
                <w:rFonts w:ascii="Times New Roman" w:eastAsia="Times New Roman" w:hAnsi="Times New Roman" w:cs="Times New Roman"/>
                <w:b/>
                <w:sz w:val="20"/>
                <w:szCs w:val="20"/>
              </w:rPr>
            </w:pPr>
            <w:r w:rsidRPr="00D43B96">
              <w:rPr>
                <w:rFonts w:ascii="Times New Roman" w:eastAsia="Times New Roman" w:hAnsi="Times New Roman" w:cs="Times New Roman"/>
                <w:b/>
                <w:sz w:val="20"/>
                <w:szCs w:val="20"/>
              </w:rPr>
              <w:t xml:space="preserve">Dedicated Sustainability Report </w:t>
            </w:r>
          </w:p>
          <w:p w14:paraId="063F77AC" w14:textId="77777777" w:rsidR="003875D8" w:rsidRPr="00D43B96" w:rsidRDefault="003875D8" w:rsidP="00E57BB6">
            <w:pPr>
              <w:spacing w:line="240" w:lineRule="auto"/>
              <w:jc w:val="center"/>
              <w:rPr>
                <w:rFonts w:ascii="Times New Roman" w:eastAsia="Times New Roman" w:hAnsi="Times New Roman" w:cs="Times New Roman"/>
                <w:b/>
                <w:sz w:val="20"/>
                <w:szCs w:val="20"/>
              </w:rPr>
            </w:pPr>
          </w:p>
        </w:tc>
        <w:tc>
          <w:tcPr>
            <w:tcW w:w="1950" w:type="dxa"/>
          </w:tcPr>
          <w:p w14:paraId="4BDEC7D7" w14:textId="77777777" w:rsidR="003875D8" w:rsidRPr="000E6BFD" w:rsidRDefault="003875D8" w:rsidP="00E57BB6">
            <w:pPr>
              <w:spacing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37</w:t>
            </w:r>
          </w:p>
        </w:tc>
      </w:tr>
      <w:tr w:rsidR="003875D8" w:rsidRPr="000E6BFD" w14:paraId="5C090685" w14:textId="77777777" w:rsidTr="00E57BB6">
        <w:trPr>
          <w:jc w:val="center"/>
        </w:trPr>
        <w:tc>
          <w:tcPr>
            <w:tcW w:w="4079" w:type="dxa"/>
          </w:tcPr>
          <w:p w14:paraId="32247C78" w14:textId="77777777" w:rsidR="003875D8" w:rsidRPr="00D43B96" w:rsidRDefault="003875D8" w:rsidP="00E57BB6">
            <w:pPr>
              <w:spacing w:line="240" w:lineRule="auto"/>
              <w:rPr>
                <w:rFonts w:ascii="Times New Roman" w:eastAsia="Times New Roman" w:hAnsi="Times New Roman" w:cs="Times New Roman"/>
                <w:b/>
                <w:sz w:val="20"/>
                <w:szCs w:val="20"/>
              </w:rPr>
            </w:pPr>
            <w:r w:rsidRPr="00D43B96">
              <w:rPr>
                <w:rFonts w:ascii="Times New Roman" w:eastAsia="Times New Roman" w:hAnsi="Times New Roman" w:cs="Times New Roman"/>
                <w:b/>
                <w:sz w:val="20"/>
                <w:szCs w:val="20"/>
              </w:rPr>
              <w:t>Sustainability Information in the Annual Report</w:t>
            </w:r>
          </w:p>
        </w:tc>
        <w:tc>
          <w:tcPr>
            <w:tcW w:w="1950" w:type="dxa"/>
          </w:tcPr>
          <w:p w14:paraId="3CC7E781" w14:textId="77777777" w:rsidR="003875D8" w:rsidRPr="000E6BFD" w:rsidRDefault="003875D8" w:rsidP="00E57BB6">
            <w:pPr>
              <w:spacing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13</w:t>
            </w:r>
          </w:p>
        </w:tc>
      </w:tr>
    </w:tbl>
    <w:p w14:paraId="63679058" w14:textId="60B4C858" w:rsidR="00A419B1" w:rsidRPr="00255CD5" w:rsidRDefault="00255CD5" w:rsidP="00A419B1">
      <w:pPr>
        <w:spacing w:line="360" w:lineRule="auto"/>
        <w:jc w:val="center"/>
        <w:rPr>
          <w:bCs/>
          <w:sz w:val="20"/>
          <w:szCs w:val="20"/>
        </w:rPr>
      </w:pPr>
      <w:r w:rsidRPr="00255CD5">
        <w:rPr>
          <w:bCs/>
          <w:sz w:val="20"/>
          <w:szCs w:val="20"/>
        </w:rPr>
        <w:t>Table 4</w:t>
      </w:r>
      <w:r>
        <w:rPr>
          <w:bCs/>
          <w:sz w:val="20"/>
          <w:szCs w:val="20"/>
        </w:rPr>
        <w:t>:</w:t>
      </w:r>
      <w:r w:rsidR="00A419B1" w:rsidRPr="00255CD5">
        <w:rPr>
          <w:bCs/>
          <w:sz w:val="20"/>
          <w:szCs w:val="20"/>
        </w:rPr>
        <w:t xml:space="preserve"> The Type of Report analysed</w:t>
      </w:r>
    </w:p>
    <w:p w14:paraId="56FBE04C" w14:textId="108C7B0B" w:rsidR="003875D8" w:rsidRDefault="003875D8" w:rsidP="003875D8">
      <w:pPr>
        <w:spacing w:line="276" w:lineRule="auto"/>
        <w:ind w:right="-57" w:firstLine="284"/>
        <w:jc w:val="both"/>
        <w:rPr>
          <w:bCs/>
        </w:rPr>
      </w:pPr>
    </w:p>
    <w:tbl>
      <w:tblPr>
        <w:tblStyle w:val="TableGrid"/>
        <w:tblW w:w="0" w:type="auto"/>
        <w:jc w:val="center"/>
        <w:tblLook w:val="04A0" w:firstRow="1" w:lastRow="0" w:firstColumn="1" w:lastColumn="0" w:noHBand="0" w:noVBand="1"/>
      </w:tblPr>
      <w:tblGrid>
        <w:gridCol w:w="4112"/>
        <w:gridCol w:w="1837"/>
      </w:tblGrid>
      <w:tr w:rsidR="003875D8" w:rsidRPr="000E6BFD" w14:paraId="4A52CE41" w14:textId="77777777" w:rsidTr="00E57BB6">
        <w:trPr>
          <w:jc w:val="center"/>
        </w:trPr>
        <w:tc>
          <w:tcPr>
            <w:tcW w:w="4112" w:type="dxa"/>
          </w:tcPr>
          <w:p w14:paraId="7684FFDC" w14:textId="33135AE1" w:rsidR="003875D8" w:rsidRPr="000E6BFD" w:rsidRDefault="0085426A" w:rsidP="00E57BB6">
            <w:pPr>
              <w:spacing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Reporting Standards</w:t>
            </w:r>
          </w:p>
        </w:tc>
        <w:tc>
          <w:tcPr>
            <w:tcW w:w="1837" w:type="dxa"/>
          </w:tcPr>
          <w:p w14:paraId="6758877E" w14:textId="77777777" w:rsidR="003875D8" w:rsidRPr="000E6BFD" w:rsidRDefault="003875D8" w:rsidP="00E57BB6">
            <w:pPr>
              <w:spacing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No of Organisations</w:t>
            </w:r>
          </w:p>
        </w:tc>
      </w:tr>
      <w:tr w:rsidR="003875D8" w:rsidRPr="000E6BFD" w14:paraId="1A076FAA" w14:textId="77777777" w:rsidTr="00E57BB6">
        <w:trPr>
          <w:jc w:val="center"/>
        </w:trPr>
        <w:tc>
          <w:tcPr>
            <w:tcW w:w="4112" w:type="dxa"/>
          </w:tcPr>
          <w:p w14:paraId="7DA597FD" w14:textId="3CF87A50" w:rsidR="003875D8" w:rsidRPr="00D43B96" w:rsidRDefault="003875D8" w:rsidP="00A419B1">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Compliance to GRI (Standards or GRI- G4)</w:t>
            </w:r>
          </w:p>
        </w:tc>
        <w:tc>
          <w:tcPr>
            <w:tcW w:w="1837" w:type="dxa"/>
          </w:tcPr>
          <w:p w14:paraId="54C4B959" w14:textId="77A7B42B" w:rsidR="003875D8" w:rsidRPr="000E6BFD" w:rsidRDefault="003875D8" w:rsidP="00E57BB6">
            <w:pPr>
              <w:spacing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27</w:t>
            </w:r>
          </w:p>
        </w:tc>
      </w:tr>
      <w:tr w:rsidR="003875D8" w:rsidRPr="000E6BFD" w14:paraId="605C71D8" w14:textId="77777777" w:rsidTr="00E57BB6">
        <w:trPr>
          <w:jc w:val="center"/>
        </w:trPr>
        <w:tc>
          <w:tcPr>
            <w:tcW w:w="4112" w:type="dxa"/>
          </w:tcPr>
          <w:p w14:paraId="2A53888D" w14:textId="3880B173" w:rsidR="003875D8" w:rsidRPr="00D43B96" w:rsidRDefault="00E57BB6" w:rsidP="00A419B1">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Non GRI - </w:t>
            </w:r>
            <w:r w:rsidR="003875D8">
              <w:rPr>
                <w:rFonts w:ascii="Times New Roman" w:eastAsia="Times New Roman" w:hAnsi="Times New Roman" w:cs="Times New Roman"/>
                <w:b/>
                <w:sz w:val="20"/>
                <w:szCs w:val="20"/>
              </w:rPr>
              <w:t>Only citing GRI</w:t>
            </w:r>
          </w:p>
        </w:tc>
        <w:tc>
          <w:tcPr>
            <w:tcW w:w="1837" w:type="dxa"/>
          </w:tcPr>
          <w:p w14:paraId="61AA611D" w14:textId="224D9469" w:rsidR="003875D8" w:rsidRPr="000E6BFD" w:rsidRDefault="003875D8" w:rsidP="00E57BB6">
            <w:pPr>
              <w:spacing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w:t>
            </w:r>
          </w:p>
        </w:tc>
      </w:tr>
      <w:tr w:rsidR="003875D8" w:rsidRPr="000E6BFD" w14:paraId="27F4BF2B" w14:textId="77777777" w:rsidTr="00E57BB6">
        <w:trPr>
          <w:jc w:val="center"/>
        </w:trPr>
        <w:tc>
          <w:tcPr>
            <w:tcW w:w="4112" w:type="dxa"/>
          </w:tcPr>
          <w:p w14:paraId="55886347" w14:textId="4FC3D98D" w:rsidR="003875D8" w:rsidRPr="00D43B96" w:rsidRDefault="003875D8" w:rsidP="00A419B1">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Non GRI </w:t>
            </w:r>
          </w:p>
        </w:tc>
        <w:tc>
          <w:tcPr>
            <w:tcW w:w="1837" w:type="dxa"/>
          </w:tcPr>
          <w:p w14:paraId="6C5585A3" w14:textId="22643350" w:rsidR="003875D8" w:rsidRDefault="003875D8" w:rsidP="00E57BB6">
            <w:pPr>
              <w:spacing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w:t>
            </w:r>
          </w:p>
        </w:tc>
      </w:tr>
    </w:tbl>
    <w:p w14:paraId="58FFA4B3" w14:textId="7298069D" w:rsidR="003875D8" w:rsidRPr="00255CD5" w:rsidRDefault="00255CD5" w:rsidP="00A419B1">
      <w:pPr>
        <w:spacing w:line="360" w:lineRule="auto"/>
        <w:jc w:val="center"/>
        <w:rPr>
          <w:bCs/>
          <w:sz w:val="20"/>
          <w:szCs w:val="20"/>
        </w:rPr>
      </w:pPr>
      <w:r w:rsidRPr="00255CD5">
        <w:rPr>
          <w:bCs/>
          <w:sz w:val="20"/>
          <w:szCs w:val="20"/>
        </w:rPr>
        <w:t>Table 5</w:t>
      </w:r>
      <w:r>
        <w:rPr>
          <w:bCs/>
          <w:sz w:val="20"/>
          <w:szCs w:val="20"/>
        </w:rPr>
        <w:t>:</w:t>
      </w:r>
      <w:r w:rsidR="00A419B1" w:rsidRPr="00255CD5">
        <w:rPr>
          <w:bCs/>
          <w:sz w:val="20"/>
          <w:szCs w:val="20"/>
        </w:rPr>
        <w:t xml:space="preserve"> Compliance of Reports to GRI Standard</w:t>
      </w:r>
    </w:p>
    <w:p w14:paraId="6393D211" w14:textId="77777777" w:rsidR="00A419B1" w:rsidRDefault="00A419B1" w:rsidP="003875D8">
      <w:pPr>
        <w:spacing w:line="276" w:lineRule="auto"/>
        <w:ind w:right="-57" w:firstLine="284"/>
        <w:jc w:val="both"/>
        <w:rPr>
          <w:bCs/>
        </w:rPr>
      </w:pPr>
    </w:p>
    <w:p w14:paraId="0476CE13" w14:textId="1635E9EA" w:rsidR="00F81F57" w:rsidRDefault="003875D8" w:rsidP="00031F33">
      <w:pPr>
        <w:spacing w:line="276" w:lineRule="auto"/>
        <w:ind w:right="-57" w:firstLine="284"/>
        <w:jc w:val="both"/>
        <w:rPr>
          <w:bCs/>
        </w:rPr>
      </w:pPr>
      <w:r w:rsidRPr="00F9559C">
        <w:rPr>
          <w:bCs/>
        </w:rPr>
        <w:t xml:space="preserve">Figure 2 shows the </w:t>
      </w:r>
      <w:r w:rsidR="00F81F57">
        <w:rPr>
          <w:bCs/>
        </w:rPr>
        <w:t>interest that is</w:t>
      </w:r>
      <w:r w:rsidR="0085426A">
        <w:rPr>
          <w:bCs/>
        </w:rPr>
        <w:t xml:space="preserve"> devoted</w:t>
      </w:r>
      <w:r w:rsidR="00031F33">
        <w:rPr>
          <w:bCs/>
        </w:rPr>
        <w:t xml:space="preserve"> to </w:t>
      </w:r>
      <w:r w:rsidR="00F81F57">
        <w:rPr>
          <w:bCs/>
        </w:rPr>
        <w:t>Circular Economy in the</w:t>
      </w:r>
      <w:r w:rsidR="00031F33">
        <w:rPr>
          <w:bCs/>
        </w:rPr>
        <w:t xml:space="preserve"> CS reports.</w:t>
      </w:r>
    </w:p>
    <w:p w14:paraId="0A5F2389" w14:textId="77777777" w:rsidR="00AA60BD" w:rsidRDefault="00481D06" w:rsidP="00AA60BD">
      <w:pPr>
        <w:spacing w:line="276" w:lineRule="auto"/>
        <w:ind w:right="-57" w:firstLine="284"/>
        <w:jc w:val="both"/>
      </w:pPr>
      <w:r>
        <w:rPr>
          <w:bCs/>
        </w:rPr>
        <w:t xml:space="preserve">Firstly, it has been measured the </w:t>
      </w:r>
      <w:r w:rsidR="003875D8" w:rsidRPr="00F9559C">
        <w:rPr>
          <w:bCs/>
        </w:rPr>
        <w:t>occurrence of the keywords combination “</w:t>
      </w:r>
      <w:r w:rsidR="003875D8" w:rsidRPr="0085426A">
        <w:rPr>
          <w:bCs/>
          <w:i/>
        </w:rPr>
        <w:t>Circular Economy</w:t>
      </w:r>
      <w:r w:rsidR="003875D8" w:rsidRPr="00F9559C">
        <w:rPr>
          <w:bCs/>
        </w:rPr>
        <w:t xml:space="preserve">” in Corporate Sustainability reports. </w:t>
      </w:r>
      <w:r w:rsidR="00AA60BD" w:rsidRPr="00F9559C">
        <w:rPr>
          <w:bCs/>
        </w:rPr>
        <w:t xml:space="preserve">It can be observed that the sample of firms under investigation exhibits a growing interest towards </w:t>
      </w:r>
      <w:r w:rsidR="00AA60BD">
        <w:rPr>
          <w:bCs/>
        </w:rPr>
        <w:t>CE, with a peak in 2018, when the 50</w:t>
      </w:r>
      <w:r w:rsidR="00AA60BD" w:rsidRPr="00F9559C">
        <w:rPr>
          <w:bCs/>
        </w:rPr>
        <w:t>% of the firms under investigation does mention the words “Circular Economy” at least once in their Sustainability reports. It can be seen such interest towards the CE concept is a recent one (as in 2015 just 3 out of 20 companies where citing it). This can be interpreted as a direct consequence of t</w:t>
      </w:r>
      <w:r w:rsidR="00AA60BD" w:rsidRPr="00F9559C">
        <w:t>he promulgation of the mentioned European directives, and of the emergence of a heated public debate, which has sparkled an increased interest of companies in integrating Circular Economy principles in their operations.</w:t>
      </w:r>
    </w:p>
    <w:p w14:paraId="7AECD378" w14:textId="417CD5DE" w:rsidR="00B73D6A" w:rsidRDefault="00481D06" w:rsidP="00796A40">
      <w:pPr>
        <w:spacing w:line="276" w:lineRule="auto"/>
        <w:ind w:right="-57" w:firstLine="284"/>
        <w:jc w:val="both"/>
        <w:rPr>
          <w:bCs/>
        </w:rPr>
      </w:pPr>
      <w:r>
        <w:rPr>
          <w:bCs/>
        </w:rPr>
        <w:t xml:space="preserve">Secondly, </w:t>
      </w:r>
      <w:r w:rsidR="00DD187C">
        <w:rPr>
          <w:bCs/>
        </w:rPr>
        <w:t xml:space="preserve">it has been </w:t>
      </w:r>
      <w:r w:rsidRPr="00481D06">
        <w:rPr>
          <w:bCs/>
        </w:rPr>
        <w:t>check</w:t>
      </w:r>
      <w:r w:rsidR="00DD187C">
        <w:rPr>
          <w:bCs/>
        </w:rPr>
        <w:t>ed</w:t>
      </w:r>
      <w:r w:rsidRPr="00481D06">
        <w:rPr>
          <w:bCs/>
        </w:rPr>
        <w:t xml:space="preserve"> how many </w:t>
      </w:r>
      <w:r w:rsidR="00F640AE">
        <w:rPr>
          <w:bCs/>
        </w:rPr>
        <w:t xml:space="preserve">of these 25 </w:t>
      </w:r>
      <w:r w:rsidRPr="00481D06">
        <w:rPr>
          <w:bCs/>
        </w:rPr>
        <w:t>companies have a dedicated</w:t>
      </w:r>
      <w:r>
        <w:rPr>
          <w:bCs/>
        </w:rPr>
        <w:t xml:space="preserve"> section in the report about CE. </w:t>
      </w:r>
      <w:r w:rsidR="00AA60BD">
        <w:rPr>
          <w:bCs/>
        </w:rPr>
        <w:t xml:space="preserve">Only </w:t>
      </w:r>
      <w:r w:rsidR="007D3051">
        <w:rPr>
          <w:bCs/>
        </w:rPr>
        <w:t>9</w:t>
      </w:r>
      <w:r w:rsidR="00031F33">
        <w:rPr>
          <w:bCs/>
        </w:rPr>
        <w:t xml:space="preserve"> </w:t>
      </w:r>
      <w:r w:rsidR="00AA60BD">
        <w:rPr>
          <w:bCs/>
        </w:rPr>
        <w:t>organisa</w:t>
      </w:r>
      <w:r w:rsidR="00DD187C">
        <w:rPr>
          <w:bCs/>
        </w:rPr>
        <w:t>tions include a dedicated section</w:t>
      </w:r>
      <w:r w:rsidR="00AA60BD">
        <w:rPr>
          <w:bCs/>
        </w:rPr>
        <w:t xml:space="preserve">, </w:t>
      </w:r>
      <w:r w:rsidR="007D3051">
        <w:rPr>
          <w:bCs/>
        </w:rPr>
        <w:t>while all the other 16</w:t>
      </w:r>
      <w:r w:rsidR="0076258E">
        <w:rPr>
          <w:bCs/>
        </w:rPr>
        <w:t xml:space="preserve"> do not. This might suggest the</w:t>
      </w:r>
      <w:r w:rsidR="00AA60BD">
        <w:rPr>
          <w:bCs/>
        </w:rPr>
        <w:t xml:space="preserve"> lack of a structured approach to report CE practices. </w:t>
      </w:r>
      <w:r>
        <w:rPr>
          <w:bCs/>
        </w:rPr>
        <w:t xml:space="preserve"> </w:t>
      </w:r>
    </w:p>
    <w:p w14:paraId="6D25863B" w14:textId="77777777" w:rsidR="000E04B0" w:rsidRPr="00796A40" w:rsidRDefault="000E04B0" w:rsidP="00796A40">
      <w:pPr>
        <w:spacing w:line="276" w:lineRule="auto"/>
        <w:ind w:right="-57" w:firstLine="284"/>
        <w:jc w:val="both"/>
      </w:pPr>
    </w:p>
    <w:p w14:paraId="6884CE03" w14:textId="43BFD23F" w:rsidR="00A419B1" w:rsidRDefault="007D3051" w:rsidP="00A419B1">
      <w:pPr>
        <w:spacing w:line="276" w:lineRule="auto"/>
        <w:ind w:right="-57" w:firstLine="284"/>
        <w:jc w:val="center"/>
      </w:pPr>
      <w:r w:rsidRPr="007D3051">
        <w:rPr>
          <w:noProof/>
          <w:lang w:eastAsia="zh-CN"/>
        </w:rPr>
        <w:drawing>
          <wp:inline distT="0" distB="0" distL="0" distR="0" wp14:anchorId="37F7E9E1" wp14:editId="1937B04A">
            <wp:extent cx="2323465" cy="278997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9698" cy="2857497"/>
                    </a:xfrm>
                    <a:prstGeom prst="rect">
                      <a:avLst/>
                    </a:prstGeom>
                    <a:noFill/>
                    <a:ln>
                      <a:noFill/>
                    </a:ln>
                  </pic:spPr>
                </pic:pic>
              </a:graphicData>
            </a:graphic>
          </wp:inline>
        </w:drawing>
      </w:r>
    </w:p>
    <w:p w14:paraId="2EF764DD" w14:textId="500FF2D6" w:rsidR="00CF0F55" w:rsidRPr="00255CD5" w:rsidRDefault="00CF0F55" w:rsidP="00CF0F55">
      <w:pPr>
        <w:spacing w:line="360" w:lineRule="auto"/>
        <w:jc w:val="center"/>
        <w:rPr>
          <w:bCs/>
          <w:sz w:val="20"/>
          <w:szCs w:val="20"/>
        </w:rPr>
      </w:pPr>
      <w:r w:rsidRPr="00255CD5">
        <w:rPr>
          <w:bCs/>
          <w:sz w:val="20"/>
          <w:szCs w:val="20"/>
        </w:rPr>
        <w:lastRenderedPageBreak/>
        <w:t>Figure 2</w:t>
      </w:r>
      <w:r w:rsidR="00255CD5">
        <w:rPr>
          <w:bCs/>
          <w:sz w:val="20"/>
          <w:szCs w:val="20"/>
        </w:rPr>
        <w:t>.</w:t>
      </w:r>
      <w:r w:rsidRPr="00255CD5">
        <w:rPr>
          <w:bCs/>
          <w:sz w:val="20"/>
          <w:szCs w:val="20"/>
        </w:rPr>
        <w:t xml:space="preserve"> Compliance of Reports to GRI Standard</w:t>
      </w:r>
    </w:p>
    <w:p w14:paraId="746676F5" w14:textId="2BD7880D" w:rsidR="005E2085" w:rsidRPr="00CF0F55" w:rsidRDefault="005E2085" w:rsidP="00FE01F0">
      <w:pPr>
        <w:spacing w:line="276" w:lineRule="auto"/>
        <w:ind w:right="-57"/>
        <w:jc w:val="both"/>
        <w:rPr>
          <w:bCs/>
        </w:rPr>
      </w:pPr>
      <w:r w:rsidRPr="00CF0F55">
        <w:rPr>
          <w:bCs/>
          <w:i/>
        </w:rPr>
        <w:t>3.1 CE Drivers</w:t>
      </w:r>
    </w:p>
    <w:p w14:paraId="19EE937C" w14:textId="78896229" w:rsidR="005E2085" w:rsidRPr="00837664" w:rsidRDefault="005E2085" w:rsidP="00CB11B1">
      <w:pPr>
        <w:spacing w:line="276" w:lineRule="auto"/>
        <w:ind w:right="-57" w:firstLine="284"/>
        <w:jc w:val="both"/>
        <w:rPr>
          <w:bCs/>
        </w:rPr>
      </w:pPr>
      <w:r w:rsidRPr="00837664">
        <w:rPr>
          <w:bCs/>
        </w:rPr>
        <w:t xml:space="preserve">One of the main focuses of the study is to determine the dominant approach in terms of implementation strategies, outlining </w:t>
      </w:r>
      <w:r w:rsidRPr="00837664">
        <w:t>the types of practice</w:t>
      </w:r>
      <w:r w:rsidR="000E04B0">
        <w:t>s</w:t>
      </w:r>
      <w:r w:rsidRPr="00837664">
        <w:rPr>
          <w:bCs/>
        </w:rPr>
        <w:t xml:space="preserve"> which are mostly adopted by large organisations. This will allow to establish whether such practices just implement the basic elements of the Circular Economy paradigm (such as recycling and/or recovering waste streams generated by the current linear production systems), or, instead, involve a deep transformation of products and business models in order to reduce waste streams and resource consumption altogether. </w:t>
      </w:r>
    </w:p>
    <w:p w14:paraId="709CC6E6" w14:textId="54AFD77A" w:rsidR="005E2085" w:rsidRPr="00F9559C" w:rsidRDefault="005E2085" w:rsidP="00CB11B1">
      <w:pPr>
        <w:spacing w:line="276" w:lineRule="auto"/>
        <w:ind w:right="-57" w:firstLine="284"/>
        <w:jc w:val="both"/>
        <w:rPr>
          <w:bCs/>
        </w:rPr>
      </w:pPr>
      <w:r w:rsidRPr="00837664">
        <w:t>It is also expected that this increased interest and</w:t>
      </w:r>
      <w:r w:rsidRPr="00837664">
        <w:rPr>
          <w:bCs/>
        </w:rPr>
        <w:t xml:space="preserve"> attention to the principles goes along with an increased amount of </w:t>
      </w:r>
      <w:r w:rsidRPr="00837664">
        <w:t>real-world implementation of Circular Economy practices. What should also be determined are the main drivers for the adoption of Circular Economy practices, recognising whether this is a matter of compliance with policy directives or if they are considered as economically attractive initiatives with the potential of reducing costs and gaining new revenues, bringing an impact on the corporate performance.</w:t>
      </w:r>
    </w:p>
    <w:p w14:paraId="6A3A20A8" w14:textId="407B1F4C" w:rsidR="00667AC9" w:rsidRDefault="005E2085" w:rsidP="00667AC9">
      <w:pPr>
        <w:spacing w:line="276" w:lineRule="auto"/>
        <w:ind w:right="-57" w:firstLine="284"/>
        <w:jc w:val="both"/>
      </w:pPr>
      <w:r w:rsidRPr="00F9559C">
        <w:t>In terms of the drivers which favoured the adoption of CE practices, most of the analysed reports mention the economic and the environmental benefits which can be obtained by the implementatio</w:t>
      </w:r>
      <w:r w:rsidR="00255CD5">
        <w:t>n of such practices (see Table 6</w:t>
      </w:r>
      <w:r w:rsidRPr="00F9559C">
        <w:t xml:space="preserve">). Most of the companies claim that the implementation of CE practices </w:t>
      </w:r>
      <w:r w:rsidR="00667AC9" w:rsidRPr="00F9559C">
        <w:t>can help reducing waste and reducing the consumption of virgin resources</w:t>
      </w:r>
      <w:r w:rsidR="00667AC9">
        <w:t xml:space="preserve">. </w:t>
      </w:r>
      <w:r w:rsidR="00667AC9" w:rsidRPr="00F9559C">
        <w:t>Further</w:t>
      </w:r>
      <w:r w:rsidR="00667AC9">
        <w:t xml:space="preserve"> environmental</w:t>
      </w:r>
      <w:r w:rsidR="00667AC9" w:rsidRPr="00F9559C">
        <w:t xml:space="preserve"> benefits are </w:t>
      </w:r>
      <w:r w:rsidR="00667AC9">
        <w:t>provided</w:t>
      </w:r>
      <w:r w:rsidR="00667AC9" w:rsidRPr="00F9559C">
        <w:t xml:space="preserve"> by the avoided emissions thanks to recovered waste and by the lower consumption of energy requested by production processes that are able to valorise available parts, components and by-products and avoid to start production from virgin raw materials</w:t>
      </w:r>
      <w:r w:rsidR="00667AC9" w:rsidRPr="00F9559C">
        <w:rPr>
          <w:i/>
        </w:rPr>
        <w:t xml:space="preserve">. </w:t>
      </w:r>
      <w:r w:rsidR="00667AC9" w:rsidRPr="00F9559C">
        <w:t>Reference to ecological limits and Paris Agreement are enriching the discussion.</w:t>
      </w:r>
    </w:p>
    <w:p w14:paraId="713459B6" w14:textId="77777777" w:rsidR="00667AC9" w:rsidRDefault="00667AC9" w:rsidP="00667AC9">
      <w:pPr>
        <w:spacing w:line="276" w:lineRule="auto"/>
        <w:ind w:right="-57" w:firstLine="284"/>
        <w:jc w:val="both"/>
      </w:pPr>
      <w:r>
        <w:t>Economic</w:t>
      </w:r>
      <w:r w:rsidRPr="00F9559C">
        <w:t xml:space="preserve"> drivers are well quoted as well and they are mainly linked with </w:t>
      </w:r>
      <w:r w:rsidR="005E2085" w:rsidRPr="00F9559C">
        <w:t xml:space="preserve">increasing the amount of value that can be extracted from products by keeping resources in use, and </w:t>
      </w:r>
      <w:r w:rsidR="005E2085" w:rsidRPr="00F9559C">
        <w:rPr>
          <w:iCs/>
        </w:rPr>
        <w:t>retaining the value of mater</w:t>
      </w:r>
      <w:r>
        <w:rPr>
          <w:iCs/>
        </w:rPr>
        <w:t>ials after products end of life</w:t>
      </w:r>
      <w:r w:rsidR="005E2085" w:rsidRPr="00F9559C">
        <w:t xml:space="preserve">. </w:t>
      </w:r>
    </w:p>
    <w:p w14:paraId="50ED5512" w14:textId="77777777" w:rsidR="00667AC9" w:rsidRDefault="005E2085" w:rsidP="00667AC9">
      <w:pPr>
        <w:spacing w:line="276" w:lineRule="auto"/>
        <w:ind w:right="-57" w:firstLine="284"/>
        <w:jc w:val="both"/>
      </w:pPr>
      <w:r w:rsidRPr="00F9559C">
        <w:t xml:space="preserve">Legal issues, such as the </w:t>
      </w:r>
      <w:r w:rsidRPr="00F9559C">
        <w:rPr>
          <w:i/>
        </w:rPr>
        <w:t>compliance</w:t>
      </w:r>
      <w:r w:rsidRPr="00F9559C">
        <w:t xml:space="preserve"> to present, or even future, regulations is also a common reason for adoption. It has to be remarked that social drivers are generally overlooked and linked to the more traditional </w:t>
      </w:r>
      <w:r w:rsidR="000036B3">
        <w:t>Corporate Social Responsibility</w:t>
      </w:r>
      <w:r w:rsidRPr="00F9559C">
        <w:t xml:space="preserve"> </w:t>
      </w:r>
      <w:r w:rsidR="0085426A">
        <w:t>agenda</w:t>
      </w:r>
      <w:r w:rsidRPr="00F9559C">
        <w:t xml:space="preserve">. </w:t>
      </w:r>
    </w:p>
    <w:p w14:paraId="3EADDFD7" w14:textId="77777777" w:rsidR="000E04B0" w:rsidRDefault="005E2085" w:rsidP="00667AC9">
      <w:pPr>
        <w:spacing w:line="276" w:lineRule="auto"/>
        <w:ind w:right="-57" w:firstLine="284"/>
        <w:jc w:val="both"/>
      </w:pPr>
      <w:r w:rsidRPr="00F9559C">
        <w:t>The only notable example of this is Volkswagen hosted Global Social Business Summit, which involved the social commitment of employees to discuss ideas and initiatives relating to the plastics industry and the circular economy, solidarity and other topics.</w:t>
      </w:r>
    </w:p>
    <w:p w14:paraId="36F36910" w14:textId="77777777" w:rsidR="000E04B0" w:rsidRDefault="000E04B0" w:rsidP="00667AC9">
      <w:pPr>
        <w:spacing w:line="276" w:lineRule="auto"/>
        <w:ind w:right="-57" w:firstLine="284"/>
        <w:jc w:val="both"/>
      </w:pPr>
    </w:p>
    <w:p w14:paraId="22B2524A" w14:textId="77777777" w:rsidR="000E04B0" w:rsidRPr="0087265D" w:rsidRDefault="000E04B0" w:rsidP="000E04B0">
      <w:pPr>
        <w:spacing w:line="276" w:lineRule="auto"/>
        <w:ind w:right="-57"/>
        <w:jc w:val="both"/>
        <w:rPr>
          <w:bCs/>
        </w:rPr>
      </w:pPr>
      <w:r>
        <w:rPr>
          <w:bCs/>
          <w:i/>
        </w:rPr>
        <w:t xml:space="preserve">3.2 </w:t>
      </w:r>
      <w:r w:rsidRPr="0087265D">
        <w:rPr>
          <w:bCs/>
          <w:i/>
        </w:rPr>
        <w:t>CE Practices</w:t>
      </w:r>
    </w:p>
    <w:p w14:paraId="2E0BA4C5" w14:textId="77777777" w:rsidR="000E04B0" w:rsidRDefault="000E04B0" w:rsidP="000E04B0">
      <w:pPr>
        <w:spacing w:line="276" w:lineRule="auto"/>
        <w:ind w:right="-57" w:firstLine="284"/>
        <w:jc w:val="both"/>
      </w:pPr>
      <w:r w:rsidRPr="00F9559C">
        <w:t xml:space="preserve">Subsequently, employed practices which can be retrieved in the Sustainability Reports have been classified according to two dimensions, namely the type of practice and the level of implementation. As regards as the type of practice, the framework has been derived from the key contributions provided by </w:t>
      </w:r>
      <w:proofErr w:type="spellStart"/>
      <w:r w:rsidRPr="00F9559C">
        <w:t>Kirchherr</w:t>
      </w:r>
      <w:proofErr w:type="spellEnd"/>
      <w:r w:rsidRPr="00F9559C">
        <w:t xml:space="preserve"> et al. (2017), </w:t>
      </w:r>
      <w:proofErr w:type="spellStart"/>
      <w:r w:rsidRPr="00F9559C">
        <w:t>Korhonen</w:t>
      </w:r>
      <w:proofErr w:type="spellEnd"/>
      <w:r w:rsidRPr="00F9559C">
        <w:t xml:space="preserve"> et al. (2018a) and Potting (2017), which have been integrated and slightly modified for the purpose of the study. </w:t>
      </w:r>
    </w:p>
    <w:p w14:paraId="0FBCE2C6" w14:textId="77777777" w:rsidR="000E04B0" w:rsidRDefault="000E04B0" w:rsidP="000E04B0">
      <w:pPr>
        <w:spacing w:line="276" w:lineRule="auto"/>
        <w:ind w:right="-57" w:firstLine="284"/>
        <w:jc w:val="both"/>
      </w:pPr>
      <w:r w:rsidRPr="00F9559C">
        <w:lastRenderedPageBreak/>
        <w:t xml:space="preserve">Based on these seminal studies, CE practices </w:t>
      </w:r>
      <w:r>
        <w:t>could</w:t>
      </w:r>
      <w:r w:rsidRPr="00F9559C">
        <w:t xml:space="preserve"> be classifi</w:t>
      </w:r>
      <w:r>
        <w:t xml:space="preserve">ed in the following categories. </w:t>
      </w:r>
      <w:r>
        <w:rPr>
          <w:i/>
        </w:rPr>
        <w:t>R</w:t>
      </w:r>
      <w:r w:rsidRPr="00DD187C">
        <w:rPr>
          <w:i/>
        </w:rPr>
        <w:t>educe</w:t>
      </w:r>
      <w:r>
        <w:t xml:space="preserve"> practices</w:t>
      </w:r>
      <w:r w:rsidRPr="00DD187C">
        <w:t xml:space="preserve"> prevent resource use, either with redefining product functions, or through rethinking, redesigning or making product use more intensive for example through sharing. Examples of such practices include the </w:t>
      </w:r>
      <w:r w:rsidRPr="00730E92">
        <w:rPr>
          <w:i/>
          <w:iCs/>
        </w:rPr>
        <w:t>redesign products</w:t>
      </w:r>
      <w:r>
        <w:t xml:space="preserve"> and of its </w:t>
      </w:r>
      <w:r w:rsidRPr="00730E92">
        <w:rPr>
          <w:i/>
          <w:iCs/>
        </w:rPr>
        <w:t>packaging</w:t>
      </w:r>
      <w:r w:rsidRPr="00DD187C">
        <w:t>;</w:t>
      </w:r>
      <w:r w:rsidRPr="007F6D88">
        <w:t xml:space="preserve"> </w:t>
      </w:r>
      <w:r w:rsidRPr="00DD187C">
        <w:t xml:space="preserve">the promotion of </w:t>
      </w:r>
      <w:r w:rsidRPr="00730E92">
        <w:rPr>
          <w:i/>
          <w:iCs/>
        </w:rPr>
        <w:t>modular product design</w:t>
      </w:r>
      <w:r>
        <w:t>;</w:t>
      </w:r>
      <w:r w:rsidRPr="00DD187C">
        <w:t xml:space="preserve"> the redesign o</w:t>
      </w:r>
      <w:r>
        <w:t>f manufacturing infrastructure</w:t>
      </w:r>
      <w:r w:rsidRPr="00DD187C">
        <w:t xml:space="preserve">; the </w:t>
      </w:r>
      <w:r w:rsidRPr="00730E92">
        <w:rPr>
          <w:i/>
          <w:iCs/>
        </w:rPr>
        <w:t>promotion of collaborative consumption practices</w:t>
      </w:r>
      <w:r w:rsidRPr="00DD187C">
        <w:t xml:space="preserve">; the move towards a </w:t>
      </w:r>
      <w:r w:rsidRPr="00730E92">
        <w:rPr>
          <w:i/>
          <w:iCs/>
        </w:rPr>
        <w:t>performance-based or service-based business model</w:t>
      </w:r>
      <w:r w:rsidRPr="00DD187C">
        <w:t>, rather than one based on simple products.</w:t>
      </w:r>
      <w:r>
        <w:t xml:space="preserve"> </w:t>
      </w:r>
    </w:p>
    <w:p w14:paraId="6E662E55" w14:textId="77777777" w:rsidR="00AF23F3" w:rsidRDefault="00AF23F3" w:rsidP="00AF23F3">
      <w:pPr>
        <w:widowControl w:val="0"/>
        <w:spacing w:line="276" w:lineRule="auto"/>
        <w:ind w:right="-7"/>
        <w:jc w:val="both"/>
      </w:pPr>
    </w:p>
    <w:tbl>
      <w:tblPr>
        <w:tblW w:w="0" w:type="auto"/>
        <w:tblInd w:w="-5" w:type="dxa"/>
        <w:tblLook w:val="04A0" w:firstRow="1" w:lastRow="0" w:firstColumn="1" w:lastColumn="0" w:noHBand="0" w:noVBand="1"/>
      </w:tblPr>
      <w:tblGrid>
        <w:gridCol w:w="1405"/>
        <w:gridCol w:w="1189"/>
        <w:gridCol w:w="6466"/>
      </w:tblGrid>
      <w:tr w:rsidR="005E2085" w:rsidRPr="00F9559C" w14:paraId="557BAF47" w14:textId="77777777" w:rsidTr="00627A2E">
        <w:trPr>
          <w:trHeight w:val="290"/>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1023AF18" w14:textId="77777777" w:rsidR="005E2085" w:rsidRPr="006013E4" w:rsidRDefault="005E2085" w:rsidP="00627A2E">
            <w:pPr>
              <w:spacing w:line="240" w:lineRule="auto"/>
              <w:jc w:val="center"/>
              <w:rPr>
                <w:b/>
                <w:bCs/>
                <w:color w:val="000000"/>
                <w:sz w:val="20"/>
                <w:szCs w:val="20"/>
              </w:rPr>
            </w:pPr>
            <w:r w:rsidRPr="006013E4">
              <w:rPr>
                <w:b/>
                <w:bCs/>
                <w:color w:val="000000"/>
                <w:sz w:val="20"/>
                <w:szCs w:val="20"/>
              </w:rPr>
              <w:t>Driver</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400EA0F" w14:textId="77777777" w:rsidR="005E2085" w:rsidRPr="006013E4" w:rsidRDefault="005E2085" w:rsidP="00627A2E">
            <w:pPr>
              <w:spacing w:line="240" w:lineRule="auto"/>
              <w:jc w:val="center"/>
              <w:rPr>
                <w:b/>
                <w:bCs/>
                <w:color w:val="000000"/>
                <w:sz w:val="20"/>
                <w:szCs w:val="20"/>
              </w:rPr>
            </w:pPr>
            <w:r w:rsidRPr="006013E4">
              <w:rPr>
                <w:b/>
                <w:bCs/>
                <w:color w:val="000000"/>
                <w:sz w:val="20"/>
                <w:szCs w:val="20"/>
              </w:rPr>
              <w:t>Companies</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2202015" w14:textId="77777777" w:rsidR="005E2085" w:rsidRPr="006013E4" w:rsidRDefault="005E2085" w:rsidP="00627A2E">
            <w:pPr>
              <w:spacing w:line="240" w:lineRule="auto"/>
              <w:jc w:val="center"/>
              <w:rPr>
                <w:b/>
                <w:bCs/>
                <w:color w:val="000000"/>
                <w:sz w:val="20"/>
                <w:szCs w:val="20"/>
              </w:rPr>
            </w:pPr>
            <w:r w:rsidRPr="006013E4">
              <w:rPr>
                <w:b/>
                <w:bCs/>
                <w:color w:val="000000"/>
                <w:sz w:val="20"/>
                <w:szCs w:val="20"/>
              </w:rPr>
              <w:t>Examples</w:t>
            </w:r>
          </w:p>
        </w:tc>
      </w:tr>
      <w:tr w:rsidR="005E2085" w:rsidRPr="00F9559C" w14:paraId="5F086AF7" w14:textId="77777777" w:rsidTr="00627A2E">
        <w:trPr>
          <w:trHeight w:val="4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001522" w14:textId="77777777" w:rsidR="005E2085" w:rsidRPr="006013E4" w:rsidRDefault="005E2085" w:rsidP="00627A2E">
            <w:pPr>
              <w:spacing w:line="240" w:lineRule="auto"/>
              <w:rPr>
                <w:color w:val="000000"/>
                <w:sz w:val="20"/>
                <w:szCs w:val="20"/>
              </w:rPr>
            </w:pPr>
            <w:r w:rsidRPr="006013E4">
              <w:rPr>
                <w:color w:val="000000"/>
                <w:sz w:val="20"/>
                <w:szCs w:val="20"/>
              </w:rPr>
              <w:t>Economic</w:t>
            </w:r>
          </w:p>
        </w:tc>
        <w:tc>
          <w:tcPr>
            <w:tcW w:w="0" w:type="auto"/>
            <w:tcBorders>
              <w:top w:val="nil"/>
              <w:left w:val="nil"/>
              <w:bottom w:val="single" w:sz="4" w:space="0" w:color="auto"/>
              <w:right w:val="single" w:sz="4" w:space="0" w:color="auto"/>
            </w:tcBorders>
            <w:shd w:val="clear" w:color="000000" w:fill="FFFFFF"/>
            <w:noWrap/>
            <w:vAlign w:val="center"/>
            <w:hideMark/>
          </w:tcPr>
          <w:p w14:paraId="6F3760C3" w14:textId="768D9DBB" w:rsidR="005E2085" w:rsidRPr="006013E4" w:rsidRDefault="00031F33" w:rsidP="00031F33">
            <w:pPr>
              <w:spacing w:line="240" w:lineRule="auto"/>
              <w:jc w:val="center"/>
              <w:rPr>
                <w:color w:val="000000"/>
                <w:sz w:val="20"/>
                <w:szCs w:val="20"/>
              </w:rPr>
            </w:pPr>
            <w:r w:rsidRPr="006013E4">
              <w:rPr>
                <w:color w:val="000000"/>
                <w:sz w:val="20"/>
                <w:szCs w:val="20"/>
              </w:rPr>
              <w:t>1</w:t>
            </w:r>
            <w:r w:rsidR="00667AC9" w:rsidRPr="006013E4">
              <w:rPr>
                <w:color w:val="000000"/>
                <w:sz w:val="20"/>
                <w:szCs w:val="20"/>
              </w:rPr>
              <w:t>4</w:t>
            </w:r>
            <w:r w:rsidRPr="006013E4">
              <w:rPr>
                <w:color w:val="000000"/>
                <w:sz w:val="20"/>
                <w:szCs w:val="20"/>
              </w:rPr>
              <w:t xml:space="preserve"> out of 25</w:t>
            </w:r>
          </w:p>
        </w:tc>
        <w:tc>
          <w:tcPr>
            <w:tcW w:w="0" w:type="auto"/>
            <w:tcBorders>
              <w:top w:val="nil"/>
              <w:left w:val="nil"/>
              <w:bottom w:val="single" w:sz="4" w:space="0" w:color="auto"/>
              <w:right w:val="single" w:sz="4" w:space="0" w:color="auto"/>
            </w:tcBorders>
            <w:shd w:val="clear" w:color="000000" w:fill="FFFFFF"/>
            <w:vAlign w:val="center"/>
            <w:hideMark/>
          </w:tcPr>
          <w:p w14:paraId="3A880782" w14:textId="77777777" w:rsidR="005E2085" w:rsidRPr="006013E4" w:rsidRDefault="005E2085" w:rsidP="00627A2E">
            <w:pPr>
              <w:spacing w:line="240" w:lineRule="auto"/>
              <w:jc w:val="both"/>
              <w:rPr>
                <w:color w:val="000000"/>
                <w:sz w:val="20"/>
                <w:szCs w:val="20"/>
              </w:rPr>
            </w:pPr>
            <w:r w:rsidRPr="006013E4">
              <w:rPr>
                <w:color w:val="000000"/>
                <w:sz w:val="20"/>
                <w:szCs w:val="20"/>
              </w:rPr>
              <w:t>We are looking at how we can advance the circular economy – where resources stay in use for as long as possible, with the maximum value extracted in that time, and are then recovered and regenerated at the end. (</w:t>
            </w:r>
            <w:r w:rsidRPr="006013E4">
              <w:rPr>
                <w:b/>
                <w:color w:val="000000"/>
                <w:sz w:val="20"/>
                <w:szCs w:val="20"/>
              </w:rPr>
              <w:t>BP</w:t>
            </w:r>
            <w:r w:rsidRPr="006013E4">
              <w:rPr>
                <w:color w:val="000000"/>
                <w:sz w:val="20"/>
                <w:szCs w:val="20"/>
              </w:rPr>
              <w:t xml:space="preserve">) </w:t>
            </w:r>
          </w:p>
          <w:p w14:paraId="0F94EB02" w14:textId="77777777" w:rsidR="005E2085" w:rsidRPr="006013E4" w:rsidRDefault="005E2085" w:rsidP="00627A2E">
            <w:pPr>
              <w:spacing w:line="240" w:lineRule="auto"/>
              <w:jc w:val="both"/>
              <w:rPr>
                <w:color w:val="000000"/>
                <w:sz w:val="20"/>
                <w:szCs w:val="20"/>
              </w:rPr>
            </w:pPr>
            <w:r w:rsidRPr="006013E4">
              <w:rPr>
                <w:color w:val="000000"/>
                <w:sz w:val="20"/>
                <w:szCs w:val="20"/>
              </w:rPr>
              <w:t>In 2018 Several innovation hubs are developed to study carbon conversion, with the aim of pursuing carbon capture and conversion and promoting the circular economy. (</w:t>
            </w:r>
            <w:r w:rsidRPr="006013E4">
              <w:rPr>
                <w:b/>
                <w:color w:val="000000"/>
                <w:sz w:val="20"/>
                <w:szCs w:val="20"/>
              </w:rPr>
              <w:t>Total</w:t>
            </w:r>
            <w:r w:rsidRPr="006013E4">
              <w:rPr>
                <w:color w:val="000000"/>
                <w:sz w:val="20"/>
                <w:szCs w:val="20"/>
              </w:rPr>
              <w:t>)</w:t>
            </w:r>
          </w:p>
        </w:tc>
      </w:tr>
      <w:tr w:rsidR="005E2085" w:rsidRPr="00F9559C" w14:paraId="4E155075" w14:textId="77777777" w:rsidTr="00627A2E">
        <w:trPr>
          <w:trHeight w:val="92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FC6B42" w14:textId="77777777" w:rsidR="005E2085" w:rsidRPr="006013E4" w:rsidRDefault="005E2085" w:rsidP="00627A2E">
            <w:pPr>
              <w:spacing w:line="240" w:lineRule="auto"/>
              <w:rPr>
                <w:color w:val="000000"/>
                <w:sz w:val="20"/>
                <w:szCs w:val="20"/>
              </w:rPr>
            </w:pPr>
            <w:r w:rsidRPr="006013E4">
              <w:rPr>
                <w:color w:val="000000"/>
                <w:sz w:val="20"/>
                <w:szCs w:val="20"/>
              </w:rPr>
              <w:t>Environmental</w:t>
            </w:r>
          </w:p>
        </w:tc>
        <w:tc>
          <w:tcPr>
            <w:tcW w:w="0" w:type="auto"/>
            <w:tcBorders>
              <w:top w:val="nil"/>
              <w:left w:val="nil"/>
              <w:bottom w:val="single" w:sz="4" w:space="0" w:color="auto"/>
              <w:right w:val="single" w:sz="4" w:space="0" w:color="auto"/>
            </w:tcBorders>
            <w:shd w:val="clear" w:color="000000" w:fill="FFFFFF"/>
            <w:noWrap/>
            <w:vAlign w:val="center"/>
            <w:hideMark/>
          </w:tcPr>
          <w:p w14:paraId="4EABA189" w14:textId="6F3D1A7A" w:rsidR="005E2085" w:rsidRPr="006013E4" w:rsidRDefault="00D31A68" w:rsidP="00031F33">
            <w:pPr>
              <w:spacing w:line="240" w:lineRule="auto"/>
              <w:jc w:val="center"/>
              <w:rPr>
                <w:color w:val="000000"/>
                <w:sz w:val="20"/>
                <w:szCs w:val="20"/>
              </w:rPr>
            </w:pPr>
            <w:r w:rsidRPr="006013E4">
              <w:rPr>
                <w:color w:val="000000"/>
                <w:sz w:val="20"/>
                <w:szCs w:val="20"/>
              </w:rPr>
              <w:t>22</w:t>
            </w:r>
            <w:r w:rsidR="00031F33" w:rsidRPr="006013E4">
              <w:rPr>
                <w:color w:val="000000"/>
                <w:sz w:val="20"/>
                <w:szCs w:val="20"/>
              </w:rPr>
              <w:t xml:space="preserve"> out of 25</w:t>
            </w:r>
          </w:p>
        </w:tc>
        <w:tc>
          <w:tcPr>
            <w:tcW w:w="0" w:type="auto"/>
            <w:tcBorders>
              <w:top w:val="nil"/>
              <w:left w:val="nil"/>
              <w:bottom w:val="single" w:sz="4" w:space="0" w:color="auto"/>
              <w:right w:val="single" w:sz="4" w:space="0" w:color="auto"/>
            </w:tcBorders>
            <w:shd w:val="clear" w:color="000000" w:fill="FFFFFF"/>
            <w:vAlign w:val="center"/>
            <w:hideMark/>
          </w:tcPr>
          <w:p w14:paraId="2960E774" w14:textId="77777777" w:rsidR="005E2085" w:rsidRPr="006013E4" w:rsidRDefault="005E2085" w:rsidP="00627A2E">
            <w:pPr>
              <w:spacing w:line="240" w:lineRule="auto"/>
              <w:jc w:val="both"/>
              <w:rPr>
                <w:color w:val="000000"/>
                <w:sz w:val="20"/>
                <w:szCs w:val="20"/>
              </w:rPr>
            </w:pPr>
            <w:r w:rsidRPr="006013E4">
              <w:rPr>
                <w:color w:val="000000"/>
                <w:sz w:val="20"/>
                <w:szCs w:val="20"/>
              </w:rPr>
              <w:t>FCA leverages the potential to reduce the environmental footprint of our products by embracing the concept of the circular economy. Our design approach addresses the environmental footprint of products throughout their life cycle, and integrates eco compatible materials and design choices that maximize recovery and recycling for end-of-life vehicles. (</w:t>
            </w:r>
            <w:r w:rsidRPr="006013E4">
              <w:rPr>
                <w:b/>
                <w:color w:val="000000"/>
                <w:sz w:val="20"/>
                <w:szCs w:val="20"/>
              </w:rPr>
              <w:t>FCA</w:t>
            </w:r>
            <w:r w:rsidRPr="006013E4">
              <w:rPr>
                <w:color w:val="000000"/>
                <w:sz w:val="20"/>
                <w:szCs w:val="20"/>
              </w:rPr>
              <w:t xml:space="preserve">) </w:t>
            </w:r>
          </w:p>
          <w:p w14:paraId="059C0916" w14:textId="77777777" w:rsidR="005E2085" w:rsidRPr="006013E4" w:rsidRDefault="005E2085" w:rsidP="00627A2E">
            <w:pPr>
              <w:spacing w:line="240" w:lineRule="auto"/>
              <w:jc w:val="both"/>
              <w:rPr>
                <w:color w:val="000000"/>
                <w:sz w:val="20"/>
                <w:szCs w:val="20"/>
              </w:rPr>
            </w:pPr>
            <w:r w:rsidRPr="006013E4">
              <w:rPr>
                <w:color w:val="000000"/>
                <w:sz w:val="20"/>
                <w:szCs w:val="20"/>
              </w:rPr>
              <w:t>The level of action needed requires measures to: […] Develop a circular economy that allows natural resources to be recovered, and to regenerate themselves. (</w:t>
            </w:r>
            <w:r w:rsidRPr="006013E4">
              <w:rPr>
                <w:b/>
                <w:color w:val="000000"/>
                <w:sz w:val="20"/>
                <w:szCs w:val="20"/>
              </w:rPr>
              <w:t>BNP Paribas</w:t>
            </w:r>
            <w:r w:rsidRPr="006013E4">
              <w:rPr>
                <w:color w:val="000000"/>
                <w:sz w:val="20"/>
                <w:szCs w:val="20"/>
              </w:rPr>
              <w:t>)</w:t>
            </w:r>
          </w:p>
        </w:tc>
      </w:tr>
      <w:tr w:rsidR="005E2085" w:rsidRPr="00F9559C" w14:paraId="06CE4922" w14:textId="77777777" w:rsidTr="00627A2E">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BC6C93" w14:textId="77777777" w:rsidR="005E2085" w:rsidRPr="006013E4" w:rsidRDefault="005E2085" w:rsidP="00627A2E">
            <w:pPr>
              <w:spacing w:line="240" w:lineRule="auto"/>
              <w:rPr>
                <w:color w:val="000000"/>
                <w:sz w:val="20"/>
                <w:szCs w:val="20"/>
              </w:rPr>
            </w:pPr>
            <w:r w:rsidRPr="006013E4">
              <w:rPr>
                <w:color w:val="000000"/>
                <w:sz w:val="20"/>
                <w:szCs w:val="20"/>
              </w:rPr>
              <w:t>Legal</w:t>
            </w:r>
          </w:p>
        </w:tc>
        <w:tc>
          <w:tcPr>
            <w:tcW w:w="0" w:type="auto"/>
            <w:tcBorders>
              <w:top w:val="nil"/>
              <w:left w:val="nil"/>
              <w:bottom w:val="single" w:sz="4" w:space="0" w:color="auto"/>
              <w:right w:val="single" w:sz="4" w:space="0" w:color="auto"/>
            </w:tcBorders>
            <w:shd w:val="clear" w:color="000000" w:fill="FFFFFF"/>
            <w:noWrap/>
            <w:vAlign w:val="center"/>
            <w:hideMark/>
          </w:tcPr>
          <w:p w14:paraId="319E159A" w14:textId="5F60771E" w:rsidR="005E2085" w:rsidRPr="006013E4" w:rsidRDefault="00667AC9" w:rsidP="00031F33">
            <w:pPr>
              <w:spacing w:line="240" w:lineRule="auto"/>
              <w:jc w:val="center"/>
              <w:rPr>
                <w:color w:val="000000"/>
                <w:sz w:val="20"/>
                <w:szCs w:val="20"/>
              </w:rPr>
            </w:pPr>
            <w:r w:rsidRPr="006013E4">
              <w:rPr>
                <w:color w:val="000000"/>
                <w:sz w:val="20"/>
                <w:szCs w:val="20"/>
              </w:rPr>
              <w:t>3</w:t>
            </w:r>
            <w:r w:rsidR="00031F33" w:rsidRPr="006013E4">
              <w:rPr>
                <w:color w:val="000000"/>
                <w:sz w:val="20"/>
                <w:szCs w:val="20"/>
              </w:rPr>
              <w:t xml:space="preserve"> out of 25</w:t>
            </w:r>
          </w:p>
        </w:tc>
        <w:tc>
          <w:tcPr>
            <w:tcW w:w="0" w:type="auto"/>
            <w:tcBorders>
              <w:top w:val="nil"/>
              <w:left w:val="nil"/>
              <w:bottom w:val="single" w:sz="4" w:space="0" w:color="auto"/>
              <w:right w:val="single" w:sz="4" w:space="0" w:color="auto"/>
            </w:tcBorders>
            <w:shd w:val="clear" w:color="000000" w:fill="FFFFFF"/>
            <w:vAlign w:val="center"/>
            <w:hideMark/>
          </w:tcPr>
          <w:p w14:paraId="18AF7264" w14:textId="77777777" w:rsidR="005E2085" w:rsidRPr="006013E4" w:rsidRDefault="005E2085" w:rsidP="00627A2E">
            <w:pPr>
              <w:spacing w:line="240" w:lineRule="auto"/>
              <w:jc w:val="both"/>
              <w:rPr>
                <w:color w:val="000000"/>
                <w:sz w:val="20"/>
                <w:szCs w:val="20"/>
              </w:rPr>
            </w:pPr>
            <w:r w:rsidRPr="006013E4">
              <w:rPr>
                <w:color w:val="000000"/>
                <w:sz w:val="20"/>
                <w:szCs w:val="20"/>
              </w:rPr>
              <w:t>We also comply with, and monitor changes to, applicable regulations. In regions around the world, various regulations designed to create a more circular economy are in development and we are preparing to meet those requirements when they are introduced. (</w:t>
            </w:r>
            <w:r w:rsidRPr="006013E4">
              <w:rPr>
                <w:b/>
                <w:color w:val="000000"/>
                <w:sz w:val="20"/>
                <w:szCs w:val="20"/>
              </w:rPr>
              <w:t>Royal Dutch Shell</w:t>
            </w:r>
            <w:r w:rsidRPr="006013E4">
              <w:rPr>
                <w:color w:val="000000"/>
                <w:sz w:val="20"/>
                <w:szCs w:val="20"/>
              </w:rPr>
              <w:t>)</w:t>
            </w:r>
          </w:p>
          <w:p w14:paraId="1DC417B5" w14:textId="77777777" w:rsidR="005E2085" w:rsidRPr="006013E4" w:rsidRDefault="005E2085" w:rsidP="00627A2E">
            <w:pPr>
              <w:spacing w:line="240" w:lineRule="auto"/>
              <w:jc w:val="both"/>
              <w:rPr>
                <w:color w:val="000000"/>
                <w:sz w:val="20"/>
                <w:szCs w:val="20"/>
              </w:rPr>
            </w:pPr>
            <w:r w:rsidRPr="006013E4">
              <w:rPr>
                <w:color w:val="000000"/>
                <w:sz w:val="20"/>
                <w:szCs w:val="20"/>
              </w:rPr>
              <w:t>In line with the Circular Economy Roadmap led by the Ministry for Environmental and Sustainable Transition (</w:t>
            </w:r>
            <w:proofErr w:type="spellStart"/>
            <w:r w:rsidRPr="006013E4">
              <w:rPr>
                <w:color w:val="000000"/>
                <w:sz w:val="20"/>
                <w:szCs w:val="20"/>
              </w:rPr>
              <w:t>Ministère</w:t>
            </w:r>
            <w:proofErr w:type="spellEnd"/>
            <w:r w:rsidRPr="006013E4">
              <w:rPr>
                <w:color w:val="000000"/>
                <w:sz w:val="20"/>
                <w:szCs w:val="20"/>
              </w:rPr>
              <w:t xml:space="preserve"> de la transition </w:t>
            </w:r>
            <w:proofErr w:type="spellStart"/>
            <w:r w:rsidRPr="006013E4">
              <w:rPr>
                <w:color w:val="000000"/>
                <w:sz w:val="20"/>
                <w:szCs w:val="20"/>
              </w:rPr>
              <w:t>écologique</w:t>
            </w:r>
            <w:proofErr w:type="spellEnd"/>
            <w:r w:rsidRPr="006013E4">
              <w:rPr>
                <w:color w:val="000000"/>
                <w:sz w:val="20"/>
                <w:szCs w:val="20"/>
              </w:rPr>
              <w:t xml:space="preserve"> et </w:t>
            </w:r>
            <w:proofErr w:type="spellStart"/>
            <w:r w:rsidRPr="006013E4">
              <w:rPr>
                <w:color w:val="000000"/>
                <w:sz w:val="20"/>
                <w:szCs w:val="20"/>
              </w:rPr>
              <w:t>solidaire</w:t>
            </w:r>
            <w:proofErr w:type="spellEnd"/>
            <w:r w:rsidRPr="006013E4">
              <w:rPr>
                <w:color w:val="000000"/>
                <w:sz w:val="20"/>
                <w:szCs w:val="20"/>
              </w:rPr>
              <w:t>), Carrefour supports the creation of a National Pact for plastics gathering government, civil society and all voluntary industrial and retail companies. (</w:t>
            </w:r>
            <w:r w:rsidRPr="006013E4">
              <w:rPr>
                <w:b/>
                <w:color w:val="000000"/>
                <w:sz w:val="20"/>
                <w:szCs w:val="20"/>
              </w:rPr>
              <w:t>Carrefour</w:t>
            </w:r>
            <w:r w:rsidRPr="006013E4">
              <w:rPr>
                <w:color w:val="000000"/>
                <w:sz w:val="20"/>
                <w:szCs w:val="20"/>
              </w:rPr>
              <w:t>)</w:t>
            </w:r>
          </w:p>
        </w:tc>
      </w:tr>
      <w:tr w:rsidR="005E2085" w:rsidRPr="00F9559C" w14:paraId="5BAFCF55" w14:textId="77777777" w:rsidTr="00627A2E">
        <w:trPr>
          <w:trHeight w:val="11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2D850AE" w14:textId="77777777" w:rsidR="005E2085" w:rsidRPr="006013E4" w:rsidRDefault="005E2085" w:rsidP="00627A2E">
            <w:pPr>
              <w:spacing w:line="240" w:lineRule="auto"/>
              <w:rPr>
                <w:color w:val="000000"/>
                <w:sz w:val="20"/>
                <w:szCs w:val="20"/>
              </w:rPr>
            </w:pPr>
            <w:r w:rsidRPr="006013E4">
              <w:rPr>
                <w:color w:val="000000"/>
                <w:sz w:val="20"/>
                <w:szCs w:val="20"/>
              </w:rPr>
              <w:t>Social</w:t>
            </w:r>
          </w:p>
        </w:tc>
        <w:tc>
          <w:tcPr>
            <w:tcW w:w="0" w:type="auto"/>
            <w:tcBorders>
              <w:top w:val="nil"/>
              <w:left w:val="nil"/>
              <w:bottom w:val="single" w:sz="4" w:space="0" w:color="auto"/>
              <w:right w:val="single" w:sz="4" w:space="0" w:color="auto"/>
            </w:tcBorders>
            <w:shd w:val="clear" w:color="000000" w:fill="FFFFFF"/>
            <w:noWrap/>
            <w:vAlign w:val="center"/>
            <w:hideMark/>
          </w:tcPr>
          <w:p w14:paraId="2F9BE6F3" w14:textId="5D0ABD91" w:rsidR="005E2085" w:rsidRPr="006013E4" w:rsidRDefault="00F640AE" w:rsidP="00031F33">
            <w:pPr>
              <w:spacing w:line="240" w:lineRule="auto"/>
              <w:jc w:val="center"/>
              <w:rPr>
                <w:color w:val="000000"/>
                <w:sz w:val="20"/>
                <w:szCs w:val="20"/>
              </w:rPr>
            </w:pPr>
            <w:r w:rsidRPr="006013E4">
              <w:rPr>
                <w:color w:val="000000"/>
                <w:sz w:val="20"/>
                <w:szCs w:val="20"/>
              </w:rPr>
              <w:t>2</w:t>
            </w:r>
            <w:r w:rsidR="005E2085" w:rsidRPr="006013E4">
              <w:rPr>
                <w:color w:val="000000"/>
                <w:sz w:val="20"/>
                <w:szCs w:val="20"/>
              </w:rPr>
              <w:t xml:space="preserve"> out of </w:t>
            </w:r>
            <w:r w:rsidR="00031F33" w:rsidRPr="006013E4">
              <w:rPr>
                <w:color w:val="000000"/>
                <w:sz w:val="20"/>
                <w:szCs w:val="20"/>
              </w:rPr>
              <w:t>25</w:t>
            </w:r>
          </w:p>
        </w:tc>
        <w:tc>
          <w:tcPr>
            <w:tcW w:w="0" w:type="auto"/>
            <w:tcBorders>
              <w:top w:val="nil"/>
              <w:left w:val="nil"/>
              <w:bottom w:val="single" w:sz="4" w:space="0" w:color="auto"/>
              <w:right w:val="single" w:sz="4" w:space="0" w:color="auto"/>
            </w:tcBorders>
            <w:shd w:val="clear" w:color="000000" w:fill="FFFFFF"/>
            <w:vAlign w:val="center"/>
            <w:hideMark/>
          </w:tcPr>
          <w:p w14:paraId="0AF7B38D" w14:textId="77777777" w:rsidR="005E2085" w:rsidRPr="006013E4" w:rsidRDefault="005E2085" w:rsidP="00627A2E">
            <w:pPr>
              <w:spacing w:line="240" w:lineRule="auto"/>
              <w:jc w:val="both"/>
              <w:rPr>
                <w:color w:val="000000"/>
                <w:sz w:val="20"/>
                <w:szCs w:val="20"/>
              </w:rPr>
            </w:pPr>
            <w:r w:rsidRPr="006013E4">
              <w:rPr>
                <w:color w:val="000000"/>
                <w:sz w:val="20"/>
                <w:szCs w:val="20"/>
              </w:rPr>
              <w:t xml:space="preserve">Volkswagen and the </w:t>
            </w:r>
            <w:proofErr w:type="spellStart"/>
            <w:r w:rsidRPr="006013E4">
              <w:rPr>
                <w:color w:val="000000"/>
                <w:sz w:val="20"/>
                <w:szCs w:val="20"/>
              </w:rPr>
              <w:t>Autostadt</w:t>
            </w:r>
            <w:proofErr w:type="spellEnd"/>
            <w:r w:rsidRPr="006013E4">
              <w:rPr>
                <w:color w:val="000000"/>
                <w:sz w:val="20"/>
                <w:szCs w:val="20"/>
              </w:rPr>
              <w:t xml:space="preserve"> contributed to the Global Social Business Summit not only as a partner and host, but also with a large team of socially committed employees.  During workshops, keynotes, master class events, networking sessions and presentations, participants and interest groups met for talks. They discussed ideas and initiatives relating to the plastics industry and the circular economy, solidarity, mobility, sport and nutrition. (</w:t>
            </w:r>
            <w:r w:rsidRPr="006013E4">
              <w:rPr>
                <w:b/>
                <w:color w:val="000000"/>
                <w:sz w:val="20"/>
                <w:szCs w:val="20"/>
              </w:rPr>
              <w:t>Volkswagen AG</w:t>
            </w:r>
            <w:r w:rsidRPr="006013E4">
              <w:rPr>
                <w:color w:val="000000"/>
                <w:sz w:val="20"/>
                <w:szCs w:val="20"/>
              </w:rPr>
              <w:t>)</w:t>
            </w:r>
          </w:p>
        </w:tc>
      </w:tr>
    </w:tbl>
    <w:p w14:paraId="7E3D320D" w14:textId="44D0065C" w:rsidR="005E2085" w:rsidRPr="00990972" w:rsidRDefault="00990972" w:rsidP="005E2085">
      <w:pPr>
        <w:spacing w:line="360" w:lineRule="auto"/>
        <w:jc w:val="center"/>
        <w:rPr>
          <w:bCs/>
          <w:sz w:val="22"/>
          <w:szCs w:val="22"/>
        </w:rPr>
      </w:pPr>
      <w:r w:rsidRPr="00990972">
        <w:rPr>
          <w:bCs/>
          <w:sz w:val="20"/>
          <w:szCs w:val="20"/>
        </w:rPr>
        <w:t>Table 6</w:t>
      </w:r>
      <w:r>
        <w:rPr>
          <w:bCs/>
          <w:sz w:val="20"/>
          <w:szCs w:val="20"/>
        </w:rPr>
        <w:t>:</w:t>
      </w:r>
      <w:r w:rsidR="00D161EA">
        <w:rPr>
          <w:bCs/>
          <w:sz w:val="20"/>
          <w:szCs w:val="20"/>
        </w:rPr>
        <w:t xml:space="preserve"> Examples of CE Drivers </w:t>
      </w:r>
    </w:p>
    <w:p w14:paraId="60875DEA" w14:textId="77777777" w:rsidR="005E7BE1" w:rsidRDefault="005E7BE1" w:rsidP="008B47E7">
      <w:pPr>
        <w:spacing w:line="276" w:lineRule="auto"/>
        <w:ind w:right="-57" w:firstLine="284"/>
        <w:jc w:val="both"/>
      </w:pPr>
    </w:p>
    <w:p w14:paraId="3B1D99D9" w14:textId="3A8A23AC" w:rsidR="0085426A" w:rsidRDefault="00730E92" w:rsidP="008B47E7">
      <w:pPr>
        <w:spacing w:line="276" w:lineRule="auto"/>
        <w:ind w:right="-57" w:firstLine="284"/>
        <w:jc w:val="both"/>
      </w:pPr>
      <w:r>
        <w:t xml:space="preserve">The category </w:t>
      </w:r>
      <w:r w:rsidR="005E2085" w:rsidRPr="00730E92">
        <w:rPr>
          <w:i/>
        </w:rPr>
        <w:t>Renewable Energy &amp; Resource Efficiency</w:t>
      </w:r>
      <w:r>
        <w:t xml:space="preserve"> </w:t>
      </w:r>
      <w:r w:rsidR="007F6D88" w:rsidRPr="00730E92">
        <w:t>have been classified in a specific class of interventions</w:t>
      </w:r>
      <w:r w:rsidR="007F6D88">
        <w:t xml:space="preserve">. These </w:t>
      </w:r>
      <w:r>
        <w:t>practices</w:t>
      </w:r>
      <w:r w:rsidR="005E2085" w:rsidRPr="00730E92">
        <w:t xml:space="preserve"> includes </w:t>
      </w:r>
      <w:r w:rsidR="007F6D88">
        <w:t xml:space="preserve">the </w:t>
      </w:r>
      <w:r w:rsidR="005E2085" w:rsidRPr="00730E92">
        <w:t xml:space="preserve">incremental improvement of the efficiency in manufacturing systems, or the adoption of renewables as a source of energy. These types of practice are quite commonly mentioned in CS Reports and distinguishing them from the other categories of practices could be helpful in recognising, to a broader extent, the strength and the weaknesses of the current implementation approaches. </w:t>
      </w:r>
    </w:p>
    <w:p w14:paraId="7912F096" w14:textId="77777777" w:rsidR="0085426A" w:rsidRDefault="005E2085" w:rsidP="008B47E7">
      <w:pPr>
        <w:spacing w:line="276" w:lineRule="auto"/>
        <w:ind w:right="-57" w:firstLine="284"/>
        <w:jc w:val="both"/>
      </w:pPr>
      <w:r w:rsidRPr="000B70EA">
        <w:rPr>
          <w:i/>
        </w:rPr>
        <w:t>Reuse</w:t>
      </w:r>
      <w:r w:rsidR="00730E92">
        <w:rPr>
          <w:i/>
        </w:rPr>
        <w:t xml:space="preserve"> practices</w:t>
      </w:r>
      <w:r w:rsidRPr="00F9559C">
        <w:t xml:space="preserve"> </w:t>
      </w:r>
      <w:r w:rsidR="008B47E7">
        <w:t>included r</w:t>
      </w:r>
      <w:r w:rsidR="008B47E7" w:rsidRPr="00F9559C">
        <w:t>epairing, preventive maintenance and refurbishing</w:t>
      </w:r>
      <w:r w:rsidR="008B47E7">
        <w:t xml:space="preserve"> actions and generally</w:t>
      </w:r>
      <w:r w:rsidR="008B47E7" w:rsidRPr="00F9559C">
        <w:t xml:space="preserve"> </w:t>
      </w:r>
      <w:r w:rsidR="008B47E7">
        <w:t>aim</w:t>
      </w:r>
      <w:r w:rsidRPr="00F9559C">
        <w:t xml:space="preserve"> at reutilising products (or componen</w:t>
      </w:r>
      <w:r w:rsidR="008B47E7">
        <w:t>ts) for their original function</w:t>
      </w:r>
      <w:r w:rsidRPr="00F9559C">
        <w:t xml:space="preserve">. </w:t>
      </w:r>
    </w:p>
    <w:p w14:paraId="7BDAFB1B" w14:textId="6A598A80" w:rsidR="005E2085" w:rsidRPr="00730E92" w:rsidRDefault="00730E92" w:rsidP="008B47E7">
      <w:pPr>
        <w:spacing w:line="276" w:lineRule="auto"/>
        <w:ind w:right="-57" w:firstLine="284"/>
        <w:jc w:val="both"/>
      </w:pPr>
      <w:r>
        <w:rPr>
          <w:i/>
        </w:rPr>
        <w:lastRenderedPageBreak/>
        <w:t>Recycling interventions</w:t>
      </w:r>
      <w:r w:rsidR="005E2085" w:rsidRPr="00730E92">
        <w:t xml:space="preserve"> aimed at recycling and reprocessing materials from parts or products. Also the remanufacturing</w:t>
      </w:r>
      <w:r w:rsidR="005E2085" w:rsidRPr="00730E92">
        <w:rPr>
          <w:b/>
          <w:bCs/>
        </w:rPr>
        <w:t xml:space="preserve"> </w:t>
      </w:r>
      <w:r w:rsidR="005E2085" w:rsidRPr="00730E92">
        <w:t xml:space="preserve">of parts and components was considered as part of this category. Common practices are: </w:t>
      </w:r>
      <w:r w:rsidR="005E2085" w:rsidRPr="00730E92">
        <w:rPr>
          <w:i/>
          <w:iCs/>
        </w:rPr>
        <w:t>by-products reutilisation</w:t>
      </w:r>
      <w:r w:rsidR="005E2085" w:rsidRPr="00730E92">
        <w:t xml:space="preserve">, recycling of parts, components and materials; </w:t>
      </w:r>
      <w:r w:rsidR="005E2085" w:rsidRPr="00730E92">
        <w:rPr>
          <w:i/>
          <w:iCs/>
        </w:rPr>
        <w:t>utilisation of recycled materials</w:t>
      </w:r>
      <w:r w:rsidR="005E2085" w:rsidRPr="00730E92">
        <w:t>; packaging recycling</w:t>
      </w:r>
      <w:r w:rsidR="00D161EA">
        <w:t>, investments in recycling infrastructure</w:t>
      </w:r>
      <w:r w:rsidR="005E2085" w:rsidRPr="00730E92">
        <w:t>.</w:t>
      </w:r>
      <w:r>
        <w:t xml:space="preserve"> </w:t>
      </w:r>
      <w:r w:rsidR="005E2085" w:rsidRPr="00730E92">
        <w:rPr>
          <w:i/>
        </w:rPr>
        <w:t>Recover</w:t>
      </w:r>
      <w:r>
        <w:rPr>
          <w:i/>
        </w:rPr>
        <w:t xml:space="preserve"> practices</w:t>
      </w:r>
      <w:r w:rsidR="005E2085" w:rsidRPr="00730E92">
        <w:t xml:space="preserve"> </w:t>
      </w:r>
      <w:r>
        <w:t>involve</w:t>
      </w:r>
      <w:r w:rsidR="008B47E7">
        <w:t>d</w:t>
      </w:r>
      <w:r w:rsidR="005E2085" w:rsidRPr="00730E92">
        <w:t xml:space="preserve"> energy recovery from by-products or waste, either directly or through the production of alternative fuels like biofuels.</w:t>
      </w:r>
    </w:p>
    <w:p w14:paraId="1AE047AD" w14:textId="77777777" w:rsidR="005E2085" w:rsidRPr="00F9559C" w:rsidRDefault="005E2085" w:rsidP="00CB11B1">
      <w:pPr>
        <w:spacing w:line="276" w:lineRule="auto"/>
        <w:ind w:right="-57" w:firstLine="284"/>
        <w:jc w:val="both"/>
      </w:pPr>
    </w:p>
    <w:p w14:paraId="7B9318F0" w14:textId="1C22F3D5" w:rsidR="00031F33" w:rsidRDefault="005E2085" w:rsidP="001C30DC">
      <w:pPr>
        <w:spacing w:line="276" w:lineRule="auto"/>
        <w:ind w:right="-57" w:firstLine="284"/>
        <w:jc w:val="both"/>
      </w:pPr>
      <w:r w:rsidRPr="00F9559C">
        <w:t>The level of implementation of each practice, in each firm, has been als</w:t>
      </w:r>
      <w:r w:rsidR="00031F33">
        <w:t xml:space="preserve">o evaluated. In particular, 5 </w:t>
      </w:r>
      <w:r w:rsidRPr="00F9559C">
        <w:t>incremental implementati</w:t>
      </w:r>
      <w:r w:rsidR="0087265D">
        <w:t>on stages have been considered</w:t>
      </w:r>
      <w:r w:rsidR="00031F33">
        <w:t>, on the basis of an objective evaluation of the level of adoption of that specific practice</w:t>
      </w:r>
      <w:r w:rsidR="0087265D">
        <w:t xml:space="preserve">. </w:t>
      </w:r>
      <w:r w:rsidR="00837664">
        <w:t>This choice has been inspired by other similar studies (</w:t>
      </w:r>
      <w:proofErr w:type="spellStart"/>
      <w:r w:rsidR="00837664">
        <w:t>Ancarani</w:t>
      </w:r>
      <w:proofErr w:type="spellEnd"/>
      <w:r w:rsidR="00837664">
        <w:t xml:space="preserve"> et al., 2019</w:t>
      </w:r>
      <w:r w:rsidR="001C30DC">
        <w:t>a</w:t>
      </w:r>
      <w:r w:rsidR="00837664">
        <w:t>) that evaluated I</w:t>
      </w:r>
      <w:r w:rsidR="001C30DC">
        <w:t xml:space="preserve">nternet </w:t>
      </w:r>
      <w:r w:rsidR="00837664">
        <w:t>o</w:t>
      </w:r>
      <w:r w:rsidR="001C30DC">
        <w:t xml:space="preserve">f </w:t>
      </w:r>
      <w:r w:rsidR="00837664">
        <w:t>T</w:t>
      </w:r>
      <w:r w:rsidR="001C30DC">
        <w:t>hings (</w:t>
      </w:r>
      <w:proofErr w:type="spellStart"/>
      <w:r w:rsidR="001C30DC">
        <w:t>IoT</w:t>
      </w:r>
      <w:proofErr w:type="spellEnd"/>
      <w:r w:rsidR="001C30DC">
        <w:t>)</w:t>
      </w:r>
      <w:r w:rsidR="00837664">
        <w:t xml:space="preserve"> projects of a sample of organisations on the basis of their readiness level. </w:t>
      </w:r>
    </w:p>
    <w:p w14:paraId="4A6419A8" w14:textId="0842891F" w:rsidR="005E2085" w:rsidRPr="0087265D" w:rsidRDefault="0087265D" w:rsidP="00031F33">
      <w:pPr>
        <w:spacing w:line="276" w:lineRule="auto"/>
        <w:ind w:right="-57" w:firstLine="284"/>
        <w:jc w:val="both"/>
      </w:pPr>
      <w:r w:rsidRPr="00F9559C">
        <w:t>Such s</w:t>
      </w:r>
      <w:r w:rsidR="005A4B94">
        <w:t xml:space="preserve">coring process is reported here: </w:t>
      </w:r>
      <w:r w:rsidR="005E2085" w:rsidRPr="00730E92">
        <w:rPr>
          <w:i/>
        </w:rPr>
        <w:t>No mention of CE practices</w:t>
      </w:r>
      <w:r w:rsidR="00730E92">
        <w:t xml:space="preserve"> (N) indicates</w:t>
      </w:r>
      <w:r w:rsidR="005E2085" w:rsidRPr="00730E92">
        <w:t xml:space="preserve"> the absence of any practice that can be associated to the Circular Economy.</w:t>
      </w:r>
      <w:r w:rsidR="00730E92">
        <w:t xml:space="preserve"> </w:t>
      </w:r>
      <w:r w:rsidR="005E2085" w:rsidRPr="00730E92">
        <w:rPr>
          <w:i/>
        </w:rPr>
        <w:t>Exploratory and conceptual</w:t>
      </w:r>
      <w:r w:rsidR="00CF0F55" w:rsidRPr="00730E92">
        <w:t xml:space="preserve"> (</w:t>
      </w:r>
      <w:r w:rsidR="00730E92">
        <w:t>C) describes</w:t>
      </w:r>
      <w:r w:rsidR="005E2085" w:rsidRPr="00730E92">
        <w:t xml:space="preserve"> </w:t>
      </w:r>
      <w:r w:rsidR="005A4B94">
        <w:t xml:space="preserve">the presence of </w:t>
      </w:r>
      <w:r w:rsidR="005E2085" w:rsidRPr="00730E92">
        <w:t>CE practices</w:t>
      </w:r>
      <w:r w:rsidR="00730E92">
        <w:t xml:space="preserve"> that</w:t>
      </w:r>
      <w:r w:rsidR="005E2085" w:rsidRPr="00730E92">
        <w:t xml:space="preserve"> are ju</w:t>
      </w:r>
      <w:r w:rsidR="005A4B94">
        <w:t>st mentioned as an aspiration, when t</w:t>
      </w:r>
      <w:r w:rsidR="005E2085" w:rsidRPr="00730E92">
        <w:t xml:space="preserve">he concept is mentioned symbolically with no clear link with an operational implementation. </w:t>
      </w:r>
      <w:r w:rsidR="005E2085" w:rsidRPr="00CF0F55">
        <w:rPr>
          <w:i/>
        </w:rPr>
        <w:t>Testing</w:t>
      </w:r>
      <w:r w:rsidR="00730E92">
        <w:t xml:space="preserve"> (T) refers</w:t>
      </w:r>
      <w:r w:rsidR="005E2085" w:rsidRPr="00CF0F55">
        <w:t xml:space="preserve"> </w:t>
      </w:r>
      <w:r w:rsidR="00730E92">
        <w:t xml:space="preserve">to </w:t>
      </w:r>
      <w:r w:rsidR="005E2085" w:rsidRPr="00CF0F55">
        <w:t>R&amp;D activities</w:t>
      </w:r>
      <w:r w:rsidR="005A4B94">
        <w:t xml:space="preserve">, which </w:t>
      </w:r>
      <w:r w:rsidR="005A4B94" w:rsidRPr="00CF0F55">
        <w:t>are being conducted</w:t>
      </w:r>
      <w:r w:rsidR="005E2085" w:rsidRPr="00CF0F55">
        <w:t xml:space="preserve"> on the implementation of CE practices. </w:t>
      </w:r>
      <w:r w:rsidR="005A4B94">
        <w:t>It is the case of</w:t>
      </w:r>
      <w:r w:rsidR="005E2085" w:rsidRPr="00CF0F55">
        <w:t xml:space="preserve"> pilot projects in specific plants, offices, around the world. We considered as being part of this level of implementation also the strategic acquisitions of start-up companie</w:t>
      </w:r>
      <w:r w:rsidR="00CF0F55">
        <w:t>s.</w:t>
      </w:r>
      <w:r w:rsidR="00730E92">
        <w:t xml:space="preserve"> If s</w:t>
      </w:r>
      <w:r w:rsidR="005E2085" w:rsidRPr="00CF0F55">
        <w:t xml:space="preserve">ome evidence of CE practices adoptions </w:t>
      </w:r>
      <w:r w:rsidR="00730E92">
        <w:t xml:space="preserve">could be identified </w:t>
      </w:r>
      <w:r w:rsidR="005E2085" w:rsidRPr="00CF0F55">
        <w:t>in some produ</w:t>
      </w:r>
      <w:r w:rsidR="00730E92">
        <w:t>ct/service lines</w:t>
      </w:r>
      <w:r w:rsidR="005A4B94">
        <w:t>, it has been described as</w:t>
      </w:r>
      <w:r w:rsidR="00730E92">
        <w:t xml:space="preserve"> </w:t>
      </w:r>
      <w:r w:rsidR="00730E92" w:rsidRPr="00CF0F55">
        <w:rPr>
          <w:i/>
        </w:rPr>
        <w:t>Early Implementation</w:t>
      </w:r>
      <w:r>
        <w:t xml:space="preserve"> (EI).</w:t>
      </w:r>
      <w:r w:rsidR="00730E92" w:rsidRPr="00CF0F55">
        <w:t xml:space="preserve"> </w:t>
      </w:r>
      <w:r w:rsidR="005A4B94">
        <w:t>In this case,</w:t>
      </w:r>
      <w:r w:rsidR="005E2085" w:rsidRPr="00CF0F55">
        <w:t xml:space="preserve"> small impacts are reported, along with some plans for future extensions.</w:t>
      </w:r>
      <w:r>
        <w:t xml:space="preserve"> The maximum level of implementation is represented by </w:t>
      </w:r>
      <w:r w:rsidR="005E2085" w:rsidRPr="0087265D">
        <w:rPr>
          <w:i/>
        </w:rPr>
        <w:t>Company-wide implementation</w:t>
      </w:r>
      <w:r>
        <w:t xml:space="preserve"> (CI). </w:t>
      </w:r>
      <w:r w:rsidR="005A4B94">
        <w:t>This happens when</w:t>
      </w:r>
      <w:r>
        <w:t xml:space="preserve"> </w:t>
      </w:r>
      <w:r w:rsidR="005E2085" w:rsidRPr="0087265D">
        <w:t>the practice is part of company culture and widely implemented i</w:t>
      </w:r>
      <w:r w:rsidR="005A4B94">
        <w:t xml:space="preserve">n different geographical areas and a </w:t>
      </w:r>
      <w:r w:rsidR="005E2085" w:rsidRPr="0087265D">
        <w:t xml:space="preserve">clear evaluation of the overall impact is provided. </w:t>
      </w:r>
    </w:p>
    <w:p w14:paraId="7D391D24" w14:textId="77777777" w:rsidR="005E2085" w:rsidRPr="00F9559C" w:rsidRDefault="005E2085" w:rsidP="00CB11B1">
      <w:pPr>
        <w:spacing w:line="276" w:lineRule="auto"/>
        <w:ind w:right="-57" w:firstLine="284"/>
        <w:jc w:val="both"/>
      </w:pPr>
    </w:p>
    <w:p w14:paraId="75A1CEE1" w14:textId="198A9FAC" w:rsidR="006F1254" w:rsidRDefault="00990972" w:rsidP="00CF0F55">
      <w:pPr>
        <w:spacing w:line="276" w:lineRule="auto"/>
        <w:ind w:right="-57" w:firstLine="284"/>
        <w:jc w:val="both"/>
      </w:pPr>
      <w:r>
        <w:t>The following Table 7</w:t>
      </w:r>
      <w:r w:rsidR="005E2085" w:rsidRPr="00F9559C">
        <w:t xml:space="preserve"> reports </w:t>
      </w:r>
      <w:r w:rsidR="00CF0F55">
        <w:t>all the four</w:t>
      </w:r>
      <w:r w:rsidR="005E2085" w:rsidRPr="00F9559C">
        <w:t xml:space="preserve"> industries and the main CE practices being adopted by companies belonging to such industries. </w:t>
      </w:r>
    </w:p>
    <w:p w14:paraId="5E31F195" w14:textId="77777777" w:rsidR="000E04B0" w:rsidRDefault="000E04B0" w:rsidP="000E04B0">
      <w:pPr>
        <w:spacing w:line="276" w:lineRule="auto"/>
        <w:ind w:right="-57" w:firstLine="284"/>
        <w:jc w:val="both"/>
      </w:pPr>
      <w:r w:rsidRPr="00F9559C">
        <w:t xml:space="preserve">Such practices are also characterised by their level of implementation. This simplification could be undertaken because of the high level of similarity in the type of practices and in their level of implementation within the same industry. Practices which are reported in the table are present in at least half of the </w:t>
      </w:r>
      <w:r>
        <w:t xml:space="preserve">sample of </w:t>
      </w:r>
      <w:r w:rsidRPr="00F9559C">
        <w:t xml:space="preserve">companies from the </w:t>
      </w:r>
      <w:r>
        <w:t xml:space="preserve">considered </w:t>
      </w:r>
      <w:r w:rsidRPr="00F9559C">
        <w:t xml:space="preserve">industry. </w:t>
      </w:r>
    </w:p>
    <w:p w14:paraId="3D0DD9FD" w14:textId="77777777" w:rsidR="000E04B0" w:rsidRPr="00F9559C" w:rsidRDefault="000E04B0" w:rsidP="000E04B0">
      <w:pPr>
        <w:spacing w:line="276" w:lineRule="auto"/>
        <w:ind w:right="-57" w:firstLine="284"/>
        <w:jc w:val="both"/>
      </w:pPr>
      <w:r w:rsidRPr="00F9559C">
        <w:rPr>
          <w:bCs/>
        </w:rPr>
        <w:t xml:space="preserve">In general, it can be seen that practices linked to </w:t>
      </w:r>
      <w:r w:rsidRPr="00FE54AB">
        <w:rPr>
          <w:bCs/>
          <w:i/>
        </w:rPr>
        <w:t>Resource Efficiency and Renewable Energy</w:t>
      </w:r>
      <w:r>
        <w:rPr>
          <w:bCs/>
        </w:rPr>
        <w:t xml:space="preserve">, </w:t>
      </w:r>
      <w:r w:rsidRPr="00FE54AB">
        <w:rPr>
          <w:bCs/>
          <w:i/>
        </w:rPr>
        <w:t>Reduction</w:t>
      </w:r>
      <w:r>
        <w:rPr>
          <w:bCs/>
        </w:rPr>
        <w:t xml:space="preserve"> and</w:t>
      </w:r>
      <w:r w:rsidRPr="00F9559C">
        <w:rPr>
          <w:bCs/>
        </w:rPr>
        <w:t xml:space="preserve"> </w:t>
      </w:r>
      <w:r w:rsidRPr="00FE54AB">
        <w:rPr>
          <w:bCs/>
          <w:i/>
        </w:rPr>
        <w:t>Recycling</w:t>
      </w:r>
      <w:r w:rsidRPr="00F9559C">
        <w:rPr>
          <w:bCs/>
        </w:rPr>
        <w:t xml:space="preserve"> are the most popular, while developments linked to product reuse are currently overlooked.</w:t>
      </w:r>
    </w:p>
    <w:p w14:paraId="57709839" w14:textId="42834258" w:rsidR="000E04B0" w:rsidRDefault="000E04B0" w:rsidP="000E04B0">
      <w:pPr>
        <w:spacing w:line="276" w:lineRule="auto"/>
        <w:ind w:right="-57" w:firstLine="284"/>
        <w:jc w:val="both"/>
      </w:pPr>
      <w:r w:rsidRPr="00F9559C">
        <w:t xml:space="preserve">In the manufacturing industry (including players from automotive and related industries), identified Circular Economy practices are related to the possibility of closing the loop of some valuable components and of key materials which can be reused and recycled after the end of the product life. Such materials include aluminium, steel, plastics and batteries electrolytes and graphite. These initiatives have been pushed by </w:t>
      </w:r>
      <w:r>
        <w:t>the</w:t>
      </w:r>
      <w:r w:rsidRPr="00F9559C">
        <w:t xml:space="preserve"> stringent legal requirements </w:t>
      </w:r>
      <w:r>
        <w:t>promoted by the</w:t>
      </w:r>
      <w:r w:rsidRPr="00F9559C">
        <w:t xml:space="preserve"> EU (especially </w:t>
      </w:r>
      <w:r>
        <w:t>through</w:t>
      </w:r>
      <w:r w:rsidRPr="00F9559C">
        <w:t xml:space="preserve"> the Directive 2000/53/EC)</w:t>
      </w:r>
      <w:r>
        <w:t xml:space="preserve">, which </w:t>
      </w:r>
      <w:r w:rsidRPr="00F9559C">
        <w:t xml:space="preserve">set clear and quantifiable targets </w:t>
      </w:r>
      <w:r w:rsidRPr="00F9559C">
        <w:lastRenderedPageBreak/>
        <w:t xml:space="preserve">for reuse, recycling and recovery of End-of-Life-Vehicles and their components. </w:t>
      </w:r>
      <w:r>
        <w:t xml:space="preserve">In this context, design practices </w:t>
      </w:r>
      <w:r w:rsidRPr="00F9559C">
        <w:t xml:space="preserve">are playing an important role to operationalise a closed loop supply chain and reduce resource consumption. </w:t>
      </w:r>
    </w:p>
    <w:p w14:paraId="409503F5" w14:textId="77777777" w:rsidR="005E7BE1" w:rsidRDefault="005E7BE1" w:rsidP="000E04B0">
      <w:pPr>
        <w:spacing w:line="276" w:lineRule="auto"/>
        <w:ind w:right="-57" w:firstLine="284"/>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26"/>
        <w:gridCol w:w="1985"/>
        <w:gridCol w:w="2126"/>
        <w:gridCol w:w="2075"/>
      </w:tblGrid>
      <w:tr w:rsidR="005E2085" w:rsidRPr="000E6BFD" w14:paraId="65B7D029" w14:textId="77777777" w:rsidTr="00627A2E">
        <w:trPr>
          <w:trHeight w:val="320"/>
          <w:jc w:val="center"/>
        </w:trPr>
        <w:tc>
          <w:tcPr>
            <w:tcW w:w="704" w:type="dxa"/>
            <w:shd w:val="clear" w:color="auto" w:fill="FFFFFF" w:themeFill="background1"/>
            <w:hideMark/>
          </w:tcPr>
          <w:p w14:paraId="6410DE26" w14:textId="77777777" w:rsidR="005E2085" w:rsidRPr="000E6BFD" w:rsidRDefault="005E2085" w:rsidP="00627A2E">
            <w:pPr>
              <w:spacing w:line="240" w:lineRule="auto"/>
              <w:rPr>
                <w:color w:val="000000"/>
                <w:sz w:val="20"/>
                <w:szCs w:val="20"/>
              </w:rPr>
            </w:pPr>
            <w:r w:rsidRPr="000E6BFD">
              <w:rPr>
                <w:color w:val="000000"/>
                <w:sz w:val="20"/>
                <w:szCs w:val="20"/>
              </w:rPr>
              <w:t> </w:t>
            </w:r>
          </w:p>
        </w:tc>
        <w:tc>
          <w:tcPr>
            <w:tcW w:w="2126" w:type="dxa"/>
            <w:shd w:val="clear" w:color="auto" w:fill="FFFFFF" w:themeFill="background1"/>
            <w:vAlign w:val="center"/>
            <w:hideMark/>
          </w:tcPr>
          <w:p w14:paraId="762734DD" w14:textId="77777777" w:rsidR="005E2085" w:rsidRPr="000E6BFD" w:rsidRDefault="005E2085" w:rsidP="00627A2E">
            <w:pPr>
              <w:spacing w:line="240" w:lineRule="auto"/>
              <w:jc w:val="center"/>
              <w:rPr>
                <w:b/>
                <w:bCs/>
                <w:color w:val="000000"/>
                <w:sz w:val="20"/>
                <w:szCs w:val="20"/>
              </w:rPr>
            </w:pPr>
            <w:r w:rsidRPr="000E6BFD">
              <w:rPr>
                <w:b/>
                <w:bCs/>
                <w:color w:val="000000"/>
                <w:sz w:val="20"/>
                <w:szCs w:val="20"/>
              </w:rPr>
              <w:t>Manufacturing</w:t>
            </w:r>
          </w:p>
        </w:tc>
        <w:tc>
          <w:tcPr>
            <w:tcW w:w="1985" w:type="dxa"/>
            <w:shd w:val="clear" w:color="auto" w:fill="FFFFFF" w:themeFill="background1"/>
            <w:vAlign w:val="center"/>
            <w:hideMark/>
          </w:tcPr>
          <w:p w14:paraId="5923F30D" w14:textId="77777777" w:rsidR="005E2085" w:rsidRPr="000E6BFD" w:rsidRDefault="005E2085" w:rsidP="00627A2E">
            <w:pPr>
              <w:spacing w:line="240" w:lineRule="auto"/>
              <w:jc w:val="center"/>
              <w:rPr>
                <w:b/>
                <w:bCs/>
                <w:color w:val="000000"/>
                <w:sz w:val="20"/>
                <w:szCs w:val="20"/>
              </w:rPr>
            </w:pPr>
            <w:r w:rsidRPr="000E6BFD">
              <w:rPr>
                <w:b/>
                <w:bCs/>
                <w:color w:val="000000"/>
                <w:sz w:val="20"/>
                <w:szCs w:val="20"/>
              </w:rPr>
              <w:t>Energy</w:t>
            </w:r>
          </w:p>
        </w:tc>
        <w:tc>
          <w:tcPr>
            <w:tcW w:w="2126" w:type="dxa"/>
            <w:shd w:val="clear" w:color="auto" w:fill="FFFFFF" w:themeFill="background1"/>
            <w:vAlign w:val="center"/>
            <w:hideMark/>
          </w:tcPr>
          <w:p w14:paraId="533021CC" w14:textId="77777777" w:rsidR="005E2085" w:rsidRPr="000E6BFD" w:rsidRDefault="005E2085" w:rsidP="00627A2E">
            <w:pPr>
              <w:spacing w:line="240" w:lineRule="auto"/>
              <w:jc w:val="center"/>
              <w:rPr>
                <w:b/>
                <w:bCs/>
                <w:color w:val="000000"/>
                <w:sz w:val="20"/>
                <w:szCs w:val="20"/>
              </w:rPr>
            </w:pPr>
            <w:r w:rsidRPr="000E6BFD">
              <w:rPr>
                <w:b/>
                <w:bCs/>
                <w:color w:val="000000"/>
                <w:sz w:val="20"/>
                <w:szCs w:val="20"/>
              </w:rPr>
              <w:t>Financial &amp; Services</w:t>
            </w:r>
          </w:p>
        </w:tc>
        <w:tc>
          <w:tcPr>
            <w:tcW w:w="2075" w:type="dxa"/>
            <w:shd w:val="clear" w:color="auto" w:fill="FFFFFF" w:themeFill="background1"/>
          </w:tcPr>
          <w:p w14:paraId="788D7469" w14:textId="77777777" w:rsidR="005E2085" w:rsidRPr="000E6BFD" w:rsidRDefault="005E2085" w:rsidP="00627A2E">
            <w:pPr>
              <w:spacing w:line="240" w:lineRule="auto"/>
              <w:jc w:val="center"/>
              <w:rPr>
                <w:b/>
                <w:bCs/>
                <w:color w:val="000000"/>
                <w:sz w:val="20"/>
                <w:szCs w:val="20"/>
              </w:rPr>
            </w:pPr>
            <w:r>
              <w:rPr>
                <w:b/>
                <w:bCs/>
                <w:color w:val="000000"/>
                <w:sz w:val="20"/>
                <w:szCs w:val="20"/>
              </w:rPr>
              <w:t>Food</w:t>
            </w:r>
          </w:p>
        </w:tc>
      </w:tr>
      <w:tr w:rsidR="005E2085" w:rsidRPr="000E6BFD" w14:paraId="1A504478" w14:textId="77777777" w:rsidTr="00627A2E">
        <w:trPr>
          <w:cantSplit/>
          <w:trHeight w:val="1134"/>
          <w:jc w:val="center"/>
        </w:trPr>
        <w:tc>
          <w:tcPr>
            <w:tcW w:w="704" w:type="dxa"/>
            <w:shd w:val="clear" w:color="auto" w:fill="FFFFFF" w:themeFill="background1"/>
            <w:textDirection w:val="btLr"/>
            <w:vAlign w:val="center"/>
            <w:hideMark/>
          </w:tcPr>
          <w:p w14:paraId="57B9A403" w14:textId="7F331405" w:rsidR="005E2085" w:rsidRPr="000E6BFD" w:rsidRDefault="005E2085" w:rsidP="00627A2E">
            <w:pPr>
              <w:spacing w:line="240" w:lineRule="auto"/>
              <w:ind w:left="113" w:right="113"/>
              <w:jc w:val="center"/>
              <w:rPr>
                <w:b/>
                <w:bCs/>
                <w:color w:val="000000"/>
                <w:sz w:val="20"/>
                <w:szCs w:val="20"/>
              </w:rPr>
            </w:pPr>
            <w:r w:rsidRPr="000E6BFD">
              <w:rPr>
                <w:b/>
                <w:bCs/>
                <w:color w:val="000000"/>
                <w:sz w:val="20"/>
                <w:szCs w:val="20"/>
              </w:rPr>
              <w:t xml:space="preserve">Reduce </w:t>
            </w:r>
            <w:r w:rsidR="00837664">
              <w:rPr>
                <w:b/>
                <w:bCs/>
                <w:color w:val="000000"/>
                <w:sz w:val="20"/>
                <w:szCs w:val="20"/>
              </w:rPr>
              <w:t>–</w:t>
            </w:r>
            <w:r w:rsidRPr="000E6BFD">
              <w:rPr>
                <w:b/>
                <w:bCs/>
                <w:color w:val="000000"/>
                <w:sz w:val="20"/>
                <w:szCs w:val="20"/>
              </w:rPr>
              <w:t xml:space="preserve"> Prevention</w:t>
            </w:r>
          </w:p>
        </w:tc>
        <w:tc>
          <w:tcPr>
            <w:tcW w:w="2126" w:type="dxa"/>
            <w:shd w:val="clear" w:color="auto" w:fill="FFFFFF" w:themeFill="background1"/>
            <w:vAlign w:val="center"/>
            <w:hideMark/>
          </w:tcPr>
          <w:p w14:paraId="07D5EF3E" w14:textId="77777777" w:rsidR="005E2085" w:rsidRDefault="005E2085" w:rsidP="00627A2E">
            <w:pPr>
              <w:spacing w:line="240" w:lineRule="auto"/>
              <w:rPr>
                <w:color w:val="000000"/>
                <w:sz w:val="20"/>
                <w:szCs w:val="20"/>
              </w:rPr>
            </w:pPr>
            <w:r w:rsidRPr="000E6BFD">
              <w:rPr>
                <w:color w:val="000000"/>
                <w:sz w:val="20"/>
                <w:szCs w:val="20"/>
              </w:rPr>
              <w:t>(CI) Design for resource recovery</w:t>
            </w:r>
          </w:p>
          <w:p w14:paraId="3547E36F" w14:textId="77777777" w:rsidR="005E2085" w:rsidRDefault="005E2085" w:rsidP="00627A2E">
            <w:pPr>
              <w:spacing w:line="240" w:lineRule="auto"/>
              <w:rPr>
                <w:color w:val="000000"/>
                <w:sz w:val="20"/>
                <w:szCs w:val="20"/>
              </w:rPr>
            </w:pPr>
            <w:r w:rsidRPr="000E6BFD">
              <w:rPr>
                <w:color w:val="000000"/>
                <w:sz w:val="20"/>
                <w:szCs w:val="20"/>
              </w:rPr>
              <w:t>(T) Modular Design</w:t>
            </w:r>
          </w:p>
          <w:p w14:paraId="21ECDEDC" w14:textId="77777777" w:rsidR="005E2085" w:rsidRDefault="005E2085" w:rsidP="00627A2E">
            <w:pPr>
              <w:spacing w:line="240" w:lineRule="auto"/>
              <w:rPr>
                <w:color w:val="000000"/>
                <w:sz w:val="20"/>
                <w:szCs w:val="20"/>
              </w:rPr>
            </w:pPr>
            <w:r>
              <w:rPr>
                <w:color w:val="000000"/>
                <w:sz w:val="20"/>
                <w:szCs w:val="20"/>
              </w:rPr>
              <w:t xml:space="preserve">(T) </w:t>
            </w:r>
            <w:r w:rsidRPr="000E6BFD">
              <w:rPr>
                <w:color w:val="000000"/>
                <w:sz w:val="20"/>
                <w:szCs w:val="20"/>
              </w:rPr>
              <w:t>Promoting collaborative consumption</w:t>
            </w:r>
          </w:p>
          <w:p w14:paraId="172E66FB" w14:textId="77777777" w:rsidR="005E2085" w:rsidRDefault="005E2085" w:rsidP="00627A2E">
            <w:pPr>
              <w:spacing w:line="240" w:lineRule="auto"/>
              <w:rPr>
                <w:color w:val="000000"/>
                <w:sz w:val="20"/>
                <w:szCs w:val="20"/>
              </w:rPr>
            </w:pPr>
            <w:r w:rsidRPr="000E6BFD">
              <w:rPr>
                <w:color w:val="000000"/>
                <w:sz w:val="20"/>
                <w:szCs w:val="20"/>
              </w:rPr>
              <w:t>(EI) Product as a Service</w:t>
            </w:r>
          </w:p>
          <w:p w14:paraId="6A31627A" w14:textId="77777777" w:rsidR="005E2085" w:rsidRDefault="005E2085" w:rsidP="00627A2E">
            <w:pPr>
              <w:spacing w:line="240" w:lineRule="auto"/>
              <w:rPr>
                <w:color w:val="000000"/>
                <w:sz w:val="20"/>
                <w:szCs w:val="20"/>
              </w:rPr>
            </w:pPr>
          </w:p>
          <w:p w14:paraId="039BE47A" w14:textId="77777777" w:rsidR="005E2085" w:rsidRPr="000E6BFD" w:rsidRDefault="005E2085" w:rsidP="00627A2E">
            <w:pPr>
              <w:spacing w:line="240" w:lineRule="auto"/>
              <w:rPr>
                <w:color w:val="000000"/>
                <w:sz w:val="20"/>
                <w:szCs w:val="20"/>
              </w:rPr>
            </w:pPr>
          </w:p>
        </w:tc>
        <w:tc>
          <w:tcPr>
            <w:tcW w:w="1985" w:type="dxa"/>
            <w:shd w:val="clear" w:color="auto" w:fill="FFFFFF" w:themeFill="background1"/>
            <w:vAlign w:val="center"/>
            <w:hideMark/>
          </w:tcPr>
          <w:p w14:paraId="0E98BCFE" w14:textId="77777777" w:rsidR="005E2085" w:rsidRPr="000E6BFD" w:rsidRDefault="005E2085" w:rsidP="00627A2E">
            <w:pPr>
              <w:spacing w:line="240" w:lineRule="auto"/>
              <w:rPr>
                <w:color w:val="000000"/>
                <w:sz w:val="20"/>
                <w:szCs w:val="20"/>
              </w:rPr>
            </w:pPr>
            <w:r w:rsidRPr="000E6BFD">
              <w:rPr>
                <w:color w:val="000000"/>
                <w:sz w:val="20"/>
                <w:szCs w:val="20"/>
              </w:rPr>
              <w:t>(EI) Redesign packaging</w:t>
            </w:r>
          </w:p>
        </w:tc>
        <w:tc>
          <w:tcPr>
            <w:tcW w:w="2126" w:type="dxa"/>
            <w:shd w:val="clear" w:color="auto" w:fill="FFFFFF" w:themeFill="background1"/>
            <w:vAlign w:val="center"/>
            <w:hideMark/>
          </w:tcPr>
          <w:p w14:paraId="1497173F" w14:textId="77777777" w:rsidR="005E2085" w:rsidRDefault="005E2085" w:rsidP="00627A2E">
            <w:pPr>
              <w:spacing w:line="240" w:lineRule="auto"/>
              <w:rPr>
                <w:color w:val="000000"/>
                <w:sz w:val="20"/>
                <w:szCs w:val="20"/>
              </w:rPr>
            </w:pPr>
            <w:r w:rsidRPr="000E6BFD">
              <w:rPr>
                <w:color w:val="000000"/>
                <w:sz w:val="20"/>
                <w:szCs w:val="20"/>
              </w:rPr>
              <w:t xml:space="preserve">(CI) Disinvesting from </w:t>
            </w:r>
            <w:r>
              <w:rPr>
                <w:color w:val="000000"/>
                <w:sz w:val="20"/>
                <w:szCs w:val="20"/>
              </w:rPr>
              <w:t>coal energy sources</w:t>
            </w:r>
          </w:p>
          <w:p w14:paraId="03637D7E" w14:textId="77777777" w:rsidR="005E2085" w:rsidRDefault="005E2085" w:rsidP="00627A2E">
            <w:pPr>
              <w:spacing w:line="240" w:lineRule="auto"/>
              <w:rPr>
                <w:color w:val="000000"/>
                <w:sz w:val="20"/>
                <w:szCs w:val="20"/>
              </w:rPr>
            </w:pPr>
            <w:r w:rsidRPr="000E6BFD">
              <w:rPr>
                <w:color w:val="000000"/>
                <w:sz w:val="20"/>
                <w:szCs w:val="20"/>
              </w:rPr>
              <w:t>(CI) Investments in sustainable solutions</w:t>
            </w:r>
          </w:p>
          <w:p w14:paraId="1AD207B1" w14:textId="77777777" w:rsidR="005E2085" w:rsidRPr="000E6BFD" w:rsidRDefault="005E2085" w:rsidP="00627A2E">
            <w:pPr>
              <w:spacing w:line="240" w:lineRule="auto"/>
              <w:rPr>
                <w:color w:val="000000"/>
                <w:sz w:val="20"/>
                <w:szCs w:val="20"/>
              </w:rPr>
            </w:pPr>
            <w:r w:rsidRPr="000E6BFD">
              <w:rPr>
                <w:color w:val="000000"/>
                <w:sz w:val="20"/>
                <w:szCs w:val="20"/>
              </w:rPr>
              <w:t xml:space="preserve">(CI) Design </w:t>
            </w:r>
            <w:r>
              <w:rPr>
                <w:color w:val="000000"/>
                <w:sz w:val="20"/>
                <w:szCs w:val="20"/>
              </w:rPr>
              <w:t xml:space="preserve">of </w:t>
            </w:r>
            <w:r w:rsidRPr="000E6BFD">
              <w:rPr>
                <w:color w:val="000000"/>
                <w:sz w:val="20"/>
                <w:szCs w:val="20"/>
              </w:rPr>
              <w:t>"green" products</w:t>
            </w:r>
          </w:p>
        </w:tc>
        <w:tc>
          <w:tcPr>
            <w:tcW w:w="2075" w:type="dxa"/>
            <w:shd w:val="clear" w:color="auto" w:fill="FFFFFF" w:themeFill="background1"/>
          </w:tcPr>
          <w:p w14:paraId="067DDEA1" w14:textId="77777777" w:rsidR="005E2085" w:rsidRPr="00D61E61" w:rsidRDefault="005E2085" w:rsidP="00627A2E">
            <w:pPr>
              <w:spacing w:line="240" w:lineRule="auto"/>
              <w:rPr>
                <w:color w:val="000000"/>
                <w:sz w:val="20"/>
                <w:szCs w:val="20"/>
              </w:rPr>
            </w:pPr>
            <w:r w:rsidRPr="00D61E61">
              <w:rPr>
                <w:color w:val="000000"/>
                <w:sz w:val="20"/>
                <w:szCs w:val="20"/>
              </w:rPr>
              <w:t>(CI) Dynamic product pricing to reduce waste</w:t>
            </w:r>
          </w:p>
          <w:p w14:paraId="25D28B59" w14:textId="77777777" w:rsidR="005E2085" w:rsidRPr="00D61E61" w:rsidRDefault="005E2085" w:rsidP="00627A2E">
            <w:pPr>
              <w:spacing w:line="240" w:lineRule="auto"/>
              <w:rPr>
                <w:color w:val="000000"/>
                <w:sz w:val="20"/>
                <w:szCs w:val="20"/>
              </w:rPr>
            </w:pPr>
            <w:r w:rsidRPr="00D61E61">
              <w:rPr>
                <w:color w:val="000000"/>
                <w:sz w:val="20"/>
                <w:szCs w:val="20"/>
              </w:rPr>
              <w:t>(CI) Prioritise regenerative &amp; less impactful resources</w:t>
            </w:r>
          </w:p>
          <w:p w14:paraId="1938AC67" w14:textId="77777777" w:rsidR="005E2085" w:rsidRPr="00D61E61" w:rsidRDefault="005E2085" w:rsidP="00627A2E">
            <w:pPr>
              <w:spacing w:line="240" w:lineRule="auto"/>
              <w:rPr>
                <w:color w:val="000000"/>
                <w:sz w:val="20"/>
                <w:szCs w:val="20"/>
              </w:rPr>
            </w:pPr>
            <w:r w:rsidRPr="00D61E61">
              <w:rPr>
                <w:color w:val="000000"/>
                <w:sz w:val="20"/>
                <w:szCs w:val="20"/>
              </w:rPr>
              <w:t>(EI) Refuse packaging</w:t>
            </w:r>
          </w:p>
          <w:p w14:paraId="2E3AA171" w14:textId="77777777" w:rsidR="005E2085" w:rsidRPr="000E6BFD" w:rsidRDefault="005E2085" w:rsidP="00627A2E">
            <w:pPr>
              <w:spacing w:line="240" w:lineRule="auto"/>
              <w:rPr>
                <w:color w:val="000000"/>
                <w:sz w:val="20"/>
                <w:szCs w:val="20"/>
              </w:rPr>
            </w:pPr>
          </w:p>
        </w:tc>
      </w:tr>
      <w:tr w:rsidR="005E2085" w:rsidRPr="000E6BFD" w14:paraId="1263132F" w14:textId="77777777" w:rsidTr="00627A2E">
        <w:trPr>
          <w:cantSplit/>
          <w:trHeight w:val="1134"/>
          <w:jc w:val="center"/>
        </w:trPr>
        <w:tc>
          <w:tcPr>
            <w:tcW w:w="704" w:type="dxa"/>
            <w:shd w:val="clear" w:color="auto" w:fill="FFFFFF" w:themeFill="background1"/>
            <w:textDirection w:val="btLr"/>
            <w:vAlign w:val="center"/>
            <w:hideMark/>
          </w:tcPr>
          <w:p w14:paraId="145F6FF6" w14:textId="77777777" w:rsidR="005E2085" w:rsidRPr="000E6BFD" w:rsidRDefault="005E2085" w:rsidP="00627A2E">
            <w:pPr>
              <w:spacing w:line="240" w:lineRule="auto"/>
              <w:ind w:left="113" w:right="113"/>
              <w:jc w:val="center"/>
              <w:rPr>
                <w:b/>
                <w:bCs/>
                <w:color w:val="000000"/>
                <w:sz w:val="20"/>
                <w:szCs w:val="20"/>
              </w:rPr>
            </w:pPr>
            <w:r>
              <w:rPr>
                <w:b/>
                <w:bCs/>
                <w:color w:val="000000"/>
                <w:sz w:val="20"/>
                <w:szCs w:val="20"/>
              </w:rPr>
              <w:t>Renewable Energy &amp; Resource Efficiency</w:t>
            </w:r>
          </w:p>
        </w:tc>
        <w:tc>
          <w:tcPr>
            <w:tcW w:w="2126" w:type="dxa"/>
            <w:shd w:val="clear" w:color="auto" w:fill="FFFFFF" w:themeFill="background1"/>
            <w:vAlign w:val="center"/>
            <w:hideMark/>
          </w:tcPr>
          <w:p w14:paraId="2C56E4F8" w14:textId="77777777" w:rsidR="005E2085" w:rsidRDefault="005E2085" w:rsidP="00627A2E">
            <w:pPr>
              <w:spacing w:line="240" w:lineRule="auto"/>
              <w:rPr>
                <w:color w:val="000000"/>
                <w:sz w:val="20"/>
                <w:szCs w:val="20"/>
              </w:rPr>
            </w:pPr>
            <w:r>
              <w:rPr>
                <w:color w:val="000000"/>
                <w:sz w:val="20"/>
                <w:szCs w:val="20"/>
              </w:rPr>
              <w:t>(CI) On-site generation of Renewable Energy</w:t>
            </w:r>
          </w:p>
          <w:p w14:paraId="1C9AC534" w14:textId="77777777" w:rsidR="005E2085" w:rsidRDefault="005E2085" w:rsidP="00627A2E">
            <w:pPr>
              <w:spacing w:line="240" w:lineRule="auto"/>
              <w:rPr>
                <w:color w:val="000000"/>
                <w:sz w:val="20"/>
                <w:szCs w:val="20"/>
              </w:rPr>
            </w:pPr>
            <w:r>
              <w:rPr>
                <w:color w:val="000000"/>
                <w:sz w:val="20"/>
                <w:szCs w:val="20"/>
              </w:rPr>
              <w:t>(CI) Energy sourcing from Renewable Energy</w:t>
            </w:r>
          </w:p>
          <w:p w14:paraId="788C1DD3" w14:textId="77777777" w:rsidR="005E2085" w:rsidRPr="000E6BFD" w:rsidRDefault="005E2085" w:rsidP="00627A2E">
            <w:pPr>
              <w:spacing w:line="240" w:lineRule="auto"/>
              <w:rPr>
                <w:color w:val="000000"/>
                <w:sz w:val="20"/>
                <w:szCs w:val="20"/>
              </w:rPr>
            </w:pPr>
            <w:r>
              <w:rPr>
                <w:color w:val="000000"/>
                <w:sz w:val="20"/>
                <w:szCs w:val="20"/>
              </w:rPr>
              <w:t>(CI) Improve production systems efficiency</w:t>
            </w:r>
          </w:p>
        </w:tc>
        <w:tc>
          <w:tcPr>
            <w:tcW w:w="1985" w:type="dxa"/>
            <w:shd w:val="clear" w:color="auto" w:fill="FFFFFF" w:themeFill="background1"/>
            <w:hideMark/>
          </w:tcPr>
          <w:p w14:paraId="326121DD" w14:textId="77777777" w:rsidR="005E2085" w:rsidRDefault="005E2085" w:rsidP="00627A2E">
            <w:pPr>
              <w:spacing w:line="240" w:lineRule="auto"/>
              <w:rPr>
                <w:color w:val="000000"/>
                <w:sz w:val="20"/>
                <w:szCs w:val="20"/>
              </w:rPr>
            </w:pPr>
            <w:r>
              <w:rPr>
                <w:color w:val="000000"/>
                <w:sz w:val="20"/>
                <w:szCs w:val="20"/>
              </w:rPr>
              <w:t>(CI) Investments in large-scale Renewable Energy generation plants</w:t>
            </w:r>
          </w:p>
          <w:p w14:paraId="535CD8A7" w14:textId="77777777" w:rsidR="005E2085" w:rsidRPr="00305C01" w:rsidRDefault="005E2085" w:rsidP="00627A2E">
            <w:pPr>
              <w:spacing w:line="240" w:lineRule="auto"/>
              <w:rPr>
                <w:color w:val="000000"/>
                <w:sz w:val="20"/>
                <w:szCs w:val="20"/>
                <w:lang w:val="it-IT"/>
              </w:rPr>
            </w:pPr>
            <w:r w:rsidRPr="00305C01">
              <w:rPr>
                <w:color w:val="000000"/>
                <w:sz w:val="20"/>
                <w:szCs w:val="20"/>
                <w:lang w:val="it-IT"/>
              </w:rPr>
              <w:t>(CI) Improve Energy Efficiency</w:t>
            </w:r>
          </w:p>
        </w:tc>
        <w:tc>
          <w:tcPr>
            <w:tcW w:w="2126" w:type="dxa"/>
            <w:shd w:val="clear" w:color="auto" w:fill="FFFFFF" w:themeFill="background1"/>
            <w:vAlign w:val="center"/>
            <w:hideMark/>
          </w:tcPr>
          <w:p w14:paraId="2BF04F71" w14:textId="77777777" w:rsidR="005E2085" w:rsidRDefault="005E2085" w:rsidP="00627A2E">
            <w:pPr>
              <w:spacing w:line="240" w:lineRule="auto"/>
              <w:rPr>
                <w:color w:val="000000"/>
                <w:sz w:val="20"/>
                <w:szCs w:val="20"/>
              </w:rPr>
            </w:pPr>
            <w:r>
              <w:rPr>
                <w:color w:val="000000"/>
                <w:sz w:val="20"/>
                <w:szCs w:val="20"/>
              </w:rPr>
              <w:t>(CI) Investments in Renewable Energy companies</w:t>
            </w:r>
          </w:p>
          <w:p w14:paraId="3D24748C" w14:textId="77777777" w:rsidR="005E2085" w:rsidRDefault="005E2085" w:rsidP="00627A2E">
            <w:pPr>
              <w:spacing w:line="240" w:lineRule="auto"/>
              <w:rPr>
                <w:color w:val="000000"/>
                <w:sz w:val="20"/>
                <w:szCs w:val="20"/>
              </w:rPr>
            </w:pPr>
            <w:r>
              <w:rPr>
                <w:color w:val="000000"/>
                <w:sz w:val="20"/>
                <w:szCs w:val="20"/>
              </w:rPr>
              <w:t>(CI) Energy sourcing from Renewable Energy</w:t>
            </w:r>
          </w:p>
          <w:p w14:paraId="3A97F82D" w14:textId="77777777" w:rsidR="005E2085" w:rsidRPr="00F77D78" w:rsidRDefault="005E2085" w:rsidP="00627A2E">
            <w:pPr>
              <w:spacing w:line="240" w:lineRule="auto"/>
              <w:rPr>
                <w:b/>
                <w:bCs/>
                <w:color w:val="000000"/>
                <w:sz w:val="20"/>
                <w:szCs w:val="20"/>
              </w:rPr>
            </w:pPr>
            <w:r>
              <w:rPr>
                <w:color w:val="000000"/>
                <w:sz w:val="20"/>
                <w:szCs w:val="20"/>
              </w:rPr>
              <w:t>(CI) Promoting Resource Efficiency of businesses and households</w:t>
            </w:r>
          </w:p>
        </w:tc>
        <w:tc>
          <w:tcPr>
            <w:tcW w:w="2075" w:type="dxa"/>
            <w:shd w:val="clear" w:color="auto" w:fill="FFFFFF" w:themeFill="background1"/>
          </w:tcPr>
          <w:p w14:paraId="73189D9A" w14:textId="77777777" w:rsidR="005E2085" w:rsidRDefault="005E2085" w:rsidP="00627A2E">
            <w:pPr>
              <w:spacing w:line="240" w:lineRule="auto"/>
              <w:rPr>
                <w:color w:val="000000"/>
                <w:sz w:val="20"/>
                <w:szCs w:val="20"/>
              </w:rPr>
            </w:pPr>
          </w:p>
        </w:tc>
      </w:tr>
      <w:tr w:rsidR="005E2085" w:rsidRPr="000E6BFD" w14:paraId="59D6A5DF" w14:textId="77777777" w:rsidTr="00627A2E">
        <w:trPr>
          <w:cantSplit/>
          <w:trHeight w:val="1134"/>
          <w:jc w:val="center"/>
        </w:trPr>
        <w:tc>
          <w:tcPr>
            <w:tcW w:w="704" w:type="dxa"/>
            <w:shd w:val="clear" w:color="auto" w:fill="FFFFFF" w:themeFill="background1"/>
            <w:textDirection w:val="btLr"/>
            <w:vAlign w:val="center"/>
            <w:hideMark/>
          </w:tcPr>
          <w:p w14:paraId="7DE3BDD3" w14:textId="77777777" w:rsidR="005E2085" w:rsidRPr="000E6BFD" w:rsidRDefault="005E2085" w:rsidP="00627A2E">
            <w:pPr>
              <w:spacing w:line="240" w:lineRule="auto"/>
              <w:ind w:left="113" w:right="113"/>
              <w:jc w:val="center"/>
              <w:rPr>
                <w:b/>
                <w:bCs/>
                <w:color w:val="000000"/>
                <w:sz w:val="20"/>
                <w:szCs w:val="20"/>
              </w:rPr>
            </w:pPr>
            <w:r w:rsidRPr="000E6BFD">
              <w:rPr>
                <w:b/>
                <w:bCs/>
                <w:color w:val="000000"/>
                <w:sz w:val="20"/>
                <w:szCs w:val="20"/>
              </w:rPr>
              <w:t>Reuse</w:t>
            </w:r>
          </w:p>
        </w:tc>
        <w:tc>
          <w:tcPr>
            <w:tcW w:w="2126" w:type="dxa"/>
            <w:shd w:val="clear" w:color="auto" w:fill="FFFFFF" w:themeFill="background1"/>
            <w:vAlign w:val="center"/>
            <w:hideMark/>
          </w:tcPr>
          <w:p w14:paraId="24F639FF" w14:textId="77777777" w:rsidR="005E2085" w:rsidRPr="000E6BFD" w:rsidRDefault="005E2085" w:rsidP="00627A2E">
            <w:pPr>
              <w:spacing w:line="240" w:lineRule="auto"/>
              <w:rPr>
                <w:color w:val="000000"/>
                <w:sz w:val="20"/>
                <w:szCs w:val="20"/>
              </w:rPr>
            </w:pPr>
            <w:r w:rsidRPr="000E6BFD">
              <w:rPr>
                <w:color w:val="000000"/>
                <w:sz w:val="20"/>
                <w:szCs w:val="20"/>
              </w:rPr>
              <w:t>(EI) Reuse of parts and components (batteries)</w:t>
            </w:r>
          </w:p>
        </w:tc>
        <w:tc>
          <w:tcPr>
            <w:tcW w:w="1985" w:type="dxa"/>
            <w:shd w:val="clear" w:color="auto" w:fill="FFFFFF" w:themeFill="background1"/>
            <w:hideMark/>
          </w:tcPr>
          <w:p w14:paraId="151BA64F" w14:textId="77777777" w:rsidR="005E2085" w:rsidRDefault="005E2085" w:rsidP="00627A2E">
            <w:pPr>
              <w:spacing w:line="240" w:lineRule="auto"/>
              <w:rPr>
                <w:sz w:val="20"/>
                <w:szCs w:val="20"/>
              </w:rPr>
            </w:pPr>
          </w:p>
          <w:p w14:paraId="60C7E0CA" w14:textId="77777777" w:rsidR="005E2085" w:rsidRPr="000E6BFD" w:rsidRDefault="005E2085" w:rsidP="00627A2E">
            <w:pPr>
              <w:spacing w:line="240" w:lineRule="auto"/>
              <w:rPr>
                <w:color w:val="000000"/>
                <w:sz w:val="20"/>
                <w:szCs w:val="20"/>
              </w:rPr>
            </w:pPr>
            <w:r>
              <w:rPr>
                <w:sz w:val="20"/>
                <w:szCs w:val="20"/>
              </w:rPr>
              <w:t>N/A</w:t>
            </w:r>
          </w:p>
        </w:tc>
        <w:tc>
          <w:tcPr>
            <w:tcW w:w="2126" w:type="dxa"/>
            <w:shd w:val="clear" w:color="auto" w:fill="FFFFFF" w:themeFill="background1"/>
            <w:vAlign w:val="center"/>
            <w:hideMark/>
          </w:tcPr>
          <w:p w14:paraId="6F079925" w14:textId="77777777" w:rsidR="005E2085" w:rsidRPr="000E6BFD" w:rsidRDefault="005E2085" w:rsidP="00627A2E">
            <w:pPr>
              <w:spacing w:line="240" w:lineRule="auto"/>
              <w:rPr>
                <w:color w:val="000000"/>
                <w:sz w:val="20"/>
                <w:szCs w:val="20"/>
              </w:rPr>
            </w:pPr>
            <w:r>
              <w:rPr>
                <w:sz w:val="20"/>
                <w:szCs w:val="20"/>
              </w:rPr>
              <w:t>N/A</w:t>
            </w:r>
          </w:p>
        </w:tc>
        <w:tc>
          <w:tcPr>
            <w:tcW w:w="2075" w:type="dxa"/>
            <w:shd w:val="clear" w:color="auto" w:fill="FFFFFF" w:themeFill="background1"/>
          </w:tcPr>
          <w:p w14:paraId="118B12A3" w14:textId="77777777" w:rsidR="005E2085" w:rsidRPr="00D61E61" w:rsidRDefault="005E2085" w:rsidP="00627A2E">
            <w:pPr>
              <w:spacing w:line="240" w:lineRule="auto"/>
              <w:rPr>
                <w:color w:val="000000"/>
                <w:sz w:val="20"/>
                <w:szCs w:val="20"/>
              </w:rPr>
            </w:pPr>
            <w:r w:rsidRPr="00D61E61">
              <w:rPr>
                <w:color w:val="000000"/>
                <w:sz w:val="20"/>
                <w:szCs w:val="20"/>
              </w:rPr>
              <w:t xml:space="preserve">(CI) Reuse of packaging </w:t>
            </w:r>
          </w:p>
          <w:p w14:paraId="1F56A3CD" w14:textId="77777777" w:rsidR="005E2085" w:rsidRDefault="005E2085" w:rsidP="00627A2E">
            <w:pPr>
              <w:spacing w:line="240" w:lineRule="auto"/>
              <w:rPr>
                <w:sz w:val="20"/>
                <w:szCs w:val="20"/>
              </w:rPr>
            </w:pPr>
          </w:p>
        </w:tc>
      </w:tr>
      <w:tr w:rsidR="005E2085" w:rsidRPr="000E6BFD" w14:paraId="3A4D7A4E" w14:textId="77777777" w:rsidTr="00627A2E">
        <w:trPr>
          <w:cantSplit/>
          <w:trHeight w:val="1134"/>
          <w:jc w:val="center"/>
        </w:trPr>
        <w:tc>
          <w:tcPr>
            <w:tcW w:w="704" w:type="dxa"/>
            <w:shd w:val="clear" w:color="auto" w:fill="FFFFFF" w:themeFill="background1"/>
            <w:textDirection w:val="btLr"/>
            <w:vAlign w:val="center"/>
          </w:tcPr>
          <w:p w14:paraId="1AA630E8" w14:textId="77777777" w:rsidR="005E2085" w:rsidRPr="000E6BFD" w:rsidRDefault="005E2085" w:rsidP="00627A2E">
            <w:pPr>
              <w:spacing w:line="240" w:lineRule="auto"/>
              <w:ind w:left="113" w:right="113"/>
              <w:jc w:val="center"/>
              <w:rPr>
                <w:b/>
                <w:bCs/>
                <w:color w:val="000000"/>
                <w:sz w:val="20"/>
                <w:szCs w:val="20"/>
              </w:rPr>
            </w:pPr>
            <w:r w:rsidRPr="000E6BFD">
              <w:rPr>
                <w:b/>
                <w:bCs/>
                <w:color w:val="000000"/>
                <w:sz w:val="20"/>
                <w:szCs w:val="20"/>
              </w:rPr>
              <w:t>Recycle</w:t>
            </w:r>
          </w:p>
        </w:tc>
        <w:tc>
          <w:tcPr>
            <w:tcW w:w="2126" w:type="dxa"/>
            <w:shd w:val="clear" w:color="auto" w:fill="FFFFFF" w:themeFill="background1"/>
            <w:vAlign w:val="center"/>
          </w:tcPr>
          <w:p w14:paraId="74AF0666" w14:textId="77777777" w:rsidR="005E2085" w:rsidRPr="000E6BFD" w:rsidRDefault="005E2085" w:rsidP="00627A2E">
            <w:pPr>
              <w:spacing w:line="240" w:lineRule="auto"/>
              <w:rPr>
                <w:color w:val="000000"/>
                <w:sz w:val="20"/>
                <w:szCs w:val="20"/>
              </w:rPr>
            </w:pPr>
            <w:r w:rsidRPr="000E6BFD">
              <w:rPr>
                <w:color w:val="000000"/>
                <w:sz w:val="20"/>
                <w:szCs w:val="20"/>
              </w:rPr>
              <w:t>(CI) Closing the loop for some products/materials</w:t>
            </w:r>
          </w:p>
        </w:tc>
        <w:tc>
          <w:tcPr>
            <w:tcW w:w="1985" w:type="dxa"/>
            <w:shd w:val="clear" w:color="auto" w:fill="FFFFFF" w:themeFill="background1"/>
            <w:vAlign w:val="center"/>
          </w:tcPr>
          <w:p w14:paraId="79957A40" w14:textId="77777777" w:rsidR="005E2085" w:rsidRPr="000E6BFD" w:rsidRDefault="005E2085" w:rsidP="00627A2E">
            <w:pPr>
              <w:spacing w:line="240" w:lineRule="auto"/>
              <w:rPr>
                <w:color w:val="000000"/>
                <w:sz w:val="20"/>
                <w:szCs w:val="20"/>
              </w:rPr>
            </w:pPr>
            <w:r w:rsidRPr="000E6BFD">
              <w:rPr>
                <w:color w:val="000000"/>
                <w:sz w:val="20"/>
                <w:szCs w:val="20"/>
              </w:rPr>
              <w:t>(CI) Investments in recycling technologies</w:t>
            </w:r>
          </w:p>
        </w:tc>
        <w:tc>
          <w:tcPr>
            <w:tcW w:w="2126" w:type="dxa"/>
            <w:shd w:val="clear" w:color="auto" w:fill="FFFFFF" w:themeFill="background1"/>
          </w:tcPr>
          <w:p w14:paraId="767FEB8C" w14:textId="77777777" w:rsidR="005E2085" w:rsidRPr="000E6BFD" w:rsidRDefault="005E2085" w:rsidP="00627A2E">
            <w:pPr>
              <w:spacing w:line="240" w:lineRule="auto"/>
              <w:rPr>
                <w:color w:val="000000"/>
                <w:sz w:val="20"/>
                <w:szCs w:val="20"/>
              </w:rPr>
            </w:pPr>
            <w:r w:rsidRPr="000E6BFD">
              <w:rPr>
                <w:color w:val="000000"/>
                <w:sz w:val="20"/>
                <w:szCs w:val="20"/>
              </w:rPr>
              <w:t>(EI) Materials recycling (paper)</w:t>
            </w:r>
          </w:p>
        </w:tc>
        <w:tc>
          <w:tcPr>
            <w:tcW w:w="2075" w:type="dxa"/>
            <w:shd w:val="clear" w:color="auto" w:fill="FFFFFF" w:themeFill="background1"/>
          </w:tcPr>
          <w:p w14:paraId="247C5545" w14:textId="77777777" w:rsidR="005E2085" w:rsidRPr="00D61E61" w:rsidRDefault="005E2085" w:rsidP="00627A2E">
            <w:pPr>
              <w:spacing w:line="240" w:lineRule="auto"/>
              <w:rPr>
                <w:color w:val="000000"/>
                <w:sz w:val="20"/>
                <w:szCs w:val="20"/>
              </w:rPr>
            </w:pPr>
            <w:r w:rsidRPr="00D61E61">
              <w:rPr>
                <w:color w:val="000000"/>
                <w:sz w:val="20"/>
                <w:szCs w:val="20"/>
              </w:rPr>
              <w:t>(CI) Recycled materials utilisation</w:t>
            </w:r>
          </w:p>
          <w:p w14:paraId="50DFF1D6" w14:textId="77777777" w:rsidR="005E2085" w:rsidRPr="000E6BFD" w:rsidRDefault="005E2085" w:rsidP="00627A2E">
            <w:pPr>
              <w:spacing w:line="240" w:lineRule="auto"/>
              <w:rPr>
                <w:color w:val="000000"/>
                <w:sz w:val="20"/>
                <w:szCs w:val="20"/>
              </w:rPr>
            </w:pPr>
          </w:p>
        </w:tc>
      </w:tr>
      <w:tr w:rsidR="005E2085" w:rsidRPr="000E6BFD" w14:paraId="1DA6F77C" w14:textId="77777777" w:rsidTr="00627A2E">
        <w:trPr>
          <w:cantSplit/>
          <w:trHeight w:val="1134"/>
          <w:jc w:val="center"/>
        </w:trPr>
        <w:tc>
          <w:tcPr>
            <w:tcW w:w="704" w:type="dxa"/>
            <w:shd w:val="clear" w:color="auto" w:fill="FFFFFF" w:themeFill="background1"/>
            <w:textDirection w:val="btLr"/>
            <w:vAlign w:val="center"/>
          </w:tcPr>
          <w:p w14:paraId="4959DAD3" w14:textId="77777777" w:rsidR="005E2085" w:rsidRPr="000E6BFD" w:rsidRDefault="005E2085" w:rsidP="00627A2E">
            <w:pPr>
              <w:spacing w:line="240" w:lineRule="auto"/>
              <w:ind w:left="113" w:right="113"/>
              <w:jc w:val="center"/>
              <w:rPr>
                <w:b/>
                <w:bCs/>
                <w:color w:val="000000"/>
                <w:sz w:val="20"/>
                <w:szCs w:val="20"/>
              </w:rPr>
            </w:pPr>
            <w:r w:rsidRPr="000E6BFD">
              <w:rPr>
                <w:b/>
                <w:bCs/>
                <w:color w:val="000000"/>
                <w:sz w:val="20"/>
                <w:szCs w:val="20"/>
              </w:rPr>
              <w:t>Recover</w:t>
            </w:r>
          </w:p>
        </w:tc>
        <w:tc>
          <w:tcPr>
            <w:tcW w:w="2126" w:type="dxa"/>
            <w:shd w:val="clear" w:color="auto" w:fill="FFFFFF" w:themeFill="background1"/>
          </w:tcPr>
          <w:p w14:paraId="172CBE5A" w14:textId="77777777" w:rsidR="005E2085" w:rsidRDefault="005E2085" w:rsidP="00627A2E">
            <w:pPr>
              <w:spacing w:line="240" w:lineRule="auto"/>
              <w:jc w:val="both"/>
              <w:rPr>
                <w:sz w:val="20"/>
                <w:szCs w:val="20"/>
              </w:rPr>
            </w:pPr>
          </w:p>
          <w:p w14:paraId="2A8F332D" w14:textId="77777777" w:rsidR="005E2085" w:rsidRPr="000E6BFD" w:rsidRDefault="005E2085" w:rsidP="00627A2E">
            <w:pPr>
              <w:spacing w:line="240" w:lineRule="auto"/>
              <w:jc w:val="both"/>
              <w:rPr>
                <w:color w:val="000000"/>
                <w:sz w:val="20"/>
                <w:szCs w:val="20"/>
              </w:rPr>
            </w:pPr>
            <w:r>
              <w:rPr>
                <w:sz w:val="20"/>
                <w:szCs w:val="20"/>
              </w:rPr>
              <w:t>N/A</w:t>
            </w:r>
          </w:p>
        </w:tc>
        <w:tc>
          <w:tcPr>
            <w:tcW w:w="1985" w:type="dxa"/>
            <w:shd w:val="clear" w:color="auto" w:fill="FFFFFF" w:themeFill="background1"/>
            <w:vAlign w:val="center"/>
          </w:tcPr>
          <w:p w14:paraId="52AB0CD4" w14:textId="77777777" w:rsidR="005E2085" w:rsidRPr="000E6BFD" w:rsidRDefault="005E2085" w:rsidP="00627A2E">
            <w:pPr>
              <w:spacing w:line="240" w:lineRule="auto"/>
              <w:jc w:val="both"/>
              <w:rPr>
                <w:color w:val="000000"/>
                <w:sz w:val="20"/>
                <w:szCs w:val="20"/>
              </w:rPr>
            </w:pPr>
            <w:r w:rsidRPr="000E6BFD">
              <w:rPr>
                <w:color w:val="000000"/>
                <w:sz w:val="20"/>
                <w:szCs w:val="20"/>
              </w:rPr>
              <w:t xml:space="preserve">(CI) Energy Recovery from by-products </w:t>
            </w:r>
          </w:p>
        </w:tc>
        <w:tc>
          <w:tcPr>
            <w:tcW w:w="2126" w:type="dxa"/>
            <w:shd w:val="clear" w:color="auto" w:fill="FFFFFF" w:themeFill="background1"/>
          </w:tcPr>
          <w:p w14:paraId="071805CC" w14:textId="77777777" w:rsidR="005E2085" w:rsidRDefault="005E2085" w:rsidP="00627A2E">
            <w:pPr>
              <w:spacing w:line="240" w:lineRule="auto"/>
              <w:rPr>
                <w:sz w:val="20"/>
                <w:szCs w:val="20"/>
              </w:rPr>
            </w:pPr>
          </w:p>
          <w:p w14:paraId="3FA32259" w14:textId="77777777" w:rsidR="005E2085" w:rsidRPr="000E6BFD" w:rsidRDefault="005E2085" w:rsidP="00627A2E">
            <w:pPr>
              <w:spacing w:line="240" w:lineRule="auto"/>
              <w:rPr>
                <w:color w:val="000000"/>
                <w:sz w:val="20"/>
                <w:szCs w:val="20"/>
              </w:rPr>
            </w:pPr>
            <w:r>
              <w:rPr>
                <w:sz w:val="20"/>
                <w:szCs w:val="20"/>
              </w:rPr>
              <w:t>N/A</w:t>
            </w:r>
          </w:p>
        </w:tc>
        <w:tc>
          <w:tcPr>
            <w:tcW w:w="2075" w:type="dxa"/>
            <w:shd w:val="clear" w:color="auto" w:fill="FFFFFF" w:themeFill="background1"/>
          </w:tcPr>
          <w:p w14:paraId="706995DB" w14:textId="77777777" w:rsidR="005E2085" w:rsidRDefault="005E2085" w:rsidP="00627A2E">
            <w:pPr>
              <w:spacing w:line="240" w:lineRule="auto"/>
              <w:rPr>
                <w:sz w:val="20"/>
                <w:szCs w:val="20"/>
              </w:rPr>
            </w:pPr>
          </w:p>
        </w:tc>
      </w:tr>
    </w:tbl>
    <w:p w14:paraId="0DBC2ABD" w14:textId="055303EC" w:rsidR="005E2085" w:rsidRPr="00990972" w:rsidRDefault="00990972" w:rsidP="005E2085">
      <w:pPr>
        <w:spacing w:line="360" w:lineRule="auto"/>
        <w:jc w:val="center"/>
        <w:rPr>
          <w:bCs/>
          <w:sz w:val="20"/>
          <w:szCs w:val="20"/>
        </w:rPr>
      </w:pPr>
      <w:r>
        <w:rPr>
          <w:bCs/>
          <w:sz w:val="20"/>
          <w:szCs w:val="20"/>
        </w:rPr>
        <w:t>Table 7:</w:t>
      </w:r>
      <w:r w:rsidR="005E2085" w:rsidRPr="00990972">
        <w:rPr>
          <w:bCs/>
          <w:sz w:val="20"/>
          <w:szCs w:val="20"/>
        </w:rPr>
        <w:t xml:space="preserve"> CE practices in selected industries and their level of implementation (in parenthesis)</w:t>
      </w:r>
    </w:p>
    <w:p w14:paraId="1781B3AC" w14:textId="5A78897B" w:rsidR="005E2085" w:rsidRDefault="005E2085" w:rsidP="00AF23F3">
      <w:pPr>
        <w:widowControl w:val="0"/>
        <w:spacing w:line="276" w:lineRule="auto"/>
        <w:ind w:right="-7"/>
        <w:jc w:val="both"/>
      </w:pPr>
    </w:p>
    <w:p w14:paraId="36017C84" w14:textId="77777777" w:rsidR="005E2085" w:rsidRPr="00F9559C" w:rsidRDefault="005E2085" w:rsidP="00CB11B1">
      <w:pPr>
        <w:spacing w:line="276" w:lineRule="auto"/>
        <w:ind w:right="-57" w:firstLine="284"/>
        <w:jc w:val="both"/>
      </w:pPr>
      <w:r w:rsidRPr="00F9559C">
        <w:t>However,</w:t>
      </w:r>
      <w:r>
        <w:t xml:space="preserve"> as it can be seen from Table 7,</w:t>
      </w:r>
      <w:r w:rsidRPr="00F9559C">
        <w:t xml:space="preserve"> most of the identified practices are still generally in a testing </w:t>
      </w:r>
      <w:r>
        <w:t xml:space="preserve">(T) </w:t>
      </w:r>
      <w:r w:rsidRPr="00F9559C">
        <w:t xml:space="preserve">and early implementation </w:t>
      </w:r>
      <w:r>
        <w:t xml:space="preserve">(EI) </w:t>
      </w:r>
      <w:r w:rsidRPr="00F9559C">
        <w:t xml:space="preserve">stage. Volkswagen and BMW, as founders of the Aluminium Stewardship Initiative (ASI) are defining the standard for a transparent and sustainable supply chain. As part of the Global Battery Alliance, Daimler, Volkswagen (and also Enel), are investing more than €1 billion ensuring not only the longest possible </w:t>
      </w:r>
      <w:r>
        <w:t xml:space="preserve">service life, </w:t>
      </w:r>
      <w:r w:rsidRPr="00F9559C">
        <w:t>but also the</w:t>
      </w:r>
      <w:r>
        <w:t xml:space="preserve"> use of materials from a closed-</w:t>
      </w:r>
      <w:r w:rsidRPr="00F9559C">
        <w:t xml:space="preserve">loop point of view. BMW and FCA have both activated other development projects to increase the recycling rate of batteries, to investigate </w:t>
      </w:r>
      <w:r w:rsidRPr="00F9559C">
        <w:lastRenderedPageBreak/>
        <w:t xml:space="preserve">how they can recycle electrolytes and graphite into secondary material that could be suitable to be used in other batteries. </w:t>
      </w:r>
    </w:p>
    <w:p w14:paraId="7212AAB8" w14:textId="172E4333" w:rsidR="005E2085" w:rsidRPr="00F9559C" w:rsidRDefault="005E2085" w:rsidP="0075325D">
      <w:pPr>
        <w:spacing w:line="276" w:lineRule="auto"/>
        <w:ind w:right="-57" w:firstLine="284"/>
        <w:jc w:val="both"/>
      </w:pPr>
      <w:r w:rsidRPr="00F9559C">
        <w:t>FCA is focusing on projects</w:t>
      </w:r>
      <w:r>
        <w:t xml:space="preserve"> for the use of recyclable, re-</w:t>
      </w:r>
      <w:proofErr w:type="spellStart"/>
      <w:r>
        <w:t>s</w:t>
      </w:r>
      <w:r w:rsidRPr="00F9559C">
        <w:t>hapable</w:t>
      </w:r>
      <w:proofErr w:type="spellEnd"/>
      <w:r w:rsidRPr="00F9559C">
        <w:t xml:space="preserve"> and repairable, bio-based fibr</w:t>
      </w:r>
      <w:r>
        <w:t>e</w:t>
      </w:r>
      <w:r w:rsidRPr="00F9559C">
        <w:t>-reinforced epoxy composites, while Daimler is increasingly using renewable raw materials and recycled materials in seat covers made of one hundred percent recycled PET bottles</w:t>
      </w:r>
      <w:r>
        <w:t>,</w:t>
      </w:r>
      <w:r w:rsidRPr="00F9559C">
        <w:t xml:space="preserve"> similarly to Bosch</w:t>
      </w:r>
      <w:r>
        <w:t>,</w:t>
      </w:r>
      <w:r w:rsidRPr="00F9559C">
        <w:t xml:space="preserve"> </w:t>
      </w:r>
      <w:r>
        <w:t>which</w:t>
      </w:r>
      <w:r w:rsidRPr="00F9559C">
        <w:t xml:space="preserve"> is employing recycled plastics as raw material for its </w:t>
      </w:r>
      <w:r>
        <w:t>p</w:t>
      </w:r>
      <w:r w:rsidRPr="00F9559C">
        <w:t xml:space="preserve">ower </w:t>
      </w:r>
      <w:r>
        <w:t>t</w:t>
      </w:r>
      <w:r w:rsidRPr="00F9559C">
        <w:t>ools. The first remanufacturing projects have resulted in the development of specific product lines of remanufactured parts to support the afte</w:t>
      </w:r>
      <w:r w:rsidR="0075325D">
        <w:t xml:space="preserve">rmarket needs of customers (FCA, </w:t>
      </w:r>
      <w:r w:rsidRPr="00F9559C">
        <w:t>Volkswagen</w:t>
      </w:r>
      <w:r w:rsidR="0075325D">
        <w:t xml:space="preserve"> and Renault</w:t>
      </w:r>
      <w:r w:rsidRPr="00F9559C">
        <w:t xml:space="preserve">). </w:t>
      </w:r>
    </w:p>
    <w:p w14:paraId="512C3BB8" w14:textId="77777777" w:rsidR="005E2085" w:rsidRPr="00F9559C" w:rsidRDefault="005E2085" w:rsidP="00CB11B1">
      <w:pPr>
        <w:spacing w:line="276" w:lineRule="auto"/>
        <w:ind w:right="-57" w:firstLine="284"/>
        <w:jc w:val="both"/>
      </w:pPr>
      <w:r w:rsidRPr="00F9559C">
        <w:t xml:space="preserve">An increased interest in the mobility as a service concept has been reported in the last years, even if most of the existing projects are still at a Testing or Early Implementation stage. </w:t>
      </w:r>
      <w:r w:rsidRPr="00C01412">
        <w:rPr>
          <w:i/>
        </w:rPr>
        <w:t>Mobility-as-a-service</w:t>
      </w:r>
      <w:r w:rsidRPr="00F9559C">
        <w:t xml:space="preserve"> concepts include ride sharing (Vol</w:t>
      </w:r>
      <w:r>
        <w:t>k</w:t>
      </w:r>
      <w:r w:rsidRPr="00F9559C">
        <w:t xml:space="preserve">swagen, FCA), on-demand mobility services of car-sharing in cities (Volkswagen, Daimler, FCA), also with electric vehicles. All these services promote a more collaborative consumption model that results in some benefits as an increased use of the products. Daimler </w:t>
      </w:r>
      <w:r w:rsidRPr="00C01412">
        <w:rPr>
          <w:i/>
        </w:rPr>
        <w:t>mobility-as-a-service</w:t>
      </w:r>
      <w:r w:rsidRPr="00F9559C">
        <w:t xml:space="preserve"> model includes 31 million customers in over 120 cities worldwide, from Europe to America and Asia and it is growing, thanks to a portfolio </w:t>
      </w:r>
      <w:r>
        <w:t>of customers which</w:t>
      </w:r>
      <w:r w:rsidRPr="00F9559C">
        <w:t xml:space="preserve"> includes </w:t>
      </w:r>
      <w:r>
        <w:t xml:space="preserve">providers such as </w:t>
      </w:r>
      <w:proofErr w:type="spellStart"/>
      <w:r w:rsidRPr="00C01412">
        <w:rPr>
          <w:i/>
        </w:rPr>
        <w:t>Blacklane</w:t>
      </w:r>
      <w:proofErr w:type="spellEnd"/>
      <w:r w:rsidRPr="00C01412">
        <w:rPr>
          <w:i/>
        </w:rPr>
        <w:t xml:space="preserve">, </w:t>
      </w:r>
      <w:proofErr w:type="spellStart"/>
      <w:r w:rsidRPr="00C01412">
        <w:rPr>
          <w:i/>
        </w:rPr>
        <w:t>Flixbus</w:t>
      </w:r>
      <w:proofErr w:type="spellEnd"/>
      <w:r w:rsidRPr="00C01412">
        <w:rPr>
          <w:i/>
        </w:rPr>
        <w:t xml:space="preserve">, </w:t>
      </w:r>
      <w:proofErr w:type="spellStart"/>
      <w:r w:rsidRPr="00C01412">
        <w:rPr>
          <w:i/>
        </w:rPr>
        <w:t>Careem</w:t>
      </w:r>
      <w:proofErr w:type="spellEnd"/>
      <w:r w:rsidRPr="00C01412">
        <w:rPr>
          <w:i/>
        </w:rPr>
        <w:t xml:space="preserve">, car2go, </w:t>
      </w:r>
      <w:proofErr w:type="spellStart"/>
      <w:r w:rsidRPr="00C01412">
        <w:rPr>
          <w:i/>
        </w:rPr>
        <w:t>Moovel</w:t>
      </w:r>
      <w:proofErr w:type="spellEnd"/>
      <w:r w:rsidRPr="00C01412">
        <w:rPr>
          <w:i/>
        </w:rPr>
        <w:t xml:space="preserve"> and </w:t>
      </w:r>
      <w:proofErr w:type="spellStart"/>
      <w:r w:rsidRPr="00C01412">
        <w:rPr>
          <w:i/>
        </w:rPr>
        <w:t>myTaxi</w:t>
      </w:r>
      <w:proofErr w:type="spellEnd"/>
      <w:r w:rsidRPr="00F9559C">
        <w:t>. Some other initiatives have also the objective to promote the concept of Product as a Service. FCA, in 2018, announced a subscription-based car ownership program, where a monthly subscription service is expected to give customers access to FCA portfolio vehicles and the ability to exchange the vehicle for another FCA brand and model.</w:t>
      </w:r>
    </w:p>
    <w:p w14:paraId="28FBEAD2" w14:textId="77777777" w:rsidR="005E2085" w:rsidRPr="00F9559C" w:rsidRDefault="005E2085" w:rsidP="00CB11B1">
      <w:pPr>
        <w:spacing w:line="276" w:lineRule="auto"/>
        <w:ind w:right="-57" w:firstLine="284"/>
        <w:jc w:val="both"/>
      </w:pPr>
    </w:p>
    <w:p w14:paraId="636C401F" w14:textId="3C054663" w:rsidR="005E2085" w:rsidRPr="00F9559C" w:rsidRDefault="005E2085" w:rsidP="00CB11B1">
      <w:pPr>
        <w:spacing w:line="276" w:lineRule="auto"/>
        <w:ind w:right="-57" w:firstLine="284"/>
        <w:jc w:val="both"/>
      </w:pPr>
      <w:r w:rsidRPr="00F9559C">
        <w:t>Looking at the Energy sector, it is interesting to notice that the concept of the Circular Economy is interpreted as closely related to waste</w:t>
      </w:r>
      <w:r>
        <w:t xml:space="preserve"> management (with specific reference to plastic waste)</w:t>
      </w:r>
      <w:r w:rsidRPr="00F9559C">
        <w:t>, more than in terms of divestment from fossil fuels</w:t>
      </w:r>
      <w:r w:rsidR="00CF0F55">
        <w:t xml:space="preserve"> and transition towards a renewable energy</w:t>
      </w:r>
      <w:r w:rsidRPr="00F9559C">
        <w:t xml:space="preserve">. </w:t>
      </w:r>
    </w:p>
    <w:p w14:paraId="4AE4CA31" w14:textId="77777777" w:rsidR="005E2085" w:rsidRPr="00F9559C" w:rsidRDefault="005E2085" w:rsidP="00CB11B1">
      <w:pPr>
        <w:spacing w:line="276" w:lineRule="auto"/>
        <w:ind w:right="-57" w:firstLine="284"/>
        <w:jc w:val="both"/>
      </w:pPr>
      <w:r w:rsidRPr="00F9559C">
        <w:t xml:space="preserve">Shell and Total are among the founders of the </w:t>
      </w:r>
      <w:r w:rsidRPr="00F9559C">
        <w:rPr>
          <w:i/>
        </w:rPr>
        <w:t>Alliance to End Plastic Waste</w:t>
      </w:r>
      <w:r w:rsidRPr="00F9559C">
        <w:t>, committing themselves to invest more than $1 billion, and with the goal of investing $1.5 billion over 5 years to develop solutions</w:t>
      </w:r>
      <w:r>
        <w:t xml:space="preserve"> in this field</w:t>
      </w:r>
      <w:r w:rsidRPr="00F9559C">
        <w:t xml:space="preserve">. At the same time, this problem is </w:t>
      </w:r>
      <w:r>
        <w:t xml:space="preserve">being dealt with </w:t>
      </w:r>
      <w:r w:rsidRPr="00F9559C">
        <w:t>through acquisitions of technological start-ups</w:t>
      </w:r>
      <w:r>
        <w:t>; Total, for instance, acquired the</w:t>
      </w:r>
      <w:r w:rsidRPr="00F9559C">
        <w:t xml:space="preserve"> French company </w:t>
      </w:r>
      <w:proofErr w:type="spellStart"/>
      <w:r w:rsidRPr="00F9559C">
        <w:t>Synova</w:t>
      </w:r>
      <w:proofErr w:type="spellEnd"/>
      <w:r w:rsidRPr="00F9559C">
        <w:t xml:space="preserve">, a leader in manufacturing </w:t>
      </w:r>
      <w:r>
        <w:t xml:space="preserve">of </w:t>
      </w:r>
      <w:r w:rsidRPr="00F9559C">
        <w:t>high-performance recycled polyprop</w:t>
      </w:r>
      <w:r>
        <w:t>ylene</w:t>
      </w:r>
      <w:r w:rsidRPr="00F9559C">
        <w:t xml:space="preserve">. </w:t>
      </w:r>
    </w:p>
    <w:p w14:paraId="462D86FA" w14:textId="77777777" w:rsidR="005E2085" w:rsidRPr="00F9559C" w:rsidRDefault="005E2085" w:rsidP="00CB11B1">
      <w:pPr>
        <w:spacing w:line="276" w:lineRule="auto"/>
        <w:ind w:right="-57" w:firstLine="284"/>
        <w:jc w:val="both"/>
      </w:pPr>
      <w:r w:rsidRPr="00F9559C">
        <w:t xml:space="preserve">Some recovery practices are </w:t>
      </w:r>
      <w:r>
        <w:t xml:space="preserve">also </w:t>
      </w:r>
      <w:r w:rsidRPr="00F9559C">
        <w:t xml:space="preserve">present. For example, BP has recently acquired </w:t>
      </w:r>
      <w:proofErr w:type="spellStart"/>
      <w:r w:rsidRPr="00F9559C">
        <w:t>Neste</w:t>
      </w:r>
      <w:proofErr w:type="spellEnd"/>
      <w:r w:rsidRPr="00F9559C">
        <w:t xml:space="preserve">, a leading producer of renewable energy products, to explore opportunities to increase the supply of sustainable fuel for aviation </w:t>
      </w:r>
      <w:r>
        <w:t xml:space="preserve">(the company has already worked as a supplier for </w:t>
      </w:r>
      <w:r w:rsidRPr="00F9559C">
        <w:t>Bombardier and Airbus</w:t>
      </w:r>
      <w:r>
        <w:t>)</w:t>
      </w:r>
      <w:r w:rsidRPr="00F9559C">
        <w:t>.</w:t>
      </w:r>
    </w:p>
    <w:p w14:paraId="5BA0021B" w14:textId="77777777" w:rsidR="005E2085" w:rsidRDefault="005E2085" w:rsidP="00CB11B1">
      <w:pPr>
        <w:spacing w:line="276" w:lineRule="auto"/>
        <w:ind w:right="-57" w:firstLine="284"/>
        <w:jc w:val="both"/>
      </w:pPr>
      <w:r w:rsidRPr="00F9559C">
        <w:t xml:space="preserve">Another major industry player, Enel, is a founding member of the Italian Circular Economy Stakeholder Platform (ICESP).  During 2018, Enel was involved in international panels on the circular economy (including WBCSD - Factor10; Ellen MacArthur Foundation CE100). </w:t>
      </w:r>
    </w:p>
    <w:p w14:paraId="247DA51F" w14:textId="77777777" w:rsidR="005E2085" w:rsidRPr="00F9559C" w:rsidRDefault="005E2085" w:rsidP="00CB11B1">
      <w:pPr>
        <w:spacing w:line="276" w:lineRule="auto"/>
        <w:ind w:right="-57" w:firstLine="284"/>
        <w:jc w:val="both"/>
      </w:pPr>
      <w:r w:rsidRPr="00F9559C">
        <w:t xml:space="preserve">This first assessment, however, seems to confirm that firms from this industry are not implementing the full spectrum of CE practices. This is understandable, as most of these companies operate in the extractive industry, which is still fossil fuel-dominated. As such, </w:t>
      </w:r>
      <w:r w:rsidRPr="00F9559C">
        <w:lastRenderedPageBreak/>
        <w:t xml:space="preserve">currently, the Circular Economy is viewed by these companies as a </w:t>
      </w:r>
      <w:r w:rsidRPr="00F9559C">
        <w:rPr>
          <w:i/>
        </w:rPr>
        <w:t>tool</w:t>
      </w:r>
      <w:r w:rsidRPr="00F9559C">
        <w:t xml:space="preserve"> to perform some remedial actions which could mitigate the negative externalities of their core business. </w:t>
      </w:r>
    </w:p>
    <w:p w14:paraId="31BCF027" w14:textId="61118325" w:rsidR="005E2085" w:rsidRPr="00F9559C" w:rsidRDefault="005E2085" w:rsidP="000528AC">
      <w:pPr>
        <w:spacing w:line="276" w:lineRule="auto"/>
        <w:ind w:right="-57"/>
        <w:jc w:val="both"/>
      </w:pPr>
    </w:p>
    <w:p w14:paraId="7F993909" w14:textId="6EB312A4" w:rsidR="00596C53" w:rsidRDefault="005E2085" w:rsidP="00443D4F">
      <w:pPr>
        <w:spacing w:line="276" w:lineRule="auto"/>
        <w:ind w:right="-57" w:firstLine="284"/>
        <w:jc w:val="both"/>
      </w:pPr>
      <w:r w:rsidRPr="00F9559C">
        <w:t xml:space="preserve">Similarly, not a great involvement can be witnessed in companies belonging to the financial sector, which demonstrate a general lack of clarity when dealing with CE and with the potential role which banks and insurance companies could have in supporting the transition towards an economy of services more than products. Surprisingly, </w:t>
      </w:r>
      <w:r w:rsidR="00596C53">
        <w:t xml:space="preserve">only </w:t>
      </w:r>
      <w:r w:rsidR="00450A29">
        <w:t>6</w:t>
      </w:r>
      <w:r w:rsidR="008B7B67">
        <w:t xml:space="preserve"> </w:t>
      </w:r>
      <w:r w:rsidRPr="00F9559C">
        <w:t>financial institutions</w:t>
      </w:r>
      <w:r w:rsidR="00596C53">
        <w:t xml:space="preserve"> (over 21 of the sample)</w:t>
      </w:r>
      <w:r w:rsidRPr="00F9559C">
        <w:t xml:space="preserve"> identify in their CS reports the huge business opportuni</w:t>
      </w:r>
      <w:r w:rsidR="00427EEB">
        <w:t xml:space="preserve">ties which could arise. </w:t>
      </w:r>
    </w:p>
    <w:p w14:paraId="16D48510" w14:textId="64BA22B5" w:rsidR="00B80F74" w:rsidRPr="00F9559C" w:rsidRDefault="00E30367" w:rsidP="008B47E7">
      <w:pPr>
        <w:spacing w:line="276" w:lineRule="auto"/>
        <w:ind w:right="-57" w:firstLine="284"/>
        <w:jc w:val="both"/>
      </w:pPr>
      <w:r>
        <w:t xml:space="preserve">Some banks are </w:t>
      </w:r>
      <w:r w:rsidR="00427EEB">
        <w:t>pioneering the offer of</w:t>
      </w:r>
      <w:r>
        <w:t xml:space="preserve"> financial instruments </w:t>
      </w:r>
      <w:r w:rsidRPr="00F9559C">
        <w:t>to finance the transition of companies</w:t>
      </w:r>
      <w:r w:rsidR="00427EEB">
        <w:t xml:space="preserve">, both for industrial players and for consumers. </w:t>
      </w:r>
      <w:r>
        <w:t>BNP Paribas</w:t>
      </w:r>
      <w:r w:rsidR="005E2085" w:rsidRPr="00F9559C">
        <w:t xml:space="preserve"> (part of the EMF CE100 Network</w:t>
      </w:r>
      <w:r w:rsidR="00427EEB">
        <w:rPr>
          <w:rStyle w:val="FootnoteReference"/>
        </w:rPr>
        <w:footnoteReference w:id="5"/>
      </w:r>
      <w:r w:rsidR="005E2085" w:rsidRPr="00F9559C">
        <w:t>) has committed to support the implementation of CE practices through a dedicated fund aimed at targeting CE players (particularly innovative start-ups)</w:t>
      </w:r>
      <w:r w:rsidR="005E2085">
        <w:t>.</w:t>
      </w:r>
      <w:r w:rsidR="005E2085" w:rsidRPr="00F9559C">
        <w:t xml:space="preserve"> </w:t>
      </w:r>
      <w:r w:rsidR="005E2085">
        <w:t>In particular, the</w:t>
      </w:r>
      <w:r w:rsidR="005E2085" w:rsidRPr="00F9559C">
        <w:t xml:space="preserve">y are offering </w:t>
      </w:r>
      <w:r w:rsidR="005E2085">
        <w:t>solutions aimed at funding</w:t>
      </w:r>
      <w:r w:rsidR="005E2085" w:rsidRPr="00F9559C">
        <w:t xml:space="preserve"> </w:t>
      </w:r>
      <w:r w:rsidR="005E2085">
        <w:t>the lease, rather than the ownership,</w:t>
      </w:r>
      <w:r w:rsidR="005E2085" w:rsidRPr="00F9559C">
        <w:t xml:space="preserve"> of </w:t>
      </w:r>
      <w:r w:rsidR="005E2085">
        <w:t>i</w:t>
      </w:r>
      <w:r w:rsidR="005E2085" w:rsidRPr="00F9559C">
        <w:t>ndustrial equipment, a</w:t>
      </w:r>
      <w:r w:rsidR="005E2085">
        <w:t xml:space="preserve">nd implemented several projects for </w:t>
      </w:r>
      <w:r w:rsidR="005E2085" w:rsidRPr="00F9559C">
        <w:t xml:space="preserve">extending assets life-cycles. </w:t>
      </w:r>
      <w:r>
        <w:t>Banco Santander</w:t>
      </w:r>
      <w:r w:rsidRPr="00E30367">
        <w:t xml:space="preserve"> </w:t>
      </w:r>
      <w:r>
        <w:t xml:space="preserve">and Credit </w:t>
      </w:r>
      <w:proofErr w:type="spellStart"/>
      <w:r>
        <w:t>Agricole</w:t>
      </w:r>
      <w:proofErr w:type="spellEnd"/>
      <w:r w:rsidRPr="008B7B67">
        <w:t xml:space="preserve"> </w:t>
      </w:r>
      <w:r>
        <w:t>are concentrating their</w:t>
      </w:r>
      <w:r w:rsidR="00450A29" w:rsidRPr="008B7B67">
        <w:t xml:space="preserve"> ef</w:t>
      </w:r>
      <w:r>
        <w:t>f</w:t>
      </w:r>
      <w:r w:rsidR="00450A29" w:rsidRPr="008B7B67">
        <w:t>orts on shifting the automotive sector towards a low-carbon economy through services such as vehicle leasing and renting, to promote the use of hybrid or electric cars in t</w:t>
      </w:r>
      <w:r w:rsidR="00450A29">
        <w:t xml:space="preserve">he countries where </w:t>
      </w:r>
      <w:r>
        <w:t>they operate</w:t>
      </w:r>
      <w:r w:rsidR="00450A29">
        <w:t>.</w:t>
      </w:r>
      <w:r w:rsidR="00443D4F">
        <w:t xml:space="preserve"> </w:t>
      </w:r>
      <w:r>
        <w:t>Deutsche Telekom reports of</w:t>
      </w:r>
      <w:r w:rsidRPr="00596C53">
        <w:t xml:space="preserve"> </w:t>
      </w:r>
      <w:r w:rsidR="00443D4F">
        <w:t xml:space="preserve">the </w:t>
      </w:r>
      <w:r>
        <w:t>s</w:t>
      </w:r>
      <w:r w:rsidRPr="00596C53">
        <w:t>uccessful growth of leasing model usage for devices</w:t>
      </w:r>
      <w:r>
        <w:t xml:space="preserve"> like </w:t>
      </w:r>
      <w:r w:rsidR="00443D4F">
        <w:t>routers and media r</w:t>
      </w:r>
      <w:r>
        <w:t xml:space="preserve">eceiver. </w:t>
      </w:r>
      <w:r w:rsidRPr="00596C53">
        <w:t>These devices are refurbished for reuse</w:t>
      </w:r>
      <w:r w:rsidR="00443D4F">
        <w:t xml:space="preserve"> entailing</w:t>
      </w:r>
      <w:r w:rsidRPr="00596C53">
        <w:t xml:space="preserve"> </w:t>
      </w:r>
      <w:r>
        <w:t xml:space="preserve">better results in terms of </w:t>
      </w:r>
      <w:r w:rsidR="00443D4F">
        <w:t>recycling rate</w:t>
      </w:r>
      <w:r>
        <w:t xml:space="preserve"> and duration of use. </w:t>
      </w:r>
      <w:r w:rsidR="008B7B67">
        <w:t>Other</w:t>
      </w:r>
      <w:r w:rsidR="008B7B67" w:rsidRPr="00F9559C">
        <w:t xml:space="preserve"> </w:t>
      </w:r>
      <w:r w:rsidR="00443D4F">
        <w:t xml:space="preserve">virtuous </w:t>
      </w:r>
      <w:r w:rsidR="008B7B67" w:rsidRPr="00F9559C">
        <w:t>example</w:t>
      </w:r>
      <w:r w:rsidR="008B7B67">
        <w:t>s</w:t>
      </w:r>
      <w:r w:rsidR="008B7B67" w:rsidRPr="00F9559C">
        <w:t xml:space="preserve"> </w:t>
      </w:r>
      <w:r w:rsidR="00443D4F">
        <w:t>are represented by</w:t>
      </w:r>
      <w:r w:rsidR="008B7B67" w:rsidRPr="00F9559C">
        <w:t xml:space="preserve"> insurance for </w:t>
      </w:r>
      <w:r w:rsidR="008B7B67">
        <w:t>mobility-as-a-</w:t>
      </w:r>
      <w:r w:rsidR="008B7B67" w:rsidRPr="00F9559C">
        <w:t>service</w:t>
      </w:r>
      <w:r w:rsidR="008B7B67">
        <w:t xml:space="preserve"> </w:t>
      </w:r>
      <w:r w:rsidR="008B7B67" w:rsidRPr="00F9559C">
        <w:t>solutions</w:t>
      </w:r>
      <w:r w:rsidR="008B7B67">
        <w:t xml:space="preserve">. For instance, both </w:t>
      </w:r>
      <w:r w:rsidR="008B7B67" w:rsidRPr="00F9559C">
        <w:t xml:space="preserve">Allianz </w:t>
      </w:r>
      <w:r w:rsidR="008B7B67">
        <w:t xml:space="preserve">and AXA provide services </w:t>
      </w:r>
      <w:r w:rsidR="008B7B67" w:rsidRPr="00F9559C">
        <w:t>support</w:t>
      </w:r>
      <w:r w:rsidR="008B7B67">
        <w:t xml:space="preserve">ing </w:t>
      </w:r>
      <w:r w:rsidR="008B7B67" w:rsidRPr="00F9559C">
        <w:t xml:space="preserve">the needs of </w:t>
      </w:r>
      <w:proofErr w:type="spellStart"/>
      <w:r w:rsidR="008B7B67" w:rsidRPr="00C01412">
        <w:rPr>
          <w:i/>
        </w:rPr>
        <w:t>Blablacar</w:t>
      </w:r>
      <w:proofErr w:type="spellEnd"/>
      <w:r w:rsidR="008B7B67" w:rsidRPr="00F9559C">
        <w:t xml:space="preserve"> carpooling members.</w:t>
      </w:r>
    </w:p>
    <w:p w14:paraId="5D3F1FCE" w14:textId="502BDC80" w:rsidR="005E2085" w:rsidRDefault="00450A29" w:rsidP="00443D4F">
      <w:pPr>
        <w:spacing w:line="276" w:lineRule="auto"/>
        <w:ind w:right="-57" w:firstLine="284"/>
        <w:jc w:val="both"/>
      </w:pPr>
      <w:r>
        <w:t>Other</w:t>
      </w:r>
      <w:r w:rsidR="005E2085" w:rsidRPr="00F9559C">
        <w:t xml:space="preserve"> most common practices among the other companies from the financial sector include the divestment from carbon fossil fuels and the investment in sustainable solutions (mainly renewable energy for both households and firms). Another</w:t>
      </w:r>
      <w:r w:rsidR="005E2085">
        <w:t xml:space="preserve"> popular</w:t>
      </w:r>
      <w:r w:rsidR="005E2085" w:rsidRPr="00F9559C">
        <w:t xml:space="preserve"> practice involves the design of “green products”</w:t>
      </w:r>
      <w:r w:rsidR="005E2085">
        <w:t xml:space="preserve">, </w:t>
      </w:r>
      <w:r w:rsidR="005E2085" w:rsidRPr="00F9559C">
        <w:t>most of the times related to emerging consumers’ sol</w:t>
      </w:r>
      <w:r w:rsidR="005E2085">
        <w:t>utions. Most notable examples include</w:t>
      </w:r>
      <w:r w:rsidR="005E2085" w:rsidRPr="00F9559C">
        <w:t xml:space="preserve"> </w:t>
      </w:r>
      <w:r w:rsidR="005E2085">
        <w:t xml:space="preserve">insurances for </w:t>
      </w:r>
      <w:r w:rsidR="005E2085" w:rsidRPr="00F9559C">
        <w:t>electric vehicl</w:t>
      </w:r>
      <w:r w:rsidR="005E2085">
        <w:t>es (cars and bicycles)</w:t>
      </w:r>
      <w:r w:rsidR="005E2085" w:rsidRPr="00F9559C">
        <w:t xml:space="preserve">, for </w:t>
      </w:r>
      <w:r w:rsidR="005E2085">
        <w:t xml:space="preserve">domestic </w:t>
      </w:r>
      <w:r w:rsidR="005E2085" w:rsidRPr="00F9559C">
        <w:t>renewable energy</w:t>
      </w:r>
      <w:r w:rsidR="005E2085">
        <w:t xml:space="preserve"> generation systems</w:t>
      </w:r>
      <w:r w:rsidR="008B7B67">
        <w:t xml:space="preserve">. </w:t>
      </w:r>
    </w:p>
    <w:p w14:paraId="07971E22" w14:textId="77777777" w:rsidR="00212562" w:rsidRDefault="00212562" w:rsidP="005E2085">
      <w:pPr>
        <w:spacing w:line="360" w:lineRule="auto"/>
        <w:jc w:val="both"/>
        <w:rPr>
          <w:i/>
        </w:rPr>
      </w:pPr>
    </w:p>
    <w:p w14:paraId="609B96AD" w14:textId="6D8F065D" w:rsidR="005E2085" w:rsidRPr="00F9559C" w:rsidRDefault="00B5191D" w:rsidP="00F7250C">
      <w:pPr>
        <w:spacing w:line="276" w:lineRule="auto"/>
        <w:ind w:right="-57"/>
        <w:jc w:val="both"/>
        <w:rPr>
          <w:i/>
        </w:rPr>
      </w:pPr>
      <w:r>
        <w:rPr>
          <w:i/>
        </w:rPr>
        <w:t>3.3</w:t>
      </w:r>
      <w:r w:rsidR="005E2085" w:rsidRPr="00F9559C">
        <w:rPr>
          <w:i/>
        </w:rPr>
        <w:t xml:space="preserve"> A Preliminary Classification</w:t>
      </w:r>
      <w:r w:rsidR="006016A5">
        <w:rPr>
          <w:i/>
        </w:rPr>
        <w:t xml:space="preserve"> of CE Practices Adoption</w:t>
      </w:r>
    </w:p>
    <w:p w14:paraId="5ACE84FC" w14:textId="50BD889C" w:rsidR="001C30DC" w:rsidRDefault="00B5191D" w:rsidP="002E27A4">
      <w:pPr>
        <w:spacing w:line="276" w:lineRule="auto"/>
        <w:ind w:right="-57" w:firstLine="284"/>
        <w:jc w:val="both"/>
      </w:pPr>
      <w:r>
        <w:t>Based on the above mentioned</w:t>
      </w:r>
      <w:r w:rsidR="005E2085" w:rsidRPr="00F9559C">
        <w:t xml:space="preserve"> c</w:t>
      </w:r>
      <w:r w:rsidR="00D562D7">
        <w:t>lassification, each one of the 5</w:t>
      </w:r>
      <w:r w:rsidR="005E2085" w:rsidRPr="00F9559C">
        <w:t>0 companies of the considered sample has been assigned a score from 0 to 4 on the basis of the level of implementation of each type of practice.</w:t>
      </w:r>
      <w:r>
        <w:t xml:space="preserve"> </w:t>
      </w:r>
      <w:r w:rsidR="001C30DC">
        <w:t>The result of such</w:t>
      </w:r>
      <w:r w:rsidR="001C30DC" w:rsidRPr="00F9559C">
        <w:t xml:space="preserve"> simple scoring process is reported </w:t>
      </w:r>
      <w:r w:rsidR="00990972">
        <w:t>in Table 8</w:t>
      </w:r>
      <w:r w:rsidR="001C30DC" w:rsidRPr="00F9559C">
        <w:t xml:space="preserve"> in order to get an overview of the level of implementation of the considered companies</w:t>
      </w:r>
      <w:r w:rsidR="001C30DC">
        <w:t xml:space="preserve">; </w:t>
      </w:r>
      <w:r w:rsidR="001C30DC" w:rsidRPr="00837664">
        <w:t>the detailed evaluation is available on request and will be part of the supplementary data section of the final version of the study</w:t>
      </w:r>
      <w:r w:rsidR="001C30DC" w:rsidRPr="00F9559C">
        <w:t>.</w:t>
      </w:r>
      <w:r w:rsidR="002E27A4">
        <w:t xml:space="preserve"> </w:t>
      </w:r>
    </w:p>
    <w:p w14:paraId="112CFDE8" w14:textId="2005AC47" w:rsidR="00AE0181" w:rsidRDefault="00AE0181" w:rsidP="00AE0181">
      <w:pPr>
        <w:widowControl w:val="0"/>
        <w:spacing w:line="276" w:lineRule="auto"/>
        <w:ind w:right="-57" w:firstLine="284"/>
        <w:jc w:val="both"/>
      </w:pPr>
      <w:r>
        <w:t xml:space="preserve">At the top of the table there are companies with the most evolved implementation strategy of the CE. They belong to each of the sectors represented. </w:t>
      </w:r>
      <w:r w:rsidRPr="00F9559C">
        <w:t>C</w:t>
      </w:r>
      <w:r>
        <w:t xml:space="preserve">arrefour is one of the </w:t>
      </w:r>
      <w:r w:rsidRPr="00F9559C">
        <w:t xml:space="preserve">company which </w:t>
      </w:r>
      <w:r w:rsidRPr="00F9559C">
        <w:lastRenderedPageBreak/>
        <w:t xml:space="preserve">exhibits a very high level of implementation, applying at least one practice of each type at </w:t>
      </w:r>
      <w:r>
        <w:t>high</w:t>
      </w:r>
      <w:r w:rsidRPr="00F9559C">
        <w:t xml:space="preserve"> level</w:t>
      </w:r>
      <w:r>
        <w:t>s</w:t>
      </w:r>
      <w:r w:rsidRPr="00F9559C">
        <w:t xml:space="preserve"> of implementation</w:t>
      </w:r>
      <w:r w:rsidR="00990972">
        <w:t>; Table 9</w:t>
      </w:r>
      <w:r>
        <w:t xml:space="preserve"> shows the detailed of the implemented practices in this company, and its score. </w:t>
      </w:r>
    </w:p>
    <w:p w14:paraId="1775B219" w14:textId="016784B4" w:rsidR="002F73A9" w:rsidRDefault="002F73A9" w:rsidP="002F73A9">
      <w:pPr>
        <w:spacing w:line="276" w:lineRule="auto"/>
        <w:ind w:right="-57" w:firstLine="284"/>
        <w:jc w:val="both"/>
      </w:pPr>
    </w:p>
    <w:p w14:paraId="3739EB63" w14:textId="77777777" w:rsidR="002E27A4" w:rsidRDefault="002E27A4" w:rsidP="002E27A4">
      <w:pPr>
        <w:spacing w:line="360" w:lineRule="auto"/>
        <w:jc w:val="center"/>
        <w:rPr>
          <w:b/>
          <w:sz w:val="22"/>
          <w:szCs w:val="22"/>
        </w:rPr>
      </w:pPr>
      <w:r w:rsidRPr="002E27A4">
        <w:rPr>
          <w:noProof/>
          <w:lang w:eastAsia="zh-CN"/>
        </w:rPr>
        <w:drawing>
          <wp:inline distT="0" distB="0" distL="0" distR="0" wp14:anchorId="500AA924" wp14:editId="3116DB86">
            <wp:extent cx="3307476" cy="4942389"/>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3832" cy="4951887"/>
                    </a:xfrm>
                    <a:prstGeom prst="rect">
                      <a:avLst/>
                    </a:prstGeom>
                    <a:noFill/>
                    <a:ln>
                      <a:noFill/>
                    </a:ln>
                  </pic:spPr>
                </pic:pic>
              </a:graphicData>
            </a:graphic>
          </wp:inline>
        </w:drawing>
      </w:r>
    </w:p>
    <w:p w14:paraId="3AF97B91" w14:textId="280FA071" w:rsidR="005E2085" w:rsidRPr="00990972" w:rsidRDefault="00990972" w:rsidP="002E27A4">
      <w:pPr>
        <w:spacing w:line="360" w:lineRule="auto"/>
        <w:jc w:val="center"/>
        <w:rPr>
          <w:bCs/>
          <w:sz w:val="21"/>
          <w:szCs w:val="21"/>
        </w:rPr>
      </w:pPr>
      <w:r>
        <w:rPr>
          <w:bCs/>
          <w:sz w:val="20"/>
          <w:szCs w:val="20"/>
        </w:rPr>
        <w:t>Table 8:</w:t>
      </w:r>
      <w:r w:rsidR="005E2085" w:rsidRPr="00990972">
        <w:rPr>
          <w:bCs/>
          <w:sz w:val="20"/>
          <w:szCs w:val="20"/>
        </w:rPr>
        <w:t xml:space="preserve"> </w:t>
      </w:r>
      <w:r w:rsidR="00EF4372" w:rsidRPr="00990972">
        <w:rPr>
          <w:bCs/>
          <w:sz w:val="20"/>
          <w:szCs w:val="20"/>
        </w:rPr>
        <w:t>An evaluation of the CE score</w:t>
      </w:r>
    </w:p>
    <w:tbl>
      <w:tblPr>
        <w:tblStyle w:val="TableGrid"/>
        <w:tblW w:w="0" w:type="auto"/>
        <w:jc w:val="center"/>
        <w:tblLayout w:type="fixed"/>
        <w:tblLook w:val="04A0" w:firstRow="1" w:lastRow="0" w:firstColumn="1" w:lastColumn="0" w:noHBand="0" w:noVBand="1"/>
      </w:tblPr>
      <w:tblGrid>
        <w:gridCol w:w="1417"/>
        <w:gridCol w:w="7320"/>
      </w:tblGrid>
      <w:tr w:rsidR="005E2085" w:rsidRPr="00F9559C" w14:paraId="1FE729D9" w14:textId="77777777" w:rsidTr="005E2085">
        <w:trPr>
          <w:jc w:val="center"/>
        </w:trPr>
        <w:tc>
          <w:tcPr>
            <w:tcW w:w="1417" w:type="dxa"/>
          </w:tcPr>
          <w:p w14:paraId="7ED1B93E" w14:textId="77777777" w:rsidR="005E2085" w:rsidRPr="006013E4" w:rsidRDefault="005E2085" w:rsidP="00627A2E">
            <w:pPr>
              <w:spacing w:line="240" w:lineRule="auto"/>
              <w:jc w:val="both"/>
              <w:rPr>
                <w:rFonts w:ascii="Times New Roman" w:hAnsi="Times New Roman" w:cs="Times New Roman"/>
                <w:b/>
                <w:sz w:val="20"/>
                <w:szCs w:val="20"/>
              </w:rPr>
            </w:pPr>
            <w:r w:rsidRPr="006013E4">
              <w:rPr>
                <w:rFonts w:ascii="Times New Roman" w:hAnsi="Times New Roman" w:cs="Times New Roman"/>
                <w:b/>
                <w:sz w:val="20"/>
                <w:szCs w:val="20"/>
              </w:rPr>
              <w:t>Reduce</w:t>
            </w:r>
          </w:p>
        </w:tc>
        <w:tc>
          <w:tcPr>
            <w:tcW w:w="7320" w:type="dxa"/>
          </w:tcPr>
          <w:p w14:paraId="4EBC857F" w14:textId="77777777" w:rsidR="005E2085" w:rsidRPr="006013E4" w:rsidRDefault="005E2085" w:rsidP="00627A2E">
            <w:pPr>
              <w:spacing w:line="240" w:lineRule="auto"/>
              <w:jc w:val="both"/>
              <w:rPr>
                <w:rFonts w:ascii="Times New Roman" w:hAnsi="Times New Roman" w:cs="Times New Roman"/>
                <w:sz w:val="20"/>
                <w:szCs w:val="20"/>
              </w:rPr>
            </w:pPr>
            <w:r w:rsidRPr="006013E4">
              <w:rPr>
                <w:rFonts w:ascii="Times New Roman" w:hAnsi="Times New Roman" w:cs="Times New Roman"/>
                <w:sz w:val="20"/>
                <w:szCs w:val="20"/>
              </w:rPr>
              <w:t>(EI) Refusing the use of plastics and the sale of plastic straws by the end of 2018 removing single use plastic straws from juice boxes</w:t>
            </w:r>
          </w:p>
          <w:p w14:paraId="315A2A49" w14:textId="77777777" w:rsidR="005E2085" w:rsidRPr="006013E4" w:rsidRDefault="005E2085" w:rsidP="00627A2E">
            <w:pPr>
              <w:spacing w:line="240" w:lineRule="auto"/>
              <w:jc w:val="both"/>
              <w:rPr>
                <w:rFonts w:ascii="Times New Roman" w:hAnsi="Times New Roman" w:cs="Times New Roman"/>
                <w:sz w:val="20"/>
                <w:szCs w:val="20"/>
              </w:rPr>
            </w:pPr>
            <w:r w:rsidRPr="006013E4">
              <w:rPr>
                <w:rFonts w:ascii="Times New Roman" w:hAnsi="Times New Roman" w:cs="Times New Roman"/>
                <w:sz w:val="20"/>
                <w:szCs w:val="20"/>
              </w:rPr>
              <w:t xml:space="preserve">(CI) Rethinking prices to reduce food waste, selling products with short use-by dates at low prices: </w:t>
            </w:r>
          </w:p>
          <w:p w14:paraId="6B15017E" w14:textId="77777777" w:rsidR="005E2085" w:rsidRPr="006013E4" w:rsidRDefault="005E2085" w:rsidP="00627A2E">
            <w:pPr>
              <w:spacing w:line="240" w:lineRule="auto"/>
              <w:jc w:val="both"/>
              <w:rPr>
                <w:rFonts w:ascii="Times New Roman" w:hAnsi="Times New Roman" w:cs="Times New Roman"/>
                <w:sz w:val="20"/>
                <w:szCs w:val="20"/>
              </w:rPr>
            </w:pPr>
            <w:r w:rsidRPr="006013E4">
              <w:rPr>
                <w:rFonts w:ascii="Times New Roman" w:hAnsi="Times New Roman" w:cs="Times New Roman"/>
                <w:sz w:val="20"/>
                <w:szCs w:val="20"/>
              </w:rPr>
              <w:t>(CI) Collaborating with local associations donating everything that can be given away: unsold stock is donated set up to tackle poverty.</w:t>
            </w:r>
          </w:p>
        </w:tc>
      </w:tr>
      <w:tr w:rsidR="005E2085" w:rsidRPr="00F9559C" w14:paraId="0B28D733" w14:textId="77777777" w:rsidTr="005E2085">
        <w:trPr>
          <w:jc w:val="center"/>
        </w:trPr>
        <w:tc>
          <w:tcPr>
            <w:tcW w:w="1417" w:type="dxa"/>
          </w:tcPr>
          <w:p w14:paraId="023D330B" w14:textId="77777777" w:rsidR="005E2085" w:rsidRPr="006013E4" w:rsidRDefault="005E2085" w:rsidP="00627A2E">
            <w:pPr>
              <w:spacing w:line="240" w:lineRule="auto"/>
              <w:jc w:val="both"/>
              <w:rPr>
                <w:rFonts w:ascii="Times New Roman" w:hAnsi="Times New Roman" w:cs="Times New Roman"/>
                <w:b/>
                <w:sz w:val="20"/>
                <w:szCs w:val="20"/>
              </w:rPr>
            </w:pPr>
            <w:r w:rsidRPr="006013E4">
              <w:rPr>
                <w:rFonts w:ascii="Times New Roman" w:hAnsi="Times New Roman" w:cs="Times New Roman"/>
                <w:b/>
                <w:sz w:val="20"/>
                <w:szCs w:val="20"/>
              </w:rPr>
              <w:t>Reuse</w:t>
            </w:r>
          </w:p>
        </w:tc>
        <w:tc>
          <w:tcPr>
            <w:tcW w:w="7320" w:type="dxa"/>
          </w:tcPr>
          <w:p w14:paraId="00DBCBDF" w14:textId="6AD74950" w:rsidR="005E2085" w:rsidRPr="006013E4" w:rsidRDefault="00B044A6" w:rsidP="00627A2E">
            <w:pPr>
              <w:spacing w:line="240" w:lineRule="auto"/>
              <w:jc w:val="both"/>
              <w:rPr>
                <w:rFonts w:ascii="Times New Roman" w:hAnsi="Times New Roman" w:cs="Times New Roman"/>
                <w:sz w:val="20"/>
                <w:szCs w:val="20"/>
              </w:rPr>
            </w:pPr>
            <w:r>
              <w:rPr>
                <w:rFonts w:ascii="Times New Roman" w:hAnsi="Times New Roman" w:cs="Times New Roman"/>
                <w:sz w:val="20"/>
                <w:szCs w:val="20"/>
              </w:rPr>
              <w:t>(</w:t>
            </w:r>
            <w:r w:rsidR="004703D2">
              <w:rPr>
                <w:rFonts w:ascii="Times New Roman" w:hAnsi="Times New Roman" w:cs="Times New Roman"/>
                <w:sz w:val="20"/>
                <w:szCs w:val="20"/>
              </w:rPr>
              <w:t>T</w:t>
            </w:r>
            <w:r w:rsidR="005E2085" w:rsidRPr="006013E4">
              <w:rPr>
                <w:rFonts w:ascii="Times New Roman" w:hAnsi="Times New Roman" w:cs="Times New Roman"/>
                <w:sz w:val="20"/>
                <w:szCs w:val="20"/>
              </w:rPr>
              <w:t>) Promoting the reuse of packaging ambitiously aiming at 100% reusable, recyclable or compostable packaging;</w:t>
            </w:r>
          </w:p>
        </w:tc>
      </w:tr>
      <w:tr w:rsidR="005E2085" w:rsidRPr="00F9559C" w14:paraId="05D36DB1" w14:textId="77777777" w:rsidTr="005E2085">
        <w:trPr>
          <w:jc w:val="center"/>
        </w:trPr>
        <w:tc>
          <w:tcPr>
            <w:tcW w:w="1417" w:type="dxa"/>
          </w:tcPr>
          <w:p w14:paraId="38D477F1" w14:textId="77777777" w:rsidR="005E2085" w:rsidRPr="006013E4" w:rsidRDefault="005E2085" w:rsidP="00627A2E">
            <w:pPr>
              <w:spacing w:line="240" w:lineRule="auto"/>
              <w:jc w:val="both"/>
              <w:rPr>
                <w:rFonts w:ascii="Times New Roman" w:hAnsi="Times New Roman" w:cs="Times New Roman"/>
                <w:b/>
                <w:sz w:val="20"/>
                <w:szCs w:val="20"/>
              </w:rPr>
            </w:pPr>
            <w:r w:rsidRPr="006013E4">
              <w:rPr>
                <w:rFonts w:ascii="Times New Roman" w:hAnsi="Times New Roman" w:cs="Times New Roman"/>
                <w:b/>
                <w:sz w:val="20"/>
                <w:szCs w:val="20"/>
              </w:rPr>
              <w:t>Recycle</w:t>
            </w:r>
          </w:p>
        </w:tc>
        <w:tc>
          <w:tcPr>
            <w:tcW w:w="7320" w:type="dxa"/>
          </w:tcPr>
          <w:p w14:paraId="4A0A3D03" w14:textId="77777777" w:rsidR="005E2085" w:rsidRPr="006013E4" w:rsidRDefault="005E2085" w:rsidP="00627A2E">
            <w:pPr>
              <w:spacing w:line="240" w:lineRule="auto"/>
              <w:jc w:val="both"/>
              <w:rPr>
                <w:rFonts w:ascii="Times New Roman" w:hAnsi="Times New Roman" w:cs="Times New Roman"/>
                <w:sz w:val="20"/>
                <w:szCs w:val="20"/>
              </w:rPr>
            </w:pPr>
            <w:r w:rsidRPr="006013E4">
              <w:rPr>
                <w:rFonts w:ascii="Times New Roman" w:hAnsi="Times New Roman" w:cs="Times New Roman"/>
                <w:sz w:val="20"/>
                <w:szCs w:val="20"/>
              </w:rPr>
              <w:t>(CI) Incorporating 50% of recycled plastic in its juice, soda and water bottles.</w:t>
            </w:r>
          </w:p>
        </w:tc>
      </w:tr>
      <w:tr w:rsidR="005E2085" w:rsidRPr="00F9559C" w14:paraId="17D002F2" w14:textId="77777777" w:rsidTr="005E2085">
        <w:trPr>
          <w:jc w:val="center"/>
        </w:trPr>
        <w:tc>
          <w:tcPr>
            <w:tcW w:w="1417" w:type="dxa"/>
          </w:tcPr>
          <w:p w14:paraId="1B23CB5C" w14:textId="77777777" w:rsidR="005E2085" w:rsidRPr="006013E4" w:rsidRDefault="005E2085" w:rsidP="00627A2E">
            <w:pPr>
              <w:spacing w:line="240" w:lineRule="auto"/>
              <w:jc w:val="both"/>
              <w:rPr>
                <w:rFonts w:ascii="Times New Roman" w:hAnsi="Times New Roman" w:cs="Times New Roman"/>
                <w:b/>
                <w:sz w:val="20"/>
                <w:szCs w:val="20"/>
              </w:rPr>
            </w:pPr>
            <w:r w:rsidRPr="006013E4">
              <w:rPr>
                <w:rFonts w:ascii="Times New Roman" w:hAnsi="Times New Roman" w:cs="Times New Roman"/>
                <w:b/>
                <w:sz w:val="20"/>
                <w:szCs w:val="20"/>
              </w:rPr>
              <w:t>Recover</w:t>
            </w:r>
          </w:p>
        </w:tc>
        <w:tc>
          <w:tcPr>
            <w:tcW w:w="7320" w:type="dxa"/>
          </w:tcPr>
          <w:p w14:paraId="473D5AC5" w14:textId="77777777" w:rsidR="005E2085" w:rsidRPr="006013E4" w:rsidRDefault="005E2085" w:rsidP="00627A2E">
            <w:pPr>
              <w:spacing w:line="240" w:lineRule="auto"/>
              <w:jc w:val="both"/>
              <w:rPr>
                <w:rFonts w:ascii="Times New Roman" w:hAnsi="Times New Roman" w:cs="Times New Roman"/>
                <w:sz w:val="20"/>
                <w:szCs w:val="20"/>
              </w:rPr>
            </w:pPr>
            <w:r w:rsidRPr="006013E4">
              <w:rPr>
                <w:rFonts w:ascii="Times New Roman" w:hAnsi="Times New Roman" w:cs="Times New Roman"/>
                <w:sz w:val="20"/>
                <w:szCs w:val="20"/>
              </w:rPr>
              <w:t xml:space="preserve">(CI) Energy production from bio-methane - product wastage that can no longer be consumed (withered flowers, spoilt fruit and vegetables, etc.) is converted into biogas, and then into bio-methane.  </w:t>
            </w:r>
          </w:p>
        </w:tc>
      </w:tr>
      <w:tr w:rsidR="005E2085" w:rsidRPr="00F9559C" w14:paraId="17065B80" w14:textId="77777777" w:rsidTr="005E2085">
        <w:trPr>
          <w:jc w:val="center"/>
        </w:trPr>
        <w:tc>
          <w:tcPr>
            <w:tcW w:w="1417" w:type="dxa"/>
          </w:tcPr>
          <w:p w14:paraId="220DCD6A" w14:textId="77777777" w:rsidR="005E2085" w:rsidRPr="006013E4" w:rsidRDefault="005E2085" w:rsidP="00627A2E">
            <w:pPr>
              <w:spacing w:line="240" w:lineRule="auto"/>
              <w:jc w:val="both"/>
              <w:rPr>
                <w:rFonts w:ascii="Times New Roman" w:hAnsi="Times New Roman" w:cs="Times New Roman"/>
                <w:b/>
                <w:sz w:val="20"/>
                <w:szCs w:val="20"/>
              </w:rPr>
            </w:pPr>
            <w:r w:rsidRPr="006013E4">
              <w:rPr>
                <w:rFonts w:ascii="Times New Roman" w:hAnsi="Times New Roman" w:cs="Times New Roman"/>
                <w:b/>
                <w:sz w:val="20"/>
                <w:szCs w:val="20"/>
              </w:rPr>
              <w:t xml:space="preserve">Renewable Energy &amp; </w:t>
            </w:r>
            <w:r w:rsidRPr="006013E4">
              <w:rPr>
                <w:rFonts w:ascii="Times New Roman" w:hAnsi="Times New Roman" w:cs="Times New Roman"/>
                <w:b/>
                <w:sz w:val="20"/>
                <w:szCs w:val="20"/>
              </w:rPr>
              <w:lastRenderedPageBreak/>
              <w:t>Resource Efficiency</w:t>
            </w:r>
          </w:p>
        </w:tc>
        <w:tc>
          <w:tcPr>
            <w:tcW w:w="7320" w:type="dxa"/>
          </w:tcPr>
          <w:p w14:paraId="068E2AA3" w14:textId="77777777" w:rsidR="005E2085" w:rsidRPr="006013E4" w:rsidRDefault="005E2085" w:rsidP="00627A2E">
            <w:pPr>
              <w:spacing w:line="240" w:lineRule="auto"/>
              <w:jc w:val="both"/>
              <w:rPr>
                <w:rFonts w:ascii="Times New Roman" w:hAnsi="Times New Roman" w:cs="Times New Roman"/>
                <w:sz w:val="20"/>
                <w:szCs w:val="20"/>
              </w:rPr>
            </w:pPr>
            <w:r w:rsidRPr="006013E4">
              <w:rPr>
                <w:rFonts w:ascii="Times New Roman" w:hAnsi="Times New Roman" w:cs="Times New Roman"/>
                <w:sz w:val="20"/>
                <w:szCs w:val="20"/>
              </w:rPr>
              <w:lastRenderedPageBreak/>
              <w:t>(CI) Utilisation of renewable energy such as geothermal power, wind power, solar power, etc. Heat generated by stores also has to be recovered and reused – such as the heat generated by refrigeration units.</w:t>
            </w:r>
          </w:p>
        </w:tc>
      </w:tr>
      <w:tr w:rsidR="006016A5" w:rsidRPr="00F9559C" w14:paraId="366994B6" w14:textId="77777777" w:rsidTr="005E2085">
        <w:trPr>
          <w:jc w:val="center"/>
        </w:trPr>
        <w:tc>
          <w:tcPr>
            <w:tcW w:w="1417" w:type="dxa"/>
          </w:tcPr>
          <w:p w14:paraId="093BEA51" w14:textId="41A33139" w:rsidR="006016A5" w:rsidRPr="006013E4" w:rsidRDefault="006016A5" w:rsidP="00627A2E">
            <w:pPr>
              <w:spacing w:line="240" w:lineRule="auto"/>
              <w:jc w:val="both"/>
              <w:rPr>
                <w:rFonts w:asciiTheme="majorBidi" w:hAnsiTheme="majorBidi" w:cstheme="majorBidi"/>
                <w:b/>
                <w:sz w:val="20"/>
                <w:szCs w:val="20"/>
              </w:rPr>
            </w:pPr>
            <w:r w:rsidRPr="006013E4">
              <w:rPr>
                <w:rFonts w:asciiTheme="majorBidi" w:hAnsiTheme="majorBidi" w:cstheme="majorBidi"/>
                <w:b/>
                <w:sz w:val="20"/>
                <w:szCs w:val="20"/>
              </w:rPr>
              <w:t>CE score</w:t>
            </w:r>
          </w:p>
        </w:tc>
        <w:tc>
          <w:tcPr>
            <w:tcW w:w="7320" w:type="dxa"/>
          </w:tcPr>
          <w:p w14:paraId="5A98E3D7" w14:textId="5F0D72B2" w:rsidR="006016A5" w:rsidRPr="006013E4" w:rsidRDefault="006016A5" w:rsidP="006016A5">
            <w:pPr>
              <w:spacing w:line="240" w:lineRule="auto"/>
              <w:jc w:val="center"/>
              <w:rPr>
                <w:rFonts w:asciiTheme="majorBidi" w:hAnsiTheme="majorBidi" w:cstheme="majorBidi"/>
                <w:sz w:val="20"/>
                <w:szCs w:val="20"/>
              </w:rPr>
            </w:pPr>
            <w:r w:rsidRPr="006013E4">
              <w:rPr>
                <w:rFonts w:asciiTheme="majorBidi" w:hAnsiTheme="majorBidi" w:cstheme="majorBidi"/>
                <w:sz w:val="20"/>
                <w:szCs w:val="20"/>
              </w:rPr>
              <w:t>18</w:t>
            </w:r>
          </w:p>
        </w:tc>
      </w:tr>
    </w:tbl>
    <w:p w14:paraId="03638B84" w14:textId="2EE53686" w:rsidR="00AF23F3" w:rsidRPr="00990972" w:rsidRDefault="00990972" w:rsidP="009739F6">
      <w:pPr>
        <w:spacing w:line="360" w:lineRule="auto"/>
        <w:jc w:val="center"/>
        <w:rPr>
          <w:bCs/>
          <w:sz w:val="20"/>
          <w:szCs w:val="20"/>
        </w:rPr>
      </w:pPr>
      <w:r>
        <w:rPr>
          <w:bCs/>
          <w:sz w:val="20"/>
          <w:szCs w:val="20"/>
        </w:rPr>
        <w:t>Table 9:</w:t>
      </w:r>
      <w:r w:rsidR="005E2085" w:rsidRPr="00990972">
        <w:rPr>
          <w:bCs/>
          <w:sz w:val="20"/>
          <w:szCs w:val="20"/>
        </w:rPr>
        <w:t xml:space="preserve"> CE practices at Carrefour</w:t>
      </w:r>
      <w:r w:rsidR="009739F6" w:rsidRPr="00990972">
        <w:rPr>
          <w:bCs/>
          <w:sz w:val="20"/>
          <w:szCs w:val="20"/>
        </w:rPr>
        <w:t xml:space="preserve"> </w:t>
      </w:r>
    </w:p>
    <w:p w14:paraId="667BA284" w14:textId="75DD2607" w:rsidR="00752558" w:rsidRPr="00F9559C" w:rsidRDefault="00752558" w:rsidP="00F7250C">
      <w:pPr>
        <w:spacing w:line="276" w:lineRule="auto"/>
        <w:ind w:right="-57"/>
        <w:jc w:val="both"/>
        <w:rPr>
          <w:i/>
        </w:rPr>
      </w:pPr>
      <w:r w:rsidRPr="00F9559C">
        <w:rPr>
          <w:i/>
        </w:rPr>
        <w:t>3.4</w:t>
      </w:r>
      <w:r w:rsidR="00F7250C">
        <w:rPr>
          <w:i/>
        </w:rPr>
        <w:t xml:space="preserve"> Supply Chain Integration Activities</w:t>
      </w:r>
    </w:p>
    <w:p w14:paraId="00706E58" w14:textId="77777777" w:rsidR="00395433" w:rsidRPr="00395433" w:rsidRDefault="00926EE6" w:rsidP="00395433">
      <w:pPr>
        <w:spacing w:line="276" w:lineRule="auto"/>
        <w:ind w:right="-57" w:firstLine="284"/>
        <w:jc w:val="both"/>
      </w:pPr>
      <w:r>
        <w:t>Similarly</w:t>
      </w:r>
      <w:r w:rsidR="00395433">
        <w:t xml:space="preserve"> to the retriev</w:t>
      </w:r>
      <w:r w:rsidR="002F73A9">
        <w:t>al process for CE practices</w:t>
      </w:r>
      <w:r w:rsidR="00212562">
        <w:t>, in order</w:t>
      </w:r>
      <w:r>
        <w:t xml:space="preserve"> </w:t>
      </w:r>
      <w:r w:rsidRPr="008A7002">
        <w:t>to measure</w:t>
      </w:r>
      <w:r>
        <w:t xml:space="preserve"> the level </w:t>
      </w:r>
      <w:r w:rsidR="00891069">
        <w:t>of SCI</w:t>
      </w:r>
      <w:r>
        <w:t>, relevant code has been extracted from the</w:t>
      </w:r>
      <w:r w:rsidR="00752558">
        <w:t xml:space="preserve"> reports</w:t>
      </w:r>
      <w:r>
        <w:t>. These data has been classified according to established dimensions used in SCI research</w:t>
      </w:r>
      <w:r w:rsidR="00131E04">
        <w:t xml:space="preserve"> </w:t>
      </w:r>
      <w:r w:rsidR="00131E04" w:rsidRPr="008A7002">
        <w:t>(</w:t>
      </w:r>
      <w:proofErr w:type="spellStart"/>
      <w:r w:rsidR="00131E04" w:rsidRPr="008A7002">
        <w:t>Frohlich</w:t>
      </w:r>
      <w:proofErr w:type="spellEnd"/>
      <w:r w:rsidR="00131E04" w:rsidRPr="008A7002">
        <w:t xml:space="preserve"> and Westbrook, </w:t>
      </w:r>
      <w:r w:rsidR="00131E04">
        <w:t xml:space="preserve">2001; </w:t>
      </w:r>
      <w:proofErr w:type="spellStart"/>
      <w:r w:rsidR="00131E04">
        <w:t>Wiengarten</w:t>
      </w:r>
      <w:proofErr w:type="spellEnd"/>
      <w:r w:rsidR="00131E04">
        <w:t xml:space="preserve"> et al., 2014</w:t>
      </w:r>
      <w:r w:rsidR="00395433">
        <w:t>)</w:t>
      </w:r>
      <w:r>
        <w:t>. The dimensions</w:t>
      </w:r>
      <w:r w:rsidR="00891069">
        <w:t xml:space="preserve"> to assess the level of SCI </w:t>
      </w:r>
      <w:r>
        <w:t xml:space="preserve">has been derived by the previously validated </w:t>
      </w:r>
      <w:r w:rsidR="00891069">
        <w:t xml:space="preserve">research database </w:t>
      </w:r>
      <w:r w:rsidRPr="008A7002">
        <w:t>International Manufacturing Strategy</w:t>
      </w:r>
      <w:r>
        <w:t xml:space="preserve"> Survey (IMSS)</w:t>
      </w:r>
      <w:r w:rsidR="006C6523">
        <w:t>.</w:t>
      </w:r>
      <w:r w:rsidR="00CF0F55">
        <w:t xml:space="preserve"> This globally recognised research project</w:t>
      </w:r>
      <w:r w:rsidR="00891069">
        <w:t xml:space="preserve"> has been extensivel</w:t>
      </w:r>
      <w:r w:rsidR="00891069" w:rsidRPr="00395433">
        <w:t>y used in SCI studies and it</w:t>
      </w:r>
      <w:r w:rsidR="00CF0F55" w:rsidRPr="00395433">
        <w:t xml:space="preserve"> identifies the following SCI activities: </w:t>
      </w:r>
    </w:p>
    <w:p w14:paraId="380E3013" w14:textId="7F0988BB" w:rsidR="00395433" w:rsidRPr="00395433" w:rsidRDefault="00DC7B80" w:rsidP="00DC7B80">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S</w:t>
      </w:r>
      <w:r w:rsidR="00131E04" w:rsidRPr="00395433">
        <w:rPr>
          <w:rFonts w:ascii="Times New Roman" w:hAnsi="Times New Roman" w:cs="Times New Roman"/>
          <w:sz w:val="24"/>
          <w:szCs w:val="24"/>
        </w:rPr>
        <w:t>haring information with key suppliers/customers (about sales forecast, production plans, order tracking and tracing, delivery status, stock level);</w:t>
      </w:r>
    </w:p>
    <w:p w14:paraId="320C5ACC" w14:textId="33D9348C" w:rsidR="00395433" w:rsidRPr="00395433" w:rsidRDefault="00DC7B80" w:rsidP="00DC7B80">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D</w:t>
      </w:r>
      <w:r w:rsidR="00131E04" w:rsidRPr="00395433">
        <w:rPr>
          <w:rFonts w:ascii="Times New Roman" w:hAnsi="Times New Roman" w:cs="Times New Roman"/>
          <w:sz w:val="24"/>
          <w:szCs w:val="24"/>
        </w:rPr>
        <w:t>eveloping collaborative approaches with key suppliers/customers (e.g. supplier development, risk/ revenue sharing, long-term agreements);</w:t>
      </w:r>
    </w:p>
    <w:p w14:paraId="3BCE6531" w14:textId="790EB026" w:rsidR="00395433" w:rsidRPr="00395433" w:rsidRDefault="00DC7B80" w:rsidP="00DC7B80">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rPr>
        <w:t>J</w:t>
      </w:r>
      <w:r w:rsidR="00131E04" w:rsidRPr="00395433">
        <w:rPr>
          <w:rFonts w:ascii="Times New Roman" w:hAnsi="Times New Roman" w:cs="Times New Roman"/>
          <w:sz w:val="24"/>
          <w:szCs w:val="24"/>
        </w:rPr>
        <w:t>oint decision-making with key suppliers/customers (about product design/modifications, process design/ modifications, quality improvement and cost control);</w:t>
      </w:r>
    </w:p>
    <w:p w14:paraId="0F6BCAD4" w14:textId="4E3327A5" w:rsidR="00131E04" w:rsidRPr="00395433" w:rsidRDefault="00CC4DB6" w:rsidP="00DC7B80">
      <w:pPr>
        <w:pStyle w:val="ListParagraph"/>
        <w:numPr>
          <w:ilvl w:val="0"/>
          <w:numId w:val="38"/>
        </w:numPr>
        <w:jc w:val="both"/>
        <w:rPr>
          <w:rFonts w:ascii="Times New Roman" w:hAnsi="Times New Roman" w:cs="Times New Roman"/>
          <w:sz w:val="24"/>
          <w:szCs w:val="24"/>
        </w:rPr>
      </w:pPr>
      <w:r w:rsidRPr="00395433">
        <w:rPr>
          <w:rFonts w:ascii="Times New Roman" w:hAnsi="Times New Roman" w:cs="Times New Roman"/>
          <w:sz w:val="24"/>
          <w:szCs w:val="24"/>
        </w:rPr>
        <w:t>System</w:t>
      </w:r>
      <w:r w:rsidR="00131E04" w:rsidRPr="00395433">
        <w:rPr>
          <w:rFonts w:ascii="Times New Roman" w:hAnsi="Times New Roman" w:cs="Times New Roman"/>
          <w:sz w:val="24"/>
          <w:szCs w:val="24"/>
        </w:rPr>
        <w:t xml:space="preserve"> coupling with key suppliers/customers (e.g. vendor-managed inventory, just-in-time, Kanban, continuous replenishment). </w:t>
      </w:r>
    </w:p>
    <w:p w14:paraId="2DD4D967" w14:textId="20A6F72C" w:rsidR="003854F4" w:rsidRPr="00CF0F55" w:rsidRDefault="003854F4" w:rsidP="00890175">
      <w:pPr>
        <w:spacing w:line="276" w:lineRule="auto"/>
        <w:ind w:right="-57" w:firstLine="284"/>
        <w:jc w:val="both"/>
      </w:pPr>
      <w:r>
        <w:t>The most common example among the reported measures is the creation of stable and long-term relationships with key suppliers, which sometimes are also involved in activities, such as the design products and services. Moreover, organisations often engage in programs with suppliers helping them develop themselves from different points of view: compliance with environment</w:t>
      </w:r>
      <w:r w:rsidR="00890175">
        <w:t>al</w:t>
      </w:r>
      <w:r>
        <w:t xml:space="preserve"> and human rights</w:t>
      </w:r>
      <w:r w:rsidR="00890175">
        <w:t xml:space="preserve"> standards</w:t>
      </w:r>
      <w:r>
        <w:t>. T</w:t>
      </w:r>
      <w:r w:rsidRPr="00CF0F55">
        <w:t xml:space="preserve">o decrease </w:t>
      </w:r>
      <w:r>
        <w:t>its</w:t>
      </w:r>
      <w:r w:rsidRPr="00CF0F55">
        <w:t xml:space="preserve"> overall environmental impact</w:t>
      </w:r>
      <w:r>
        <w:t xml:space="preserve"> Vodafone is committed in </w:t>
      </w:r>
      <w:r w:rsidRPr="00CF0F55">
        <w:t>SC financing</w:t>
      </w:r>
      <w:r>
        <w:t xml:space="preserve"> projects, helping suppliers to reduce their environmental impact and invest in renewable energy projects.</w:t>
      </w:r>
    </w:p>
    <w:p w14:paraId="4954E0A8" w14:textId="79394C5A" w:rsidR="003854F4" w:rsidRDefault="003854F4" w:rsidP="003854F4">
      <w:pPr>
        <w:spacing w:line="276" w:lineRule="auto"/>
        <w:ind w:right="-57" w:firstLine="284"/>
        <w:jc w:val="both"/>
      </w:pPr>
      <w:r>
        <w:t>The link between</w:t>
      </w:r>
      <w:r w:rsidR="00CC4DB6">
        <w:t xml:space="preserve"> supply chain</w:t>
      </w:r>
      <w:r>
        <w:t xml:space="preserve"> integration and Circular Economy is highlighted in some of the reports.  The Spanish telecommunication provider </w:t>
      </w:r>
      <w:r w:rsidRPr="004F4CB8">
        <w:t>Telefonica</w:t>
      </w:r>
      <w:r>
        <w:t>, for example</w:t>
      </w:r>
      <w:r w:rsidRPr="004F4CB8">
        <w:t xml:space="preserve"> </w:t>
      </w:r>
      <w:r>
        <w:t>states that</w:t>
      </w:r>
      <w:r w:rsidRPr="004F4CB8">
        <w:t xml:space="preserve"> its suppliers </w:t>
      </w:r>
      <w:r>
        <w:t xml:space="preserve">are </w:t>
      </w:r>
      <w:r w:rsidRPr="004F4CB8">
        <w:t>“</w:t>
      </w:r>
      <w:r>
        <w:t>essential allies in the</w:t>
      </w:r>
      <w:r w:rsidRPr="004F4CB8">
        <w:t xml:space="preserve"> transition</w:t>
      </w:r>
      <w:r>
        <w:t xml:space="preserve"> towards CE</w:t>
      </w:r>
      <w:r w:rsidRPr="004F4CB8">
        <w:t>”</w:t>
      </w:r>
      <w:r>
        <w:t xml:space="preserve">. Their common objective focus on </w:t>
      </w:r>
      <w:r w:rsidRPr="004F4CB8">
        <w:t xml:space="preserve">resources </w:t>
      </w:r>
      <w:r>
        <w:t xml:space="preserve">consumption optimisation </w:t>
      </w:r>
      <w:r w:rsidRPr="004F4CB8">
        <w:t>and stimulating the return of mat</w:t>
      </w:r>
      <w:r>
        <w:t xml:space="preserve">erials to the productive cycle. </w:t>
      </w:r>
      <w:r w:rsidR="00990972">
        <w:t>Table 10</w:t>
      </w:r>
      <w:r w:rsidRPr="003854F4">
        <w:t xml:space="preserve"> </w:t>
      </w:r>
      <w:r>
        <w:t>shows e</w:t>
      </w:r>
      <w:r w:rsidRPr="003854F4">
        <w:t>xamples of SCI activities</w:t>
      </w:r>
      <w:r>
        <w:t xml:space="preserve"> in </w:t>
      </w:r>
      <w:r w:rsidR="00CE77C3">
        <w:t>companies’</w:t>
      </w:r>
      <w:r>
        <w:t xml:space="preserve"> reports.</w:t>
      </w:r>
    </w:p>
    <w:p w14:paraId="5832FA13" w14:textId="458592F9" w:rsidR="000E04B0" w:rsidRDefault="000E04B0" w:rsidP="00990972">
      <w:pPr>
        <w:widowControl w:val="0"/>
        <w:spacing w:line="276" w:lineRule="auto"/>
        <w:ind w:right="-7"/>
        <w:jc w:val="both"/>
      </w:pPr>
      <w:r w:rsidRPr="00F9559C">
        <w:t>Based on this classification, each o</w:t>
      </w:r>
      <w:r>
        <w:t>ne of the 5</w:t>
      </w:r>
      <w:r w:rsidRPr="00F9559C">
        <w:t>0 companies of the considered sample has b</w:t>
      </w:r>
      <w:r>
        <w:t>een assigned a score from 0 to 8</w:t>
      </w:r>
      <w:r w:rsidRPr="00F9559C">
        <w:t xml:space="preserve"> on the basis of the </w:t>
      </w:r>
      <w:r>
        <w:t>presence of traces in the report of these practices. Scores are given by counting the number of practice mentioned. On the basis of the so defined SCI score, three classes has been defined, representing increasing level of supply chain integration. High integrated organisations are the ones with a SCI score ≥ 5. Medium integrated ones, have SCI score between 2 and 4, and low integrated if the score is ≤ 1. Table 1</w:t>
      </w:r>
      <w:r w:rsidR="00990972">
        <w:t>1</w:t>
      </w:r>
      <w:r>
        <w:t xml:space="preserve"> shows how these three classes of organisations are performing in terms of two scores that are related to the stage of implementation of CE practices. The first score is a measure of the quantity of </w:t>
      </w:r>
      <w:r>
        <w:lastRenderedPageBreak/>
        <w:t xml:space="preserve">the CE practices adopted, obtained simply counting how many practices the organisation has included in its CS report; the second score represents an indication of the level of implementation of the practices adopted, and coincides with the CE score previously defined. The two variables seem to have a relationship. Organisations that have a higher SCI score tend to adopt a higher number of CE practices and generally at a higher level of implementation. </w:t>
      </w:r>
    </w:p>
    <w:p w14:paraId="4E18D36E" w14:textId="77777777" w:rsidR="00AE0181" w:rsidRDefault="00AE0181" w:rsidP="003854F4">
      <w:pPr>
        <w:spacing w:line="276" w:lineRule="auto"/>
        <w:ind w:right="-57" w:firstLine="284"/>
        <w:jc w:val="both"/>
      </w:pPr>
    </w:p>
    <w:tbl>
      <w:tblPr>
        <w:tblStyle w:val="TableGrid"/>
        <w:tblW w:w="0" w:type="auto"/>
        <w:tblLook w:val="04A0" w:firstRow="1" w:lastRow="0" w:firstColumn="1" w:lastColumn="0" w:noHBand="0" w:noVBand="1"/>
      </w:tblPr>
      <w:tblGrid>
        <w:gridCol w:w="3397"/>
        <w:gridCol w:w="5529"/>
      </w:tblGrid>
      <w:tr w:rsidR="00694387" w:rsidRPr="00AE0181" w14:paraId="00AA036D" w14:textId="77777777" w:rsidTr="00694387">
        <w:tc>
          <w:tcPr>
            <w:tcW w:w="3397" w:type="dxa"/>
          </w:tcPr>
          <w:p w14:paraId="49DE19C8" w14:textId="71E67DFA" w:rsidR="00694387" w:rsidRPr="000E04B0" w:rsidRDefault="00694387" w:rsidP="00CB11B1">
            <w:pPr>
              <w:spacing w:line="276" w:lineRule="auto"/>
              <w:ind w:right="-57"/>
              <w:jc w:val="both"/>
              <w:rPr>
                <w:rFonts w:ascii="Times New Roman" w:hAnsi="Times New Roman" w:cs="Times New Roman"/>
                <w:b/>
                <w:sz w:val="20"/>
                <w:szCs w:val="20"/>
              </w:rPr>
            </w:pPr>
            <w:r w:rsidRPr="000E04B0">
              <w:rPr>
                <w:rFonts w:ascii="Times New Roman" w:hAnsi="Times New Roman" w:cs="Times New Roman"/>
                <w:b/>
                <w:sz w:val="20"/>
                <w:szCs w:val="20"/>
              </w:rPr>
              <w:t>SCI activity</w:t>
            </w:r>
          </w:p>
        </w:tc>
        <w:tc>
          <w:tcPr>
            <w:tcW w:w="5529" w:type="dxa"/>
          </w:tcPr>
          <w:p w14:paraId="75741080" w14:textId="41068FB5" w:rsidR="00694387" w:rsidRPr="000E04B0" w:rsidRDefault="00694387" w:rsidP="00CB11B1">
            <w:pPr>
              <w:spacing w:line="276" w:lineRule="auto"/>
              <w:ind w:right="-57"/>
              <w:jc w:val="both"/>
              <w:rPr>
                <w:rFonts w:ascii="Times New Roman" w:hAnsi="Times New Roman" w:cs="Times New Roman"/>
                <w:b/>
                <w:sz w:val="20"/>
                <w:szCs w:val="20"/>
              </w:rPr>
            </w:pPr>
            <w:r w:rsidRPr="000E04B0">
              <w:rPr>
                <w:rFonts w:ascii="Times New Roman" w:hAnsi="Times New Roman" w:cs="Times New Roman"/>
                <w:b/>
                <w:sz w:val="20"/>
                <w:szCs w:val="20"/>
              </w:rPr>
              <w:t>Examples</w:t>
            </w:r>
          </w:p>
        </w:tc>
      </w:tr>
      <w:tr w:rsidR="00694387" w:rsidRPr="00AE0181" w14:paraId="4AFE8874" w14:textId="77777777" w:rsidTr="00694387">
        <w:tc>
          <w:tcPr>
            <w:tcW w:w="3397" w:type="dxa"/>
          </w:tcPr>
          <w:p w14:paraId="15522911" w14:textId="25042BF8" w:rsidR="00694387" w:rsidRPr="000E04B0" w:rsidRDefault="000E04B0" w:rsidP="00B80F74">
            <w:pPr>
              <w:spacing w:line="276" w:lineRule="auto"/>
              <w:ind w:right="-57"/>
              <w:rPr>
                <w:rFonts w:ascii="Times New Roman" w:hAnsi="Times New Roman" w:cs="Times New Roman"/>
                <w:bCs/>
                <w:sz w:val="20"/>
                <w:szCs w:val="20"/>
              </w:rPr>
            </w:pPr>
            <w:r>
              <w:rPr>
                <w:rFonts w:ascii="Times New Roman" w:hAnsi="Times New Roman" w:cs="Times New Roman"/>
                <w:bCs/>
                <w:sz w:val="20"/>
                <w:szCs w:val="20"/>
              </w:rPr>
              <w:t>S</w:t>
            </w:r>
            <w:r w:rsidR="00694387" w:rsidRPr="000E04B0">
              <w:rPr>
                <w:rFonts w:ascii="Times New Roman" w:hAnsi="Times New Roman" w:cs="Times New Roman"/>
                <w:bCs/>
                <w:sz w:val="20"/>
                <w:szCs w:val="20"/>
              </w:rPr>
              <w:t xml:space="preserve">haring information </w:t>
            </w:r>
          </w:p>
        </w:tc>
        <w:tc>
          <w:tcPr>
            <w:tcW w:w="5529" w:type="dxa"/>
          </w:tcPr>
          <w:p w14:paraId="332C712D" w14:textId="7685FF39" w:rsidR="00694387" w:rsidRPr="00AE0181" w:rsidRDefault="00B80F74" w:rsidP="009739F6">
            <w:pPr>
              <w:spacing w:line="276" w:lineRule="auto"/>
              <w:ind w:right="-57"/>
              <w:jc w:val="both"/>
              <w:rPr>
                <w:rFonts w:ascii="Times New Roman" w:hAnsi="Times New Roman" w:cs="Times New Roman"/>
                <w:sz w:val="20"/>
                <w:szCs w:val="20"/>
              </w:rPr>
            </w:pPr>
            <w:r w:rsidRPr="00AE0181">
              <w:rPr>
                <w:rFonts w:ascii="Times New Roman" w:hAnsi="Times New Roman" w:cs="Times New Roman"/>
                <w:sz w:val="20"/>
                <w:szCs w:val="20"/>
              </w:rPr>
              <w:t>“</w:t>
            </w:r>
            <w:r w:rsidR="009739F6" w:rsidRPr="00AE0181">
              <w:rPr>
                <w:rFonts w:ascii="Times New Roman" w:hAnsi="Times New Roman" w:cs="Times New Roman"/>
                <w:sz w:val="20"/>
                <w:szCs w:val="20"/>
              </w:rPr>
              <w:t>We minimize food waste in own operations by preventing it, through optimized store replenishment and on-shelf management, and by re-directing unsold food to feed people.</w:t>
            </w:r>
            <w:r w:rsidRPr="00AE0181">
              <w:rPr>
                <w:rFonts w:ascii="Times New Roman" w:hAnsi="Times New Roman" w:cs="Times New Roman"/>
                <w:sz w:val="20"/>
                <w:szCs w:val="20"/>
              </w:rPr>
              <w:t>”</w:t>
            </w:r>
            <w:r w:rsidR="009739F6" w:rsidRPr="00AE0181">
              <w:rPr>
                <w:rFonts w:ascii="Times New Roman" w:hAnsi="Times New Roman" w:cs="Times New Roman"/>
                <w:sz w:val="20"/>
                <w:szCs w:val="20"/>
              </w:rPr>
              <w:t xml:space="preserve"> </w:t>
            </w:r>
            <w:r w:rsidR="00694387" w:rsidRPr="00AE0181">
              <w:rPr>
                <w:rFonts w:ascii="Times New Roman" w:hAnsi="Times New Roman" w:cs="Times New Roman"/>
                <w:sz w:val="20"/>
                <w:szCs w:val="20"/>
              </w:rPr>
              <w:t>(</w:t>
            </w:r>
            <w:r w:rsidR="009739F6" w:rsidRPr="00AE0181">
              <w:rPr>
                <w:rFonts w:ascii="Times New Roman" w:hAnsi="Times New Roman" w:cs="Times New Roman"/>
                <w:b/>
                <w:bCs/>
                <w:sz w:val="20"/>
                <w:szCs w:val="20"/>
              </w:rPr>
              <w:t xml:space="preserve">Royal </w:t>
            </w:r>
            <w:proofErr w:type="spellStart"/>
            <w:r w:rsidR="009739F6" w:rsidRPr="00AE0181">
              <w:rPr>
                <w:rFonts w:ascii="Times New Roman" w:hAnsi="Times New Roman" w:cs="Times New Roman"/>
                <w:b/>
                <w:bCs/>
                <w:sz w:val="20"/>
                <w:szCs w:val="20"/>
              </w:rPr>
              <w:t>Ahold</w:t>
            </w:r>
            <w:proofErr w:type="spellEnd"/>
            <w:r w:rsidR="009739F6" w:rsidRPr="00AE0181">
              <w:rPr>
                <w:rFonts w:ascii="Times New Roman" w:hAnsi="Times New Roman" w:cs="Times New Roman"/>
                <w:b/>
                <w:bCs/>
                <w:sz w:val="20"/>
                <w:szCs w:val="20"/>
              </w:rPr>
              <w:t xml:space="preserve"> Delhaize</w:t>
            </w:r>
            <w:r w:rsidR="00694387" w:rsidRPr="00AE0181">
              <w:rPr>
                <w:rFonts w:ascii="Times New Roman" w:hAnsi="Times New Roman" w:cs="Times New Roman"/>
                <w:sz w:val="20"/>
                <w:szCs w:val="20"/>
              </w:rPr>
              <w:t>)</w:t>
            </w:r>
          </w:p>
        </w:tc>
      </w:tr>
      <w:tr w:rsidR="00694387" w:rsidRPr="00AE0181" w14:paraId="4E15BEEE" w14:textId="77777777" w:rsidTr="00694387">
        <w:tc>
          <w:tcPr>
            <w:tcW w:w="3397" w:type="dxa"/>
          </w:tcPr>
          <w:p w14:paraId="7C6E67AA" w14:textId="20609784" w:rsidR="00694387" w:rsidRPr="000E04B0" w:rsidRDefault="000E04B0" w:rsidP="00B80F74">
            <w:pPr>
              <w:spacing w:line="276" w:lineRule="auto"/>
              <w:ind w:right="-57"/>
              <w:rPr>
                <w:rFonts w:ascii="Times New Roman" w:hAnsi="Times New Roman" w:cs="Times New Roman"/>
                <w:bCs/>
                <w:sz w:val="20"/>
                <w:szCs w:val="20"/>
              </w:rPr>
            </w:pPr>
            <w:r>
              <w:rPr>
                <w:rFonts w:ascii="Times New Roman" w:hAnsi="Times New Roman" w:cs="Times New Roman"/>
                <w:bCs/>
                <w:sz w:val="20"/>
                <w:szCs w:val="20"/>
              </w:rPr>
              <w:t>D</w:t>
            </w:r>
            <w:r w:rsidR="00694387" w:rsidRPr="000E04B0">
              <w:rPr>
                <w:rFonts w:ascii="Times New Roman" w:hAnsi="Times New Roman" w:cs="Times New Roman"/>
                <w:bCs/>
                <w:sz w:val="20"/>
                <w:szCs w:val="20"/>
              </w:rPr>
              <w:t xml:space="preserve">eveloping collaborative approaches </w:t>
            </w:r>
          </w:p>
        </w:tc>
        <w:tc>
          <w:tcPr>
            <w:tcW w:w="5529" w:type="dxa"/>
          </w:tcPr>
          <w:p w14:paraId="3A18377E" w14:textId="5F643378" w:rsidR="00694387" w:rsidRPr="00AE0181" w:rsidRDefault="00B80F74" w:rsidP="00B80F74">
            <w:pPr>
              <w:spacing w:line="240" w:lineRule="auto"/>
              <w:ind w:right="-57"/>
              <w:jc w:val="both"/>
              <w:rPr>
                <w:rFonts w:ascii="Times New Roman" w:hAnsi="Times New Roman" w:cs="Times New Roman"/>
                <w:sz w:val="20"/>
                <w:szCs w:val="20"/>
              </w:rPr>
            </w:pPr>
            <w:r w:rsidRPr="00AE0181">
              <w:rPr>
                <w:rFonts w:ascii="Times New Roman" w:hAnsi="Times New Roman" w:cs="Times New Roman"/>
                <w:sz w:val="20"/>
                <w:szCs w:val="20"/>
              </w:rPr>
              <w:t>“W</w:t>
            </w:r>
            <w:r w:rsidR="00694387" w:rsidRPr="00AE0181">
              <w:rPr>
                <w:rFonts w:ascii="Times New Roman" w:hAnsi="Times New Roman" w:cs="Times New Roman"/>
                <w:sz w:val="20"/>
                <w:szCs w:val="20"/>
              </w:rPr>
              <w:t>e work tirelessly with our suppliers to ensure that our quality standards are met. We run a bespoke due diligence audit programme that offers documented</w:t>
            </w:r>
            <w:r w:rsidRPr="00AE0181">
              <w:rPr>
                <w:rFonts w:ascii="Times New Roman" w:hAnsi="Times New Roman" w:cs="Times New Roman"/>
                <w:sz w:val="20"/>
                <w:szCs w:val="20"/>
              </w:rPr>
              <w:t xml:space="preserve"> </w:t>
            </w:r>
            <w:r w:rsidR="00694387" w:rsidRPr="00AE0181">
              <w:rPr>
                <w:rFonts w:ascii="Times New Roman" w:hAnsi="Times New Roman" w:cs="Times New Roman"/>
                <w:sz w:val="20"/>
                <w:szCs w:val="20"/>
              </w:rPr>
              <w:t>evidence of compliance to our standards and monitors continual improvement.</w:t>
            </w:r>
            <w:r w:rsidRPr="00AE0181">
              <w:rPr>
                <w:rFonts w:ascii="Times New Roman" w:hAnsi="Times New Roman" w:cs="Times New Roman"/>
                <w:sz w:val="20"/>
                <w:szCs w:val="20"/>
              </w:rPr>
              <w:t>”</w:t>
            </w:r>
            <w:r w:rsidR="00694387" w:rsidRPr="00AE0181">
              <w:rPr>
                <w:rFonts w:ascii="Times New Roman" w:hAnsi="Times New Roman" w:cs="Times New Roman"/>
                <w:sz w:val="20"/>
                <w:szCs w:val="20"/>
              </w:rPr>
              <w:t xml:space="preserve"> (</w:t>
            </w:r>
            <w:r w:rsidR="00694387" w:rsidRPr="00AE0181">
              <w:rPr>
                <w:rFonts w:ascii="Times New Roman" w:hAnsi="Times New Roman" w:cs="Times New Roman"/>
                <w:b/>
                <w:bCs/>
                <w:sz w:val="20"/>
                <w:szCs w:val="20"/>
              </w:rPr>
              <w:t>Tesco</w:t>
            </w:r>
            <w:r w:rsidR="00694387" w:rsidRPr="00AE0181">
              <w:rPr>
                <w:rFonts w:ascii="Times New Roman" w:hAnsi="Times New Roman" w:cs="Times New Roman"/>
                <w:sz w:val="20"/>
                <w:szCs w:val="20"/>
              </w:rPr>
              <w:t>)</w:t>
            </w:r>
          </w:p>
        </w:tc>
      </w:tr>
      <w:tr w:rsidR="00694387" w:rsidRPr="00AE0181" w14:paraId="5DE360E2" w14:textId="77777777" w:rsidTr="00694387">
        <w:tc>
          <w:tcPr>
            <w:tcW w:w="3397" w:type="dxa"/>
          </w:tcPr>
          <w:p w14:paraId="440DBD5D" w14:textId="3B98DD19" w:rsidR="00694387" w:rsidRPr="000E04B0" w:rsidRDefault="000E04B0" w:rsidP="00B80F74">
            <w:pPr>
              <w:spacing w:line="276" w:lineRule="auto"/>
              <w:ind w:right="-57"/>
              <w:rPr>
                <w:rFonts w:ascii="Times New Roman" w:hAnsi="Times New Roman" w:cs="Times New Roman"/>
                <w:bCs/>
                <w:sz w:val="20"/>
                <w:szCs w:val="20"/>
              </w:rPr>
            </w:pPr>
            <w:r>
              <w:rPr>
                <w:rFonts w:ascii="Times New Roman" w:hAnsi="Times New Roman" w:cs="Times New Roman"/>
                <w:bCs/>
                <w:sz w:val="20"/>
                <w:szCs w:val="20"/>
              </w:rPr>
              <w:t>J</w:t>
            </w:r>
            <w:r w:rsidR="00694387" w:rsidRPr="000E04B0">
              <w:rPr>
                <w:rFonts w:ascii="Times New Roman" w:hAnsi="Times New Roman" w:cs="Times New Roman"/>
                <w:bCs/>
                <w:sz w:val="20"/>
                <w:szCs w:val="20"/>
              </w:rPr>
              <w:t xml:space="preserve">oint decision-making with key suppliers/customers </w:t>
            </w:r>
          </w:p>
        </w:tc>
        <w:tc>
          <w:tcPr>
            <w:tcW w:w="5529" w:type="dxa"/>
          </w:tcPr>
          <w:p w14:paraId="02F72216" w14:textId="2621FF15" w:rsidR="00694387" w:rsidRPr="00AE0181" w:rsidRDefault="00B80F74" w:rsidP="009739F6">
            <w:pPr>
              <w:spacing w:line="276" w:lineRule="auto"/>
              <w:ind w:right="-57"/>
              <w:jc w:val="both"/>
              <w:rPr>
                <w:rFonts w:ascii="Times New Roman" w:hAnsi="Times New Roman" w:cs="Times New Roman"/>
                <w:sz w:val="20"/>
                <w:szCs w:val="20"/>
              </w:rPr>
            </w:pPr>
            <w:r w:rsidRPr="00AE0181">
              <w:rPr>
                <w:rFonts w:ascii="Times New Roman" w:hAnsi="Times New Roman" w:cs="Times New Roman"/>
                <w:sz w:val="20"/>
                <w:szCs w:val="20"/>
              </w:rPr>
              <w:t>“</w:t>
            </w:r>
            <w:r w:rsidR="009739F6" w:rsidRPr="00AE0181">
              <w:rPr>
                <w:rFonts w:ascii="Times New Roman" w:hAnsi="Times New Roman" w:cs="Times New Roman"/>
                <w:sz w:val="20"/>
                <w:szCs w:val="20"/>
              </w:rPr>
              <w:t>Another aspect of supplier engagement focuses on fostering innovation to improve products, processes and content, often leading to sustainable solutions such as the use of recycled raw materials or weigh reduction</w:t>
            </w:r>
            <w:r w:rsidRPr="00AE0181">
              <w:rPr>
                <w:rFonts w:ascii="Times New Roman" w:hAnsi="Times New Roman" w:cs="Times New Roman"/>
                <w:sz w:val="20"/>
                <w:szCs w:val="20"/>
              </w:rPr>
              <w:t>”</w:t>
            </w:r>
            <w:r w:rsidR="009739F6" w:rsidRPr="00AE0181">
              <w:rPr>
                <w:rFonts w:ascii="Times New Roman" w:hAnsi="Times New Roman" w:cs="Times New Roman"/>
                <w:sz w:val="20"/>
                <w:szCs w:val="20"/>
              </w:rPr>
              <w:t xml:space="preserve"> (</w:t>
            </w:r>
            <w:r w:rsidR="009739F6" w:rsidRPr="00AE0181">
              <w:rPr>
                <w:rFonts w:ascii="Times New Roman" w:hAnsi="Times New Roman" w:cs="Times New Roman"/>
                <w:b/>
                <w:bCs/>
                <w:sz w:val="20"/>
                <w:szCs w:val="20"/>
              </w:rPr>
              <w:t>FCA</w:t>
            </w:r>
            <w:r w:rsidR="009739F6" w:rsidRPr="00AE0181">
              <w:rPr>
                <w:rFonts w:ascii="Times New Roman" w:hAnsi="Times New Roman" w:cs="Times New Roman"/>
                <w:sz w:val="20"/>
                <w:szCs w:val="20"/>
              </w:rPr>
              <w:t>)</w:t>
            </w:r>
          </w:p>
        </w:tc>
      </w:tr>
      <w:tr w:rsidR="00694387" w:rsidRPr="00AE0181" w14:paraId="1FAB4FB1" w14:textId="77777777" w:rsidTr="00694387">
        <w:trPr>
          <w:trHeight w:val="77"/>
        </w:trPr>
        <w:tc>
          <w:tcPr>
            <w:tcW w:w="3397" w:type="dxa"/>
          </w:tcPr>
          <w:p w14:paraId="286A1C26" w14:textId="51F7F898" w:rsidR="00694387" w:rsidRPr="000E04B0" w:rsidRDefault="000E04B0" w:rsidP="00B80F74">
            <w:pPr>
              <w:spacing w:line="276" w:lineRule="auto"/>
              <w:ind w:right="-57"/>
              <w:rPr>
                <w:rFonts w:ascii="Times New Roman" w:hAnsi="Times New Roman" w:cs="Times New Roman"/>
                <w:bCs/>
                <w:sz w:val="20"/>
                <w:szCs w:val="20"/>
              </w:rPr>
            </w:pPr>
            <w:r>
              <w:rPr>
                <w:rFonts w:ascii="Times New Roman" w:hAnsi="Times New Roman" w:cs="Times New Roman"/>
                <w:bCs/>
                <w:sz w:val="20"/>
                <w:szCs w:val="20"/>
              </w:rPr>
              <w:t>S</w:t>
            </w:r>
            <w:r w:rsidR="00694387" w:rsidRPr="000E04B0">
              <w:rPr>
                <w:rFonts w:ascii="Times New Roman" w:hAnsi="Times New Roman" w:cs="Times New Roman"/>
                <w:bCs/>
                <w:sz w:val="20"/>
                <w:szCs w:val="20"/>
              </w:rPr>
              <w:t xml:space="preserve">ystem coupling with key suppliers/customers </w:t>
            </w:r>
          </w:p>
        </w:tc>
        <w:tc>
          <w:tcPr>
            <w:tcW w:w="5529" w:type="dxa"/>
          </w:tcPr>
          <w:p w14:paraId="67888BF5" w14:textId="77777777" w:rsidR="009739F6" w:rsidRPr="00AE0181" w:rsidRDefault="009739F6" w:rsidP="009739F6">
            <w:pPr>
              <w:spacing w:line="276" w:lineRule="auto"/>
              <w:ind w:right="-57"/>
              <w:jc w:val="both"/>
              <w:rPr>
                <w:rFonts w:ascii="Times New Roman" w:hAnsi="Times New Roman" w:cs="Times New Roman"/>
                <w:sz w:val="20"/>
                <w:szCs w:val="20"/>
              </w:rPr>
            </w:pPr>
            <w:r w:rsidRPr="00AE0181">
              <w:rPr>
                <w:rFonts w:ascii="Times New Roman" w:hAnsi="Times New Roman" w:cs="Times New Roman"/>
                <w:sz w:val="20"/>
                <w:szCs w:val="20"/>
              </w:rPr>
              <w:t>As the Company performs a strong platform prime integrator</w:t>
            </w:r>
          </w:p>
          <w:p w14:paraId="7C6E171C" w14:textId="77777777" w:rsidR="009739F6" w:rsidRPr="00AE0181" w:rsidRDefault="009739F6" w:rsidP="009739F6">
            <w:pPr>
              <w:spacing w:line="276" w:lineRule="auto"/>
              <w:ind w:right="-57"/>
              <w:jc w:val="both"/>
              <w:rPr>
                <w:rFonts w:ascii="Times New Roman" w:hAnsi="Times New Roman" w:cs="Times New Roman"/>
                <w:sz w:val="20"/>
                <w:szCs w:val="20"/>
              </w:rPr>
            </w:pPr>
            <w:r w:rsidRPr="00AE0181">
              <w:rPr>
                <w:rFonts w:ascii="Times New Roman" w:hAnsi="Times New Roman" w:cs="Times New Roman"/>
                <w:sz w:val="20"/>
                <w:szCs w:val="20"/>
              </w:rPr>
              <w:t>role, managing the supplier base to enable the delivery of on</w:t>
            </w:r>
          </w:p>
          <w:p w14:paraId="22D9FC28" w14:textId="0DA0E820" w:rsidR="00694387" w:rsidRPr="00AE0181" w:rsidRDefault="009739F6" w:rsidP="00CE77C3">
            <w:pPr>
              <w:spacing w:line="276" w:lineRule="auto"/>
              <w:ind w:right="-57"/>
              <w:jc w:val="both"/>
              <w:rPr>
                <w:rFonts w:ascii="Times New Roman" w:hAnsi="Times New Roman" w:cs="Times New Roman"/>
                <w:sz w:val="20"/>
                <w:szCs w:val="20"/>
              </w:rPr>
            </w:pPr>
            <w:proofErr w:type="gramStart"/>
            <w:r w:rsidRPr="00AE0181">
              <w:rPr>
                <w:rFonts w:ascii="Times New Roman" w:hAnsi="Times New Roman" w:cs="Times New Roman"/>
                <w:sz w:val="20"/>
                <w:szCs w:val="20"/>
              </w:rPr>
              <w:t>time</w:t>
            </w:r>
            <w:proofErr w:type="gramEnd"/>
            <w:r w:rsidRPr="00AE0181">
              <w:rPr>
                <w:rFonts w:ascii="Times New Roman" w:hAnsi="Times New Roman" w:cs="Times New Roman"/>
                <w:sz w:val="20"/>
                <w:szCs w:val="20"/>
              </w:rPr>
              <w:t xml:space="preserve"> and on quality product to the final customer. […] The </w:t>
            </w:r>
            <w:r w:rsidR="00CE77C3" w:rsidRPr="00AE0181">
              <w:rPr>
                <w:rFonts w:ascii="Times New Roman" w:hAnsi="Times New Roman" w:cs="Times New Roman"/>
                <w:sz w:val="20"/>
                <w:szCs w:val="20"/>
              </w:rPr>
              <w:t>Company’s suppliers</w:t>
            </w:r>
            <w:r w:rsidRPr="00AE0181">
              <w:rPr>
                <w:rFonts w:ascii="Times New Roman" w:hAnsi="Times New Roman" w:cs="Times New Roman"/>
                <w:sz w:val="20"/>
                <w:szCs w:val="20"/>
              </w:rPr>
              <w:t xml:space="preserve"> provide a large proportion of the value in our products, necessitating a</w:t>
            </w:r>
            <w:r w:rsidR="00CE77C3" w:rsidRPr="00AE0181">
              <w:rPr>
                <w:rFonts w:ascii="Times New Roman" w:hAnsi="Times New Roman" w:cs="Times New Roman"/>
                <w:sz w:val="20"/>
                <w:szCs w:val="20"/>
              </w:rPr>
              <w:t xml:space="preserve"> robust supply-chain governance </w:t>
            </w:r>
            <w:r w:rsidRPr="00AE0181">
              <w:rPr>
                <w:rFonts w:ascii="Times New Roman" w:hAnsi="Times New Roman" w:cs="Times New Roman"/>
                <w:sz w:val="20"/>
                <w:szCs w:val="20"/>
              </w:rPr>
              <w:t>framework. This is suppor</w:t>
            </w:r>
            <w:r w:rsidR="00CE77C3" w:rsidRPr="00AE0181">
              <w:rPr>
                <w:rFonts w:ascii="Times New Roman" w:hAnsi="Times New Roman" w:cs="Times New Roman"/>
                <w:sz w:val="20"/>
                <w:szCs w:val="20"/>
              </w:rPr>
              <w:t xml:space="preserve">ted by processes and tools that </w:t>
            </w:r>
            <w:r w:rsidRPr="00AE0181">
              <w:rPr>
                <w:rFonts w:ascii="Times New Roman" w:hAnsi="Times New Roman" w:cs="Times New Roman"/>
                <w:sz w:val="20"/>
                <w:szCs w:val="20"/>
              </w:rPr>
              <w:t xml:space="preserve">foster partnership, risk mitigation and supplier </w:t>
            </w:r>
            <w:r w:rsidR="00CE77C3" w:rsidRPr="00AE0181">
              <w:rPr>
                <w:rFonts w:ascii="Times New Roman" w:hAnsi="Times New Roman" w:cs="Times New Roman"/>
                <w:sz w:val="20"/>
                <w:szCs w:val="20"/>
              </w:rPr>
              <w:t xml:space="preserve">performance </w:t>
            </w:r>
            <w:r w:rsidRPr="00AE0181">
              <w:rPr>
                <w:rFonts w:ascii="Times New Roman" w:hAnsi="Times New Roman" w:cs="Times New Roman"/>
                <w:sz w:val="20"/>
                <w:szCs w:val="20"/>
              </w:rPr>
              <w:t>development. (</w:t>
            </w:r>
            <w:r w:rsidRPr="00AE0181">
              <w:rPr>
                <w:rFonts w:ascii="Times New Roman" w:hAnsi="Times New Roman" w:cs="Times New Roman"/>
                <w:b/>
                <w:bCs/>
                <w:sz w:val="20"/>
                <w:szCs w:val="20"/>
              </w:rPr>
              <w:t>Airbus</w:t>
            </w:r>
            <w:r w:rsidRPr="00AE0181">
              <w:rPr>
                <w:rFonts w:ascii="Times New Roman" w:hAnsi="Times New Roman" w:cs="Times New Roman"/>
                <w:sz w:val="20"/>
                <w:szCs w:val="20"/>
              </w:rPr>
              <w:t>)</w:t>
            </w:r>
          </w:p>
        </w:tc>
      </w:tr>
    </w:tbl>
    <w:p w14:paraId="1F63E4DE" w14:textId="02D63685" w:rsidR="000E04B0" w:rsidRPr="00990972" w:rsidRDefault="00990972" w:rsidP="003854F4">
      <w:pPr>
        <w:spacing w:line="360" w:lineRule="auto"/>
        <w:jc w:val="center"/>
        <w:rPr>
          <w:bCs/>
          <w:sz w:val="20"/>
          <w:szCs w:val="20"/>
        </w:rPr>
      </w:pPr>
      <w:r>
        <w:rPr>
          <w:bCs/>
          <w:sz w:val="20"/>
          <w:szCs w:val="20"/>
        </w:rPr>
        <w:t>Table 10:</w:t>
      </w:r>
      <w:r w:rsidR="003854F4" w:rsidRPr="00990972">
        <w:rPr>
          <w:bCs/>
          <w:sz w:val="20"/>
          <w:szCs w:val="20"/>
        </w:rPr>
        <w:t xml:space="preserve"> Examples of SCI activities</w:t>
      </w:r>
    </w:p>
    <w:p w14:paraId="55FD6A57" w14:textId="377A5FE0" w:rsidR="003854F4" w:rsidRPr="006013E4" w:rsidRDefault="003854F4" w:rsidP="003854F4">
      <w:pPr>
        <w:spacing w:line="360" w:lineRule="auto"/>
        <w:jc w:val="center"/>
        <w:rPr>
          <w:bCs/>
          <w:sz w:val="20"/>
          <w:szCs w:val="20"/>
        </w:rPr>
      </w:pPr>
    </w:p>
    <w:tbl>
      <w:tblPr>
        <w:tblStyle w:val="TableGrid"/>
        <w:tblW w:w="0" w:type="auto"/>
        <w:jc w:val="center"/>
        <w:tblLook w:val="04A0" w:firstRow="1" w:lastRow="0" w:firstColumn="1" w:lastColumn="0" w:noHBand="0" w:noVBand="1"/>
      </w:tblPr>
      <w:tblGrid>
        <w:gridCol w:w="1811"/>
        <w:gridCol w:w="3016"/>
        <w:gridCol w:w="1749"/>
      </w:tblGrid>
      <w:tr w:rsidR="00E86666" w:rsidRPr="006013E4" w14:paraId="32F34D46" w14:textId="77777777" w:rsidTr="00395433">
        <w:trPr>
          <w:jc w:val="center"/>
        </w:trPr>
        <w:tc>
          <w:tcPr>
            <w:tcW w:w="0" w:type="auto"/>
          </w:tcPr>
          <w:p w14:paraId="3F35BF05" w14:textId="4603536A" w:rsidR="00E86666" w:rsidRPr="006013E4" w:rsidRDefault="00E86666" w:rsidP="00E86666">
            <w:pPr>
              <w:spacing w:line="240" w:lineRule="auto"/>
              <w:jc w:val="center"/>
              <w:rPr>
                <w:rFonts w:ascii="Times New Roman" w:hAnsi="Times New Roman" w:cs="Times New Roman"/>
                <w:b/>
                <w:sz w:val="20"/>
                <w:szCs w:val="20"/>
              </w:rPr>
            </w:pPr>
            <w:r w:rsidRPr="006013E4">
              <w:rPr>
                <w:rFonts w:ascii="Times New Roman" w:hAnsi="Times New Roman" w:cs="Times New Roman"/>
                <w:b/>
                <w:sz w:val="20"/>
                <w:szCs w:val="20"/>
              </w:rPr>
              <w:t>SCI class</w:t>
            </w:r>
          </w:p>
        </w:tc>
        <w:tc>
          <w:tcPr>
            <w:tcW w:w="0" w:type="auto"/>
          </w:tcPr>
          <w:p w14:paraId="0BEDEBE0" w14:textId="1E8BBED5" w:rsidR="00E86666" w:rsidRPr="006013E4" w:rsidRDefault="00395433" w:rsidP="00395433">
            <w:pPr>
              <w:spacing w:line="240" w:lineRule="auto"/>
              <w:jc w:val="center"/>
              <w:rPr>
                <w:rFonts w:ascii="Times New Roman" w:hAnsi="Times New Roman" w:cs="Times New Roman"/>
                <w:b/>
                <w:sz w:val="20"/>
                <w:szCs w:val="20"/>
              </w:rPr>
            </w:pPr>
            <w:r w:rsidRPr="006013E4">
              <w:rPr>
                <w:rFonts w:ascii="Times New Roman" w:hAnsi="Times New Roman" w:cs="Times New Roman"/>
                <w:b/>
                <w:bCs/>
                <w:sz w:val="20"/>
                <w:szCs w:val="20"/>
              </w:rPr>
              <w:t>Average number of CE practices</w:t>
            </w:r>
          </w:p>
        </w:tc>
        <w:tc>
          <w:tcPr>
            <w:tcW w:w="0" w:type="auto"/>
          </w:tcPr>
          <w:p w14:paraId="417EA7AC" w14:textId="1D6557FF" w:rsidR="00E86666" w:rsidRPr="006013E4" w:rsidRDefault="00395433" w:rsidP="00E86666">
            <w:pPr>
              <w:spacing w:line="240" w:lineRule="auto"/>
              <w:jc w:val="center"/>
              <w:rPr>
                <w:rFonts w:ascii="Times New Roman" w:hAnsi="Times New Roman" w:cs="Times New Roman"/>
                <w:b/>
                <w:sz w:val="20"/>
                <w:szCs w:val="20"/>
              </w:rPr>
            </w:pPr>
            <w:r w:rsidRPr="006013E4">
              <w:rPr>
                <w:rFonts w:ascii="Times New Roman" w:hAnsi="Times New Roman" w:cs="Times New Roman"/>
                <w:b/>
                <w:bCs/>
                <w:sz w:val="20"/>
                <w:szCs w:val="20"/>
              </w:rPr>
              <w:t>Average CE score</w:t>
            </w:r>
          </w:p>
        </w:tc>
      </w:tr>
      <w:tr w:rsidR="00E86666" w:rsidRPr="006013E4" w14:paraId="24791235" w14:textId="77777777" w:rsidTr="00395433">
        <w:trPr>
          <w:jc w:val="center"/>
        </w:trPr>
        <w:tc>
          <w:tcPr>
            <w:tcW w:w="0" w:type="auto"/>
          </w:tcPr>
          <w:p w14:paraId="3079825F" w14:textId="5B1D4CBA" w:rsidR="00E86666" w:rsidRPr="006013E4" w:rsidRDefault="00395433" w:rsidP="00E86666">
            <w:pPr>
              <w:spacing w:line="240" w:lineRule="auto"/>
              <w:jc w:val="right"/>
              <w:rPr>
                <w:rFonts w:ascii="Times New Roman" w:hAnsi="Times New Roman" w:cs="Times New Roman"/>
                <w:bCs/>
                <w:sz w:val="20"/>
                <w:szCs w:val="20"/>
              </w:rPr>
            </w:pPr>
            <w:r w:rsidRPr="006013E4">
              <w:rPr>
                <w:rFonts w:ascii="Times New Roman" w:hAnsi="Times New Roman" w:cs="Times New Roman"/>
                <w:bCs/>
                <w:sz w:val="20"/>
                <w:szCs w:val="20"/>
              </w:rPr>
              <w:t>High integration</w:t>
            </w:r>
          </w:p>
          <w:p w14:paraId="3AE83D76" w14:textId="7B1275E9" w:rsidR="00E86666" w:rsidRPr="006013E4" w:rsidRDefault="00E86666" w:rsidP="005E7BE1">
            <w:pPr>
              <w:spacing w:line="240" w:lineRule="auto"/>
              <w:jc w:val="right"/>
              <w:rPr>
                <w:rFonts w:ascii="Times New Roman" w:hAnsi="Times New Roman" w:cs="Times New Roman"/>
                <w:sz w:val="20"/>
                <w:szCs w:val="20"/>
              </w:rPr>
            </w:pPr>
            <w:r w:rsidRPr="006013E4">
              <w:rPr>
                <w:rFonts w:ascii="Times New Roman" w:hAnsi="Times New Roman" w:cs="Times New Roman"/>
                <w:bCs/>
                <w:sz w:val="20"/>
                <w:szCs w:val="20"/>
              </w:rPr>
              <w:t xml:space="preserve"> </w:t>
            </w:r>
            <w:r w:rsidR="00661BA0" w:rsidRPr="006013E4">
              <w:rPr>
                <w:rFonts w:ascii="Times New Roman" w:hAnsi="Times New Roman" w:cs="Times New Roman"/>
                <w:bCs/>
                <w:sz w:val="20"/>
                <w:szCs w:val="20"/>
              </w:rPr>
              <w:t xml:space="preserve">(SCI score </w:t>
            </w:r>
            <w:r w:rsidR="005E7BE1" w:rsidRPr="006013E4">
              <w:rPr>
                <w:rFonts w:ascii="Times New Roman" w:hAnsi="Times New Roman" w:cs="Times New Roman"/>
                <w:bCs/>
                <w:sz w:val="20"/>
                <w:szCs w:val="20"/>
              </w:rPr>
              <w:t>≥</w:t>
            </w:r>
            <w:r w:rsidR="00D31A68" w:rsidRPr="006013E4">
              <w:rPr>
                <w:rFonts w:ascii="Times New Roman" w:hAnsi="Times New Roman" w:cs="Times New Roman"/>
                <w:bCs/>
                <w:sz w:val="20"/>
                <w:szCs w:val="20"/>
              </w:rPr>
              <w:t>5</w:t>
            </w:r>
            <w:r w:rsidRPr="006013E4">
              <w:rPr>
                <w:rFonts w:ascii="Times New Roman" w:hAnsi="Times New Roman" w:cs="Times New Roman"/>
                <w:bCs/>
                <w:sz w:val="20"/>
                <w:szCs w:val="20"/>
              </w:rPr>
              <w:t>)</w:t>
            </w:r>
          </w:p>
        </w:tc>
        <w:tc>
          <w:tcPr>
            <w:tcW w:w="0" w:type="auto"/>
          </w:tcPr>
          <w:p w14:paraId="7A8AB932" w14:textId="02D11726" w:rsidR="00E86666" w:rsidRPr="006013E4" w:rsidRDefault="00D31A68" w:rsidP="00E86666">
            <w:pPr>
              <w:spacing w:line="240" w:lineRule="auto"/>
              <w:jc w:val="center"/>
              <w:rPr>
                <w:rFonts w:ascii="Times New Roman" w:hAnsi="Times New Roman" w:cs="Times New Roman"/>
                <w:b/>
                <w:sz w:val="20"/>
                <w:szCs w:val="20"/>
              </w:rPr>
            </w:pPr>
            <w:r w:rsidRPr="006013E4">
              <w:rPr>
                <w:rFonts w:ascii="Times New Roman" w:hAnsi="Times New Roman" w:cs="Times New Roman"/>
                <w:sz w:val="20"/>
                <w:szCs w:val="20"/>
              </w:rPr>
              <w:t>9</w:t>
            </w:r>
          </w:p>
        </w:tc>
        <w:tc>
          <w:tcPr>
            <w:tcW w:w="0" w:type="auto"/>
          </w:tcPr>
          <w:p w14:paraId="36EFB17E" w14:textId="761CC5B5" w:rsidR="00E86666" w:rsidRPr="006013E4" w:rsidRDefault="00D31A68" w:rsidP="00E86666">
            <w:pPr>
              <w:spacing w:line="240" w:lineRule="auto"/>
              <w:jc w:val="center"/>
              <w:rPr>
                <w:rFonts w:ascii="Times New Roman" w:hAnsi="Times New Roman" w:cs="Times New Roman"/>
                <w:b/>
                <w:sz w:val="20"/>
                <w:szCs w:val="20"/>
              </w:rPr>
            </w:pPr>
            <w:r w:rsidRPr="006013E4">
              <w:rPr>
                <w:rFonts w:ascii="Times New Roman" w:hAnsi="Times New Roman" w:cs="Times New Roman"/>
                <w:sz w:val="20"/>
                <w:szCs w:val="20"/>
              </w:rPr>
              <w:t>14.3</w:t>
            </w:r>
          </w:p>
        </w:tc>
      </w:tr>
      <w:tr w:rsidR="00E86666" w:rsidRPr="006013E4" w14:paraId="0427311C" w14:textId="77777777" w:rsidTr="00395433">
        <w:trPr>
          <w:jc w:val="center"/>
        </w:trPr>
        <w:tc>
          <w:tcPr>
            <w:tcW w:w="0" w:type="auto"/>
          </w:tcPr>
          <w:p w14:paraId="53BC3027" w14:textId="0CE8DC43" w:rsidR="00E86666" w:rsidRPr="006013E4" w:rsidRDefault="00DC7B80" w:rsidP="005E7BE1">
            <w:pPr>
              <w:spacing w:line="240" w:lineRule="auto"/>
              <w:jc w:val="right"/>
              <w:rPr>
                <w:rFonts w:ascii="Times New Roman" w:hAnsi="Times New Roman" w:cs="Times New Roman"/>
                <w:sz w:val="20"/>
                <w:szCs w:val="20"/>
              </w:rPr>
            </w:pPr>
            <w:r w:rsidRPr="006013E4">
              <w:rPr>
                <w:rFonts w:ascii="Times New Roman" w:hAnsi="Times New Roman" w:cs="Times New Roman"/>
                <w:bCs/>
                <w:sz w:val="20"/>
                <w:szCs w:val="20"/>
              </w:rPr>
              <w:t>M</w:t>
            </w:r>
            <w:r w:rsidR="00395433" w:rsidRPr="006013E4">
              <w:rPr>
                <w:rFonts w:ascii="Times New Roman" w:hAnsi="Times New Roman" w:cs="Times New Roman"/>
                <w:bCs/>
                <w:sz w:val="20"/>
                <w:szCs w:val="20"/>
              </w:rPr>
              <w:t>edium integration</w:t>
            </w:r>
            <w:r w:rsidR="00E86666" w:rsidRPr="006013E4">
              <w:rPr>
                <w:rFonts w:ascii="Times New Roman" w:hAnsi="Times New Roman" w:cs="Times New Roman"/>
                <w:bCs/>
                <w:sz w:val="20"/>
                <w:szCs w:val="20"/>
              </w:rPr>
              <w:t xml:space="preserve"> </w:t>
            </w:r>
            <w:r w:rsidRPr="006013E4">
              <w:rPr>
                <w:rFonts w:ascii="Times New Roman" w:hAnsi="Times New Roman" w:cs="Times New Roman"/>
                <w:bCs/>
                <w:sz w:val="20"/>
                <w:szCs w:val="20"/>
              </w:rPr>
              <w:br/>
            </w:r>
            <w:r w:rsidR="00E86666" w:rsidRPr="006013E4">
              <w:rPr>
                <w:rFonts w:ascii="Times New Roman" w:hAnsi="Times New Roman" w:cs="Times New Roman"/>
                <w:bCs/>
                <w:sz w:val="20"/>
                <w:szCs w:val="20"/>
              </w:rPr>
              <w:t>(</w:t>
            </w:r>
            <w:r w:rsidR="005E7BE1" w:rsidRPr="006013E4">
              <w:rPr>
                <w:rFonts w:ascii="Times New Roman" w:hAnsi="Times New Roman" w:cs="Times New Roman"/>
                <w:bCs/>
                <w:sz w:val="20"/>
                <w:szCs w:val="20"/>
              </w:rPr>
              <w:t>2≤</w:t>
            </w:r>
            <w:r w:rsidR="00E86666" w:rsidRPr="006013E4">
              <w:rPr>
                <w:rFonts w:ascii="Times New Roman" w:hAnsi="Times New Roman" w:cs="Times New Roman"/>
                <w:bCs/>
                <w:sz w:val="20"/>
                <w:szCs w:val="20"/>
              </w:rPr>
              <w:t>S</w:t>
            </w:r>
            <w:r w:rsidR="00CE77C3" w:rsidRPr="006013E4">
              <w:rPr>
                <w:rFonts w:ascii="Times New Roman" w:hAnsi="Times New Roman" w:cs="Times New Roman"/>
                <w:bCs/>
                <w:sz w:val="20"/>
                <w:szCs w:val="20"/>
              </w:rPr>
              <w:t>CI score</w:t>
            </w:r>
            <w:r w:rsidR="005E7BE1" w:rsidRPr="006013E4">
              <w:rPr>
                <w:rFonts w:ascii="Times New Roman" w:hAnsi="Times New Roman" w:cs="Times New Roman"/>
                <w:bCs/>
                <w:sz w:val="20"/>
                <w:szCs w:val="20"/>
              </w:rPr>
              <w:t>&lt;5</w:t>
            </w:r>
            <w:r w:rsidR="00E86666" w:rsidRPr="006013E4">
              <w:rPr>
                <w:rFonts w:ascii="Times New Roman" w:hAnsi="Times New Roman" w:cs="Times New Roman"/>
                <w:bCs/>
                <w:sz w:val="20"/>
                <w:szCs w:val="20"/>
              </w:rPr>
              <w:t xml:space="preserve"> )</w:t>
            </w:r>
          </w:p>
        </w:tc>
        <w:tc>
          <w:tcPr>
            <w:tcW w:w="0" w:type="auto"/>
          </w:tcPr>
          <w:p w14:paraId="75902B25" w14:textId="2E01C5EA" w:rsidR="00E86666" w:rsidRPr="006013E4" w:rsidRDefault="00D31A68" w:rsidP="00E86666">
            <w:pPr>
              <w:spacing w:line="240" w:lineRule="auto"/>
              <w:jc w:val="center"/>
              <w:rPr>
                <w:rFonts w:ascii="Times New Roman" w:hAnsi="Times New Roman" w:cs="Times New Roman"/>
                <w:b/>
                <w:sz w:val="20"/>
                <w:szCs w:val="20"/>
              </w:rPr>
            </w:pPr>
            <w:r w:rsidRPr="006013E4">
              <w:rPr>
                <w:rFonts w:ascii="Times New Roman" w:hAnsi="Times New Roman" w:cs="Times New Roman"/>
                <w:sz w:val="20"/>
                <w:szCs w:val="20"/>
              </w:rPr>
              <w:t>6</w:t>
            </w:r>
          </w:p>
        </w:tc>
        <w:tc>
          <w:tcPr>
            <w:tcW w:w="0" w:type="auto"/>
          </w:tcPr>
          <w:p w14:paraId="36D4289F" w14:textId="00C07E90" w:rsidR="00E86666" w:rsidRPr="006013E4" w:rsidRDefault="00E86666" w:rsidP="00E86666">
            <w:pPr>
              <w:spacing w:line="240" w:lineRule="auto"/>
              <w:jc w:val="center"/>
              <w:rPr>
                <w:rFonts w:ascii="Times New Roman" w:hAnsi="Times New Roman" w:cs="Times New Roman"/>
                <w:b/>
                <w:sz w:val="20"/>
                <w:szCs w:val="20"/>
              </w:rPr>
            </w:pPr>
            <w:r w:rsidRPr="006013E4">
              <w:rPr>
                <w:rFonts w:ascii="Times New Roman" w:hAnsi="Times New Roman" w:cs="Times New Roman"/>
                <w:sz w:val="20"/>
                <w:szCs w:val="20"/>
              </w:rPr>
              <w:t>13.1</w:t>
            </w:r>
          </w:p>
        </w:tc>
      </w:tr>
      <w:tr w:rsidR="00E86666" w:rsidRPr="006013E4" w14:paraId="443837AC" w14:textId="77777777" w:rsidTr="00395433">
        <w:trPr>
          <w:jc w:val="center"/>
        </w:trPr>
        <w:tc>
          <w:tcPr>
            <w:tcW w:w="0" w:type="auto"/>
          </w:tcPr>
          <w:p w14:paraId="3857D2A4" w14:textId="5EF27E94" w:rsidR="00E86666" w:rsidRPr="006013E4" w:rsidRDefault="00395433" w:rsidP="005E7BE1">
            <w:pPr>
              <w:spacing w:line="240" w:lineRule="auto"/>
              <w:jc w:val="right"/>
              <w:rPr>
                <w:rFonts w:ascii="Times New Roman" w:hAnsi="Times New Roman" w:cs="Times New Roman"/>
                <w:sz w:val="20"/>
                <w:szCs w:val="20"/>
              </w:rPr>
            </w:pPr>
            <w:r w:rsidRPr="006013E4">
              <w:rPr>
                <w:rFonts w:ascii="Times New Roman" w:hAnsi="Times New Roman" w:cs="Times New Roman"/>
                <w:bCs/>
                <w:sz w:val="20"/>
                <w:szCs w:val="20"/>
              </w:rPr>
              <w:t>L</w:t>
            </w:r>
            <w:r w:rsidR="00E86666" w:rsidRPr="006013E4">
              <w:rPr>
                <w:rFonts w:ascii="Times New Roman" w:hAnsi="Times New Roman" w:cs="Times New Roman"/>
                <w:bCs/>
                <w:sz w:val="20"/>
                <w:szCs w:val="20"/>
              </w:rPr>
              <w:t>ow integrat</w:t>
            </w:r>
            <w:r w:rsidRPr="006013E4">
              <w:rPr>
                <w:rFonts w:ascii="Times New Roman" w:hAnsi="Times New Roman" w:cs="Times New Roman"/>
                <w:bCs/>
                <w:sz w:val="20"/>
                <w:szCs w:val="20"/>
              </w:rPr>
              <w:t>ion</w:t>
            </w:r>
            <w:r w:rsidR="00E86666" w:rsidRPr="006013E4">
              <w:rPr>
                <w:rFonts w:ascii="Times New Roman" w:hAnsi="Times New Roman" w:cs="Times New Roman"/>
                <w:bCs/>
                <w:sz w:val="20"/>
                <w:szCs w:val="20"/>
              </w:rPr>
              <w:t xml:space="preserve"> </w:t>
            </w:r>
            <w:r w:rsidR="00DC7B80" w:rsidRPr="006013E4">
              <w:rPr>
                <w:rFonts w:ascii="Times New Roman" w:hAnsi="Times New Roman" w:cs="Times New Roman"/>
                <w:bCs/>
                <w:sz w:val="20"/>
                <w:szCs w:val="20"/>
              </w:rPr>
              <w:br/>
            </w:r>
            <w:r w:rsidR="00E86666" w:rsidRPr="006013E4">
              <w:rPr>
                <w:rFonts w:ascii="Times New Roman" w:hAnsi="Times New Roman" w:cs="Times New Roman"/>
                <w:bCs/>
                <w:sz w:val="20"/>
                <w:szCs w:val="20"/>
              </w:rPr>
              <w:t>(SCI score&lt;</w:t>
            </w:r>
            <w:r w:rsidR="005E7BE1" w:rsidRPr="006013E4">
              <w:rPr>
                <w:rFonts w:ascii="Times New Roman" w:hAnsi="Times New Roman" w:cs="Times New Roman"/>
                <w:bCs/>
                <w:sz w:val="20"/>
                <w:szCs w:val="20"/>
              </w:rPr>
              <w:t>2</w:t>
            </w:r>
            <w:r w:rsidR="00E86666" w:rsidRPr="006013E4">
              <w:rPr>
                <w:rFonts w:ascii="Times New Roman" w:hAnsi="Times New Roman" w:cs="Times New Roman"/>
                <w:bCs/>
                <w:sz w:val="20"/>
                <w:szCs w:val="20"/>
              </w:rPr>
              <w:t>)</w:t>
            </w:r>
          </w:p>
        </w:tc>
        <w:tc>
          <w:tcPr>
            <w:tcW w:w="0" w:type="auto"/>
          </w:tcPr>
          <w:p w14:paraId="1C38A510" w14:textId="5473A60C" w:rsidR="00E86666" w:rsidRPr="006013E4" w:rsidRDefault="00E86666" w:rsidP="00E86666">
            <w:pPr>
              <w:spacing w:line="240" w:lineRule="auto"/>
              <w:jc w:val="center"/>
              <w:rPr>
                <w:rFonts w:ascii="Times New Roman" w:hAnsi="Times New Roman" w:cs="Times New Roman"/>
                <w:b/>
                <w:sz w:val="20"/>
                <w:szCs w:val="20"/>
              </w:rPr>
            </w:pPr>
            <w:r w:rsidRPr="006013E4">
              <w:rPr>
                <w:rFonts w:ascii="Times New Roman" w:hAnsi="Times New Roman" w:cs="Times New Roman"/>
                <w:sz w:val="20"/>
                <w:szCs w:val="20"/>
              </w:rPr>
              <w:t>4.2</w:t>
            </w:r>
          </w:p>
        </w:tc>
        <w:tc>
          <w:tcPr>
            <w:tcW w:w="0" w:type="auto"/>
          </w:tcPr>
          <w:p w14:paraId="4421153A" w14:textId="73C40073" w:rsidR="00E86666" w:rsidRPr="006013E4" w:rsidRDefault="00E86666" w:rsidP="00E86666">
            <w:pPr>
              <w:spacing w:line="240" w:lineRule="auto"/>
              <w:jc w:val="center"/>
              <w:rPr>
                <w:rFonts w:ascii="Times New Roman" w:hAnsi="Times New Roman" w:cs="Times New Roman"/>
                <w:b/>
                <w:sz w:val="20"/>
                <w:szCs w:val="20"/>
              </w:rPr>
            </w:pPr>
            <w:r w:rsidRPr="006013E4">
              <w:rPr>
                <w:rFonts w:ascii="Times New Roman" w:hAnsi="Times New Roman" w:cs="Times New Roman"/>
                <w:sz w:val="20"/>
                <w:szCs w:val="20"/>
              </w:rPr>
              <w:t>9.3</w:t>
            </w:r>
          </w:p>
        </w:tc>
      </w:tr>
    </w:tbl>
    <w:p w14:paraId="1B369943" w14:textId="0BBE1497" w:rsidR="004F4CB8" w:rsidRPr="00990972" w:rsidRDefault="00990972" w:rsidP="00E86666">
      <w:pPr>
        <w:spacing w:line="360" w:lineRule="auto"/>
        <w:jc w:val="center"/>
        <w:rPr>
          <w:bCs/>
          <w:sz w:val="21"/>
          <w:szCs w:val="21"/>
        </w:rPr>
      </w:pPr>
      <w:r>
        <w:rPr>
          <w:bCs/>
          <w:sz w:val="20"/>
          <w:szCs w:val="20"/>
        </w:rPr>
        <w:t>Table 11:</w:t>
      </w:r>
      <w:r w:rsidR="00D72598" w:rsidRPr="00990972">
        <w:rPr>
          <w:bCs/>
          <w:sz w:val="20"/>
          <w:szCs w:val="20"/>
        </w:rPr>
        <w:t xml:space="preserve"> </w:t>
      </w:r>
      <w:r w:rsidR="00E86666" w:rsidRPr="00990972">
        <w:rPr>
          <w:bCs/>
          <w:sz w:val="20"/>
          <w:szCs w:val="20"/>
        </w:rPr>
        <w:t>The relation between SCI level and CE practices adoption</w:t>
      </w:r>
    </w:p>
    <w:p w14:paraId="05286D89" w14:textId="77777777" w:rsidR="00E86666" w:rsidRDefault="00E86666" w:rsidP="00E86666">
      <w:pPr>
        <w:widowControl w:val="0"/>
        <w:spacing w:line="276" w:lineRule="auto"/>
        <w:ind w:right="-7"/>
        <w:jc w:val="both"/>
      </w:pPr>
    </w:p>
    <w:p w14:paraId="1B0E5025" w14:textId="6091DFF8" w:rsidR="00B5191D" w:rsidRPr="00F9559C" w:rsidRDefault="00B5191D" w:rsidP="00F7250C">
      <w:pPr>
        <w:spacing w:line="276" w:lineRule="auto"/>
        <w:ind w:right="-57"/>
        <w:jc w:val="both"/>
        <w:rPr>
          <w:i/>
        </w:rPr>
      </w:pPr>
      <w:r w:rsidRPr="00F9559C">
        <w:rPr>
          <w:i/>
        </w:rPr>
        <w:t>3.</w:t>
      </w:r>
      <w:r w:rsidR="00EF4372">
        <w:rPr>
          <w:i/>
        </w:rPr>
        <w:t>4</w:t>
      </w:r>
      <w:r w:rsidRPr="00F9559C">
        <w:rPr>
          <w:i/>
        </w:rPr>
        <w:t xml:space="preserve"> KPIs</w:t>
      </w:r>
    </w:p>
    <w:p w14:paraId="0F254A93" w14:textId="78D3DCE1" w:rsidR="00B5191D" w:rsidRPr="00F9559C" w:rsidRDefault="00DC7B80" w:rsidP="00B5191D">
      <w:pPr>
        <w:spacing w:line="276" w:lineRule="auto"/>
        <w:ind w:right="-57" w:firstLine="284"/>
        <w:jc w:val="both"/>
      </w:pPr>
      <w:r>
        <w:t>In CS reports, each company mentions</w:t>
      </w:r>
      <w:r w:rsidR="00B5191D" w:rsidRPr="00F9559C">
        <w:t xml:space="preserve"> some measures which are employed in order to keep track of the success of the implementation of the cited practices.  Most of the indicators which are employed do not differ from those ones which can be found in the sustainable supply chain management literature, with no specific emphasis on</w:t>
      </w:r>
      <w:r w:rsidR="00B5191D">
        <w:t xml:space="preserve"> </w:t>
      </w:r>
      <w:r w:rsidR="0005408D">
        <w:t>circula</w:t>
      </w:r>
      <w:r w:rsidR="00990972">
        <w:t>rity issues (see Table 12</w:t>
      </w:r>
      <w:r w:rsidR="00B5191D" w:rsidRPr="00F9559C">
        <w:t xml:space="preserve">). It must be mentioned that most of the KPIs which are employed are </w:t>
      </w:r>
      <w:r w:rsidR="00B5191D" w:rsidRPr="00F9559C">
        <w:rPr>
          <w:i/>
        </w:rPr>
        <w:t>efficiency</w:t>
      </w:r>
      <w:r w:rsidR="00B5191D" w:rsidRPr="00F9559C">
        <w:t xml:space="preserve"> indicators, comparing a measure of polluting activities (for instance, carbon emissions) to the total production output. It must be highlighted that the usage of such indicators for measuring the success of Circular </w:t>
      </w:r>
      <w:r w:rsidR="00B5191D" w:rsidRPr="00F9559C">
        <w:lastRenderedPageBreak/>
        <w:t xml:space="preserve">Economy practices is problematic, as figures could be manipulated to obtain better results just increasing the production output (for instance, by productivity improvements), rather than by implementing practices which can promote a better usage of resources. Furthermore, most of the times the chosen indicators do not distinguish the contributions of the single practices, accounting for a general approximation. </w:t>
      </w:r>
    </w:p>
    <w:p w14:paraId="41C404BA" w14:textId="77777777" w:rsidR="00B5191D" w:rsidRDefault="00B5191D" w:rsidP="00B5191D">
      <w:pPr>
        <w:spacing w:line="276" w:lineRule="auto"/>
        <w:ind w:right="-57" w:firstLine="284"/>
        <w:jc w:val="both"/>
      </w:pPr>
      <w:r w:rsidRPr="00F9559C">
        <w:t xml:space="preserve">Just one company, the Italian Energy Utility provider Enel, develops a measurement system to assess the level of circularity of its solutions and products. Enel X Circular Economy Score is calculated as a value in a scale 0-100, by combining </w:t>
      </w:r>
      <w:r w:rsidRPr="00F9559C">
        <w:rPr>
          <w:i/>
          <w:iCs/>
        </w:rPr>
        <w:t>five key dimensions</w:t>
      </w:r>
      <w:r w:rsidRPr="00F9559C">
        <w:t xml:space="preserve"> (</w:t>
      </w:r>
      <w:r>
        <w:t>c</w:t>
      </w:r>
      <w:r w:rsidRPr="00F9559C">
        <w:t>ommitment by suppliers to CE principles; presence of reusable elements which can increase the life cycle of the product;</w:t>
      </w:r>
      <w:r>
        <w:t xml:space="preserve"> resource efficiency</w:t>
      </w:r>
      <w:r w:rsidRPr="00F9559C">
        <w:t xml:space="preserve">; </w:t>
      </w:r>
      <w:r>
        <w:t>reuse of materials</w:t>
      </w:r>
      <w:r w:rsidRPr="00F9559C">
        <w:t xml:space="preserve">; </w:t>
      </w:r>
      <w:r>
        <w:t>support offered to suppliers</w:t>
      </w:r>
      <w:r w:rsidRPr="00F9559C">
        <w:t xml:space="preserve">) with the </w:t>
      </w:r>
      <w:r>
        <w:t xml:space="preserve">evaluation of the presence of </w:t>
      </w:r>
      <w:r w:rsidRPr="00F9559C">
        <w:rPr>
          <w:i/>
          <w:iCs/>
        </w:rPr>
        <w:t>five circular business models</w:t>
      </w:r>
      <w:r w:rsidRPr="00F9559C">
        <w:t xml:space="preserve"> </w:t>
      </w:r>
      <w:r>
        <w:t>(</w:t>
      </w:r>
      <w:r w:rsidRPr="00F9559C">
        <w:t>sustainability of resources, product as a service, sharing platforms, product life cycle extension, recovery and recycling</w:t>
      </w:r>
      <w:r>
        <w:t>)</w:t>
      </w:r>
      <w:r w:rsidRPr="00F9559C">
        <w:t>. The result of this evaluation process is the assignment of a circularity score</w:t>
      </w:r>
      <w:r>
        <w:t xml:space="preserve"> from 0 to 100.</w:t>
      </w:r>
      <w:r w:rsidRPr="00F9559C">
        <w:t xml:space="preserve"> The measure is subject to third-party verification and then made available to the end customer.</w:t>
      </w:r>
    </w:p>
    <w:p w14:paraId="17F6326F" w14:textId="77777777" w:rsidR="00B5191D" w:rsidRPr="00F9559C" w:rsidRDefault="00B5191D" w:rsidP="00B5191D">
      <w:pPr>
        <w:spacing w:line="276" w:lineRule="auto"/>
        <w:ind w:right="-57" w:firstLine="284"/>
        <w:jc w:val="both"/>
      </w:pPr>
    </w:p>
    <w:tbl>
      <w:tblPr>
        <w:tblW w:w="0" w:type="auto"/>
        <w:jc w:val="center"/>
        <w:tblLook w:val="04A0" w:firstRow="1" w:lastRow="0" w:firstColumn="1" w:lastColumn="0" w:noHBand="0" w:noVBand="1"/>
      </w:tblPr>
      <w:tblGrid>
        <w:gridCol w:w="1655"/>
        <w:gridCol w:w="1621"/>
        <w:gridCol w:w="2282"/>
        <w:gridCol w:w="1805"/>
        <w:gridCol w:w="1172"/>
      </w:tblGrid>
      <w:tr w:rsidR="00B5191D" w:rsidRPr="000E6BFD" w14:paraId="01BE11DA" w14:textId="77777777" w:rsidTr="008B7B67">
        <w:trPr>
          <w:trHeight w:val="29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97E26" w14:textId="77777777" w:rsidR="00B5191D" w:rsidRPr="000E6BFD" w:rsidRDefault="00B5191D" w:rsidP="008B7B67">
            <w:pPr>
              <w:spacing w:line="240" w:lineRule="auto"/>
              <w:rPr>
                <w:b/>
                <w:bCs/>
                <w:color w:val="000000"/>
                <w:sz w:val="20"/>
                <w:szCs w:val="20"/>
              </w:rPr>
            </w:pPr>
            <w:r w:rsidRPr="000E6BFD">
              <w:rPr>
                <w:b/>
                <w:bCs/>
                <w:color w:val="000000"/>
                <w:sz w:val="20"/>
                <w:szCs w:val="20"/>
              </w:rPr>
              <w:t>Emissions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0696FFE" w14:textId="77777777" w:rsidR="00B5191D" w:rsidRPr="000E6BFD" w:rsidRDefault="00B5191D" w:rsidP="008B7B67">
            <w:pPr>
              <w:spacing w:line="240" w:lineRule="auto"/>
              <w:rPr>
                <w:b/>
                <w:bCs/>
                <w:color w:val="000000"/>
                <w:sz w:val="20"/>
                <w:szCs w:val="20"/>
              </w:rPr>
            </w:pPr>
            <w:r w:rsidRPr="000E6BFD">
              <w:rPr>
                <w:b/>
                <w:bCs/>
                <w:color w:val="000000"/>
                <w:sz w:val="20"/>
                <w:szCs w:val="20"/>
              </w:rPr>
              <w:t>Waste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7FA243C" w14:textId="77777777" w:rsidR="00B5191D" w:rsidRPr="000E6BFD" w:rsidRDefault="00B5191D" w:rsidP="008B7B67">
            <w:pPr>
              <w:spacing w:line="240" w:lineRule="auto"/>
              <w:rPr>
                <w:b/>
                <w:bCs/>
                <w:color w:val="000000"/>
                <w:sz w:val="20"/>
                <w:szCs w:val="20"/>
              </w:rPr>
            </w:pPr>
            <w:r w:rsidRPr="000E6BFD">
              <w:rPr>
                <w:b/>
                <w:bCs/>
                <w:color w:val="000000"/>
                <w:sz w:val="20"/>
                <w:szCs w:val="20"/>
              </w:rPr>
              <w:t>Energy</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24CFE25" w14:textId="77777777" w:rsidR="00B5191D" w:rsidRPr="000E6BFD" w:rsidRDefault="00B5191D" w:rsidP="008B7B67">
            <w:pPr>
              <w:spacing w:line="240" w:lineRule="auto"/>
              <w:rPr>
                <w:b/>
                <w:bCs/>
                <w:color w:val="000000"/>
                <w:sz w:val="20"/>
                <w:szCs w:val="20"/>
              </w:rPr>
            </w:pPr>
            <w:r w:rsidRPr="000E6BFD">
              <w:rPr>
                <w:b/>
                <w:bCs/>
                <w:color w:val="000000"/>
                <w:sz w:val="20"/>
                <w:szCs w:val="20"/>
              </w:rPr>
              <w:t>Water</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BE9DF1" w14:textId="77777777" w:rsidR="00B5191D" w:rsidRPr="000E6BFD" w:rsidRDefault="00B5191D" w:rsidP="008B7B67">
            <w:pPr>
              <w:spacing w:line="240" w:lineRule="auto"/>
              <w:rPr>
                <w:b/>
                <w:bCs/>
                <w:color w:val="000000"/>
                <w:sz w:val="20"/>
                <w:szCs w:val="20"/>
              </w:rPr>
            </w:pPr>
            <w:r w:rsidRPr="000E6BFD">
              <w:rPr>
                <w:b/>
                <w:bCs/>
                <w:color w:val="000000"/>
                <w:sz w:val="20"/>
                <w:szCs w:val="20"/>
              </w:rPr>
              <w:t>Circularity</w:t>
            </w:r>
          </w:p>
        </w:tc>
      </w:tr>
      <w:tr w:rsidR="00B5191D" w:rsidRPr="000E6BFD" w14:paraId="41733E4F" w14:textId="77777777" w:rsidTr="008B7B67">
        <w:trPr>
          <w:trHeight w:val="290"/>
          <w:jc w:val="center"/>
        </w:trPr>
        <w:tc>
          <w:tcPr>
            <w:tcW w:w="0" w:type="auto"/>
            <w:vMerge w:val="restart"/>
            <w:tcBorders>
              <w:top w:val="nil"/>
              <w:left w:val="single" w:sz="4" w:space="0" w:color="auto"/>
              <w:right w:val="single" w:sz="4" w:space="0" w:color="auto"/>
            </w:tcBorders>
            <w:shd w:val="clear" w:color="auto" w:fill="auto"/>
            <w:noWrap/>
            <w:vAlign w:val="center"/>
            <w:hideMark/>
          </w:tcPr>
          <w:p w14:paraId="73BF8FDD" w14:textId="77777777" w:rsidR="00B5191D" w:rsidRDefault="00B5191D" w:rsidP="008B7B67">
            <w:pPr>
              <w:spacing w:line="240" w:lineRule="auto"/>
              <w:rPr>
                <w:color w:val="000000"/>
                <w:sz w:val="20"/>
                <w:szCs w:val="20"/>
              </w:rPr>
            </w:pPr>
          </w:p>
          <w:p w14:paraId="16FF0FEB" w14:textId="77777777" w:rsidR="00B5191D" w:rsidRDefault="00B5191D" w:rsidP="008B7B67">
            <w:pPr>
              <w:spacing w:line="240" w:lineRule="auto"/>
              <w:rPr>
                <w:color w:val="000000"/>
                <w:sz w:val="20"/>
                <w:szCs w:val="20"/>
              </w:rPr>
            </w:pPr>
            <w:r w:rsidRPr="000E6BFD">
              <w:rPr>
                <w:color w:val="000000"/>
                <w:sz w:val="20"/>
                <w:szCs w:val="20"/>
              </w:rPr>
              <w:t>CO</w:t>
            </w:r>
            <w:r w:rsidRPr="000E6BFD">
              <w:rPr>
                <w:color w:val="000000"/>
                <w:sz w:val="20"/>
                <w:szCs w:val="20"/>
                <w:vertAlign w:val="subscript"/>
              </w:rPr>
              <w:t>2</w:t>
            </w:r>
            <w:r w:rsidRPr="000E6BFD">
              <w:rPr>
                <w:color w:val="000000"/>
                <w:sz w:val="20"/>
                <w:szCs w:val="20"/>
              </w:rPr>
              <w:t>-eq</w:t>
            </w:r>
          </w:p>
          <w:p w14:paraId="521273E0" w14:textId="77777777" w:rsidR="00B5191D" w:rsidRDefault="00B5191D" w:rsidP="008B7B67">
            <w:pPr>
              <w:spacing w:line="240" w:lineRule="auto"/>
              <w:rPr>
                <w:color w:val="000000"/>
                <w:sz w:val="20"/>
                <w:szCs w:val="20"/>
              </w:rPr>
            </w:pPr>
            <w:r w:rsidRPr="000E6BFD">
              <w:rPr>
                <w:color w:val="000000"/>
                <w:sz w:val="20"/>
                <w:szCs w:val="20"/>
              </w:rPr>
              <w:t>VOC</w:t>
            </w:r>
            <w:r>
              <w:rPr>
                <w:color w:val="000000"/>
                <w:sz w:val="20"/>
                <w:szCs w:val="20"/>
              </w:rPr>
              <w:t>s</w:t>
            </w:r>
          </w:p>
          <w:p w14:paraId="28F4397C" w14:textId="77777777" w:rsidR="00B5191D" w:rsidRDefault="00B5191D" w:rsidP="008B7B67">
            <w:pPr>
              <w:spacing w:line="240" w:lineRule="auto"/>
              <w:rPr>
                <w:color w:val="000000"/>
                <w:sz w:val="20"/>
                <w:szCs w:val="20"/>
              </w:rPr>
            </w:pPr>
            <w:r w:rsidRPr="000E6BFD">
              <w:rPr>
                <w:color w:val="000000"/>
                <w:sz w:val="20"/>
                <w:szCs w:val="20"/>
              </w:rPr>
              <w:t>NO</w:t>
            </w:r>
            <w:r w:rsidRPr="000E6BFD">
              <w:rPr>
                <w:color w:val="000000"/>
                <w:sz w:val="20"/>
                <w:szCs w:val="20"/>
                <w:vertAlign w:val="subscript"/>
              </w:rPr>
              <w:t>x</w:t>
            </w:r>
          </w:p>
          <w:p w14:paraId="3C4E0D1C" w14:textId="77777777" w:rsidR="00B5191D" w:rsidRDefault="00B5191D" w:rsidP="008B7B67">
            <w:pPr>
              <w:spacing w:line="240" w:lineRule="auto"/>
              <w:rPr>
                <w:color w:val="000000"/>
                <w:sz w:val="20"/>
                <w:szCs w:val="20"/>
              </w:rPr>
            </w:pPr>
            <w:r w:rsidRPr="000E6BFD">
              <w:rPr>
                <w:color w:val="000000"/>
                <w:sz w:val="20"/>
                <w:szCs w:val="20"/>
              </w:rPr>
              <w:t>Ozone Depletion</w:t>
            </w:r>
          </w:p>
          <w:p w14:paraId="1959B474" w14:textId="77777777" w:rsidR="00B5191D" w:rsidRDefault="00B5191D" w:rsidP="008B7B67">
            <w:pPr>
              <w:spacing w:line="240" w:lineRule="auto"/>
              <w:rPr>
                <w:color w:val="000000"/>
                <w:sz w:val="20"/>
                <w:szCs w:val="20"/>
              </w:rPr>
            </w:pPr>
            <w:r w:rsidRPr="000E6BFD">
              <w:rPr>
                <w:color w:val="000000"/>
                <w:sz w:val="20"/>
                <w:szCs w:val="20"/>
              </w:rPr>
              <w:t>Particulate Matter</w:t>
            </w:r>
          </w:p>
          <w:p w14:paraId="216C9258" w14:textId="77777777" w:rsidR="00B5191D" w:rsidRPr="000E6BFD" w:rsidRDefault="00B5191D" w:rsidP="008B7B67">
            <w:pPr>
              <w:spacing w:line="240" w:lineRule="auto"/>
              <w:rPr>
                <w:color w:val="000000"/>
                <w:sz w:val="20"/>
                <w:szCs w:val="20"/>
              </w:rPr>
            </w:pPr>
          </w:p>
        </w:tc>
        <w:tc>
          <w:tcPr>
            <w:tcW w:w="0" w:type="auto"/>
            <w:vMerge w:val="restart"/>
            <w:tcBorders>
              <w:top w:val="nil"/>
              <w:left w:val="nil"/>
              <w:right w:val="single" w:sz="4" w:space="0" w:color="auto"/>
            </w:tcBorders>
            <w:shd w:val="clear" w:color="auto" w:fill="auto"/>
            <w:noWrap/>
            <w:vAlign w:val="center"/>
            <w:hideMark/>
          </w:tcPr>
          <w:p w14:paraId="5D370964" w14:textId="77777777" w:rsidR="00B5191D" w:rsidRDefault="00B5191D" w:rsidP="008B7B67">
            <w:pPr>
              <w:spacing w:line="240" w:lineRule="auto"/>
              <w:rPr>
                <w:color w:val="000000"/>
                <w:sz w:val="20"/>
                <w:szCs w:val="20"/>
              </w:rPr>
            </w:pPr>
          </w:p>
          <w:p w14:paraId="23702FD9" w14:textId="77777777" w:rsidR="00B5191D" w:rsidRDefault="00B5191D" w:rsidP="008B7B67">
            <w:pPr>
              <w:spacing w:line="240" w:lineRule="auto"/>
              <w:rPr>
                <w:color w:val="000000"/>
                <w:sz w:val="20"/>
                <w:szCs w:val="20"/>
              </w:rPr>
            </w:pPr>
          </w:p>
          <w:p w14:paraId="21E86E9A" w14:textId="77777777" w:rsidR="00B5191D" w:rsidRDefault="00B5191D" w:rsidP="008B7B67">
            <w:pPr>
              <w:spacing w:line="240" w:lineRule="auto"/>
              <w:rPr>
                <w:color w:val="000000"/>
                <w:sz w:val="20"/>
                <w:szCs w:val="20"/>
              </w:rPr>
            </w:pPr>
          </w:p>
          <w:p w14:paraId="6CE7CA75" w14:textId="77777777" w:rsidR="00B5191D" w:rsidRDefault="00B5191D" w:rsidP="008B7B67">
            <w:pPr>
              <w:spacing w:line="240" w:lineRule="auto"/>
              <w:rPr>
                <w:color w:val="000000"/>
                <w:sz w:val="20"/>
                <w:szCs w:val="20"/>
              </w:rPr>
            </w:pPr>
            <w:r w:rsidRPr="000E6BFD">
              <w:rPr>
                <w:color w:val="000000"/>
                <w:sz w:val="20"/>
                <w:szCs w:val="20"/>
              </w:rPr>
              <w:t>Waste Disposal</w:t>
            </w:r>
          </w:p>
          <w:p w14:paraId="134ED368" w14:textId="77777777" w:rsidR="00B5191D" w:rsidRPr="000E6BFD" w:rsidRDefault="00B5191D" w:rsidP="008B7B67">
            <w:pPr>
              <w:spacing w:line="240" w:lineRule="auto"/>
              <w:rPr>
                <w:color w:val="000000"/>
                <w:sz w:val="20"/>
                <w:szCs w:val="20"/>
              </w:rPr>
            </w:pPr>
            <w:r w:rsidRPr="000E6BFD">
              <w:rPr>
                <w:color w:val="000000"/>
                <w:sz w:val="20"/>
                <w:szCs w:val="20"/>
              </w:rPr>
              <w:t>Waste Recovered</w:t>
            </w:r>
          </w:p>
          <w:p w14:paraId="5210FBA5" w14:textId="77777777" w:rsidR="00B5191D" w:rsidRDefault="00B5191D" w:rsidP="008B7B67">
            <w:pPr>
              <w:spacing w:line="240" w:lineRule="auto"/>
              <w:rPr>
                <w:color w:val="000000"/>
                <w:sz w:val="20"/>
                <w:szCs w:val="20"/>
              </w:rPr>
            </w:pPr>
          </w:p>
          <w:p w14:paraId="7092D1FD" w14:textId="77777777" w:rsidR="00B5191D" w:rsidRPr="000E6BFD" w:rsidRDefault="00B5191D" w:rsidP="008B7B67">
            <w:pPr>
              <w:spacing w:line="240" w:lineRule="auto"/>
              <w:rPr>
                <w:color w:val="000000"/>
                <w:sz w:val="20"/>
                <w:szCs w:val="20"/>
              </w:rPr>
            </w:pPr>
          </w:p>
          <w:p w14:paraId="4B8ECA13" w14:textId="77777777" w:rsidR="00B5191D" w:rsidRPr="000E6BFD" w:rsidRDefault="00B5191D" w:rsidP="008B7B67">
            <w:pPr>
              <w:spacing w:line="240" w:lineRule="auto"/>
              <w:rPr>
                <w:color w:val="000000"/>
                <w:sz w:val="20"/>
                <w:szCs w:val="20"/>
              </w:rPr>
            </w:pPr>
          </w:p>
        </w:tc>
        <w:tc>
          <w:tcPr>
            <w:tcW w:w="0" w:type="auto"/>
            <w:vMerge w:val="restart"/>
            <w:tcBorders>
              <w:top w:val="nil"/>
              <w:left w:val="nil"/>
              <w:right w:val="single" w:sz="4" w:space="0" w:color="auto"/>
            </w:tcBorders>
            <w:shd w:val="clear" w:color="auto" w:fill="auto"/>
            <w:noWrap/>
            <w:vAlign w:val="center"/>
            <w:hideMark/>
          </w:tcPr>
          <w:p w14:paraId="3FEB1BC9" w14:textId="77777777" w:rsidR="00B5191D" w:rsidRDefault="00B5191D" w:rsidP="008B7B67">
            <w:pPr>
              <w:spacing w:line="240" w:lineRule="auto"/>
              <w:rPr>
                <w:color w:val="000000"/>
                <w:sz w:val="20"/>
                <w:szCs w:val="20"/>
              </w:rPr>
            </w:pPr>
          </w:p>
          <w:p w14:paraId="3995C28A" w14:textId="77777777" w:rsidR="00B5191D" w:rsidRDefault="00B5191D" w:rsidP="008B7B67">
            <w:pPr>
              <w:spacing w:line="240" w:lineRule="auto"/>
              <w:rPr>
                <w:color w:val="000000"/>
                <w:sz w:val="20"/>
                <w:szCs w:val="20"/>
              </w:rPr>
            </w:pPr>
          </w:p>
          <w:p w14:paraId="4154FDC7" w14:textId="77777777" w:rsidR="00B5191D" w:rsidRDefault="00B5191D" w:rsidP="008B7B67">
            <w:pPr>
              <w:spacing w:line="240" w:lineRule="auto"/>
              <w:rPr>
                <w:color w:val="000000"/>
                <w:sz w:val="20"/>
                <w:szCs w:val="20"/>
              </w:rPr>
            </w:pPr>
            <w:r w:rsidRPr="000E6BFD">
              <w:rPr>
                <w:color w:val="000000"/>
                <w:sz w:val="20"/>
                <w:szCs w:val="20"/>
              </w:rPr>
              <w:t>Energy Intensity</w:t>
            </w:r>
          </w:p>
          <w:p w14:paraId="7498865E" w14:textId="77777777" w:rsidR="00B5191D" w:rsidRDefault="00B5191D" w:rsidP="008B7B67">
            <w:pPr>
              <w:spacing w:line="240" w:lineRule="auto"/>
              <w:rPr>
                <w:color w:val="000000"/>
                <w:sz w:val="20"/>
                <w:szCs w:val="20"/>
              </w:rPr>
            </w:pPr>
            <w:r w:rsidRPr="000E6BFD">
              <w:rPr>
                <w:color w:val="000000"/>
                <w:sz w:val="20"/>
                <w:szCs w:val="20"/>
              </w:rPr>
              <w:t>Renewable Energy Usage</w:t>
            </w:r>
          </w:p>
          <w:p w14:paraId="1A67C481" w14:textId="77777777" w:rsidR="00B5191D" w:rsidRPr="000E6BFD" w:rsidRDefault="00B5191D" w:rsidP="008B7B67">
            <w:pPr>
              <w:spacing w:line="240" w:lineRule="auto"/>
              <w:rPr>
                <w:color w:val="000000"/>
                <w:sz w:val="20"/>
                <w:szCs w:val="20"/>
              </w:rPr>
            </w:pPr>
            <w:r w:rsidRPr="000E6BFD">
              <w:rPr>
                <w:color w:val="000000"/>
                <w:sz w:val="20"/>
                <w:szCs w:val="20"/>
              </w:rPr>
              <w:t>Energy Usage</w:t>
            </w:r>
          </w:p>
          <w:p w14:paraId="19EA4230" w14:textId="77777777" w:rsidR="00B5191D" w:rsidRPr="000E6BFD" w:rsidRDefault="00B5191D" w:rsidP="008B7B67">
            <w:pPr>
              <w:spacing w:line="240" w:lineRule="auto"/>
              <w:rPr>
                <w:color w:val="000000"/>
                <w:sz w:val="20"/>
                <w:szCs w:val="20"/>
              </w:rPr>
            </w:pPr>
          </w:p>
          <w:p w14:paraId="4AF9DD31" w14:textId="77777777" w:rsidR="00B5191D" w:rsidRPr="000E6BFD" w:rsidRDefault="00B5191D" w:rsidP="008B7B67">
            <w:pPr>
              <w:spacing w:line="240" w:lineRule="auto"/>
              <w:rPr>
                <w:color w:val="000000"/>
                <w:sz w:val="20"/>
                <w:szCs w:val="20"/>
              </w:rPr>
            </w:pPr>
          </w:p>
        </w:tc>
        <w:tc>
          <w:tcPr>
            <w:tcW w:w="0" w:type="auto"/>
            <w:vMerge w:val="restart"/>
            <w:tcBorders>
              <w:top w:val="nil"/>
              <w:left w:val="nil"/>
              <w:right w:val="single" w:sz="4" w:space="0" w:color="auto"/>
            </w:tcBorders>
            <w:shd w:val="clear" w:color="auto" w:fill="auto"/>
            <w:noWrap/>
            <w:vAlign w:val="center"/>
          </w:tcPr>
          <w:p w14:paraId="6EA76BA7" w14:textId="77777777" w:rsidR="00B5191D" w:rsidRPr="000E6BFD" w:rsidRDefault="00B5191D" w:rsidP="008B7B67">
            <w:pPr>
              <w:spacing w:line="240" w:lineRule="auto"/>
              <w:rPr>
                <w:color w:val="000000"/>
                <w:sz w:val="20"/>
                <w:szCs w:val="20"/>
              </w:rPr>
            </w:pPr>
            <w:r>
              <w:rPr>
                <w:color w:val="000000"/>
                <w:sz w:val="20"/>
                <w:szCs w:val="20"/>
              </w:rPr>
              <w:t>Wastewater</w:t>
            </w:r>
          </w:p>
          <w:p w14:paraId="27D9D11E" w14:textId="77777777" w:rsidR="00B5191D" w:rsidRPr="000E6BFD" w:rsidRDefault="00B5191D" w:rsidP="008B7B67">
            <w:pPr>
              <w:spacing w:line="240" w:lineRule="auto"/>
              <w:rPr>
                <w:color w:val="000000"/>
                <w:sz w:val="20"/>
                <w:szCs w:val="20"/>
              </w:rPr>
            </w:pPr>
            <w:r>
              <w:rPr>
                <w:color w:val="000000"/>
                <w:sz w:val="20"/>
                <w:szCs w:val="20"/>
              </w:rPr>
              <w:t>Discharges to water</w:t>
            </w:r>
          </w:p>
        </w:tc>
        <w:tc>
          <w:tcPr>
            <w:tcW w:w="0" w:type="auto"/>
            <w:vMerge w:val="restart"/>
            <w:tcBorders>
              <w:top w:val="nil"/>
              <w:left w:val="nil"/>
              <w:right w:val="single" w:sz="4" w:space="0" w:color="auto"/>
            </w:tcBorders>
            <w:shd w:val="clear" w:color="auto" w:fill="auto"/>
            <w:noWrap/>
            <w:vAlign w:val="center"/>
          </w:tcPr>
          <w:p w14:paraId="6A3831A8" w14:textId="77777777" w:rsidR="00B5191D" w:rsidRDefault="00B5191D" w:rsidP="008B7B67">
            <w:pPr>
              <w:spacing w:line="240" w:lineRule="auto"/>
              <w:rPr>
                <w:color w:val="000000"/>
                <w:sz w:val="20"/>
                <w:szCs w:val="20"/>
              </w:rPr>
            </w:pPr>
          </w:p>
          <w:p w14:paraId="08D5D7FF" w14:textId="77777777" w:rsidR="00B5191D" w:rsidRDefault="00B5191D" w:rsidP="008B7B67">
            <w:pPr>
              <w:spacing w:line="240" w:lineRule="auto"/>
              <w:rPr>
                <w:color w:val="000000"/>
                <w:sz w:val="20"/>
                <w:szCs w:val="20"/>
              </w:rPr>
            </w:pPr>
          </w:p>
          <w:p w14:paraId="0ECBFC93" w14:textId="77777777" w:rsidR="00B5191D" w:rsidRDefault="00B5191D" w:rsidP="008B7B67">
            <w:pPr>
              <w:spacing w:line="240" w:lineRule="auto"/>
              <w:rPr>
                <w:color w:val="000000"/>
                <w:sz w:val="20"/>
                <w:szCs w:val="20"/>
              </w:rPr>
            </w:pPr>
            <w:r>
              <w:rPr>
                <w:color w:val="000000"/>
                <w:sz w:val="20"/>
                <w:szCs w:val="20"/>
              </w:rPr>
              <w:t>CE Score</w:t>
            </w:r>
          </w:p>
          <w:p w14:paraId="42A549F3" w14:textId="77777777" w:rsidR="00B5191D" w:rsidRDefault="00B5191D" w:rsidP="008B7B67">
            <w:pPr>
              <w:spacing w:line="240" w:lineRule="auto"/>
              <w:rPr>
                <w:color w:val="000000"/>
                <w:sz w:val="20"/>
                <w:szCs w:val="20"/>
              </w:rPr>
            </w:pPr>
          </w:p>
          <w:p w14:paraId="5A12D21B" w14:textId="77777777" w:rsidR="00B5191D" w:rsidRPr="000E6BFD" w:rsidRDefault="00B5191D" w:rsidP="008B7B67">
            <w:pPr>
              <w:spacing w:line="240" w:lineRule="auto"/>
              <w:rPr>
                <w:color w:val="000000"/>
                <w:sz w:val="20"/>
                <w:szCs w:val="20"/>
              </w:rPr>
            </w:pPr>
          </w:p>
          <w:p w14:paraId="1F13460E" w14:textId="77777777" w:rsidR="00B5191D" w:rsidRPr="000E6BFD" w:rsidRDefault="00B5191D" w:rsidP="008B7B67">
            <w:pPr>
              <w:spacing w:line="240" w:lineRule="auto"/>
              <w:rPr>
                <w:color w:val="000000"/>
                <w:sz w:val="20"/>
                <w:szCs w:val="20"/>
              </w:rPr>
            </w:pPr>
          </w:p>
        </w:tc>
      </w:tr>
      <w:tr w:rsidR="00B5191D" w:rsidRPr="000E6BFD" w14:paraId="69D2983B" w14:textId="77777777" w:rsidTr="008B7B67">
        <w:trPr>
          <w:trHeight w:val="433"/>
          <w:jc w:val="center"/>
        </w:trPr>
        <w:tc>
          <w:tcPr>
            <w:tcW w:w="0" w:type="auto"/>
            <w:vMerge/>
            <w:tcBorders>
              <w:left w:val="single" w:sz="4" w:space="0" w:color="auto"/>
              <w:right w:val="single" w:sz="4" w:space="0" w:color="auto"/>
            </w:tcBorders>
            <w:shd w:val="clear" w:color="auto" w:fill="auto"/>
            <w:noWrap/>
            <w:vAlign w:val="bottom"/>
            <w:hideMark/>
          </w:tcPr>
          <w:p w14:paraId="7D2A3184" w14:textId="77777777" w:rsidR="00B5191D" w:rsidRPr="000E6BFD" w:rsidRDefault="00B5191D" w:rsidP="008B7B67">
            <w:pPr>
              <w:spacing w:line="240" w:lineRule="auto"/>
              <w:rPr>
                <w:color w:val="000000"/>
                <w:sz w:val="20"/>
                <w:szCs w:val="20"/>
              </w:rPr>
            </w:pPr>
          </w:p>
        </w:tc>
        <w:tc>
          <w:tcPr>
            <w:tcW w:w="0" w:type="auto"/>
            <w:vMerge/>
            <w:tcBorders>
              <w:left w:val="nil"/>
              <w:right w:val="single" w:sz="4" w:space="0" w:color="auto"/>
            </w:tcBorders>
            <w:shd w:val="clear" w:color="auto" w:fill="auto"/>
            <w:noWrap/>
            <w:vAlign w:val="bottom"/>
            <w:hideMark/>
          </w:tcPr>
          <w:p w14:paraId="56BA8678" w14:textId="77777777" w:rsidR="00B5191D" w:rsidRPr="000E6BFD" w:rsidRDefault="00B5191D" w:rsidP="008B7B67">
            <w:pPr>
              <w:spacing w:line="240" w:lineRule="auto"/>
              <w:rPr>
                <w:color w:val="000000"/>
                <w:sz w:val="20"/>
                <w:szCs w:val="20"/>
              </w:rPr>
            </w:pPr>
          </w:p>
        </w:tc>
        <w:tc>
          <w:tcPr>
            <w:tcW w:w="0" w:type="auto"/>
            <w:vMerge/>
            <w:tcBorders>
              <w:left w:val="nil"/>
              <w:right w:val="single" w:sz="4" w:space="0" w:color="auto"/>
            </w:tcBorders>
            <w:shd w:val="clear" w:color="auto" w:fill="auto"/>
            <w:noWrap/>
            <w:vAlign w:val="bottom"/>
            <w:hideMark/>
          </w:tcPr>
          <w:p w14:paraId="4CC58AA0" w14:textId="77777777" w:rsidR="00B5191D" w:rsidRPr="000E6BFD" w:rsidRDefault="00B5191D" w:rsidP="008B7B67">
            <w:pPr>
              <w:spacing w:line="240" w:lineRule="auto"/>
              <w:rPr>
                <w:color w:val="000000"/>
                <w:sz w:val="20"/>
                <w:szCs w:val="20"/>
              </w:rPr>
            </w:pPr>
          </w:p>
        </w:tc>
        <w:tc>
          <w:tcPr>
            <w:tcW w:w="0" w:type="auto"/>
            <w:vMerge/>
            <w:tcBorders>
              <w:left w:val="nil"/>
              <w:right w:val="single" w:sz="4" w:space="0" w:color="auto"/>
            </w:tcBorders>
            <w:shd w:val="clear" w:color="auto" w:fill="auto"/>
            <w:noWrap/>
          </w:tcPr>
          <w:p w14:paraId="5163FE94" w14:textId="77777777" w:rsidR="00B5191D" w:rsidRPr="000E6BFD" w:rsidRDefault="00B5191D" w:rsidP="008B7B67">
            <w:pPr>
              <w:spacing w:line="240" w:lineRule="auto"/>
              <w:rPr>
                <w:color w:val="000000"/>
                <w:sz w:val="20"/>
                <w:szCs w:val="20"/>
              </w:rPr>
            </w:pPr>
          </w:p>
        </w:tc>
        <w:tc>
          <w:tcPr>
            <w:tcW w:w="0" w:type="auto"/>
            <w:vMerge/>
            <w:tcBorders>
              <w:left w:val="nil"/>
              <w:right w:val="single" w:sz="4" w:space="0" w:color="auto"/>
            </w:tcBorders>
            <w:shd w:val="clear" w:color="auto" w:fill="auto"/>
            <w:noWrap/>
            <w:vAlign w:val="bottom"/>
            <w:hideMark/>
          </w:tcPr>
          <w:p w14:paraId="042A6789" w14:textId="77777777" w:rsidR="00B5191D" w:rsidRPr="000E6BFD" w:rsidRDefault="00B5191D" w:rsidP="008B7B67">
            <w:pPr>
              <w:spacing w:line="240" w:lineRule="auto"/>
              <w:rPr>
                <w:color w:val="000000"/>
                <w:sz w:val="20"/>
                <w:szCs w:val="20"/>
              </w:rPr>
            </w:pPr>
          </w:p>
        </w:tc>
      </w:tr>
      <w:tr w:rsidR="00B5191D" w:rsidRPr="000E6BFD" w14:paraId="530B1783" w14:textId="77777777" w:rsidTr="008B7B67">
        <w:trPr>
          <w:trHeight w:val="433"/>
          <w:jc w:val="center"/>
        </w:trPr>
        <w:tc>
          <w:tcPr>
            <w:tcW w:w="0" w:type="auto"/>
            <w:vMerge/>
            <w:tcBorders>
              <w:left w:val="single" w:sz="4" w:space="0" w:color="auto"/>
              <w:right w:val="single" w:sz="4" w:space="0" w:color="auto"/>
            </w:tcBorders>
            <w:shd w:val="clear" w:color="auto" w:fill="auto"/>
            <w:noWrap/>
            <w:vAlign w:val="bottom"/>
            <w:hideMark/>
          </w:tcPr>
          <w:p w14:paraId="4F2708BE" w14:textId="77777777" w:rsidR="00B5191D" w:rsidRPr="000E6BFD" w:rsidRDefault="00B5191D" w:rsidP="008B7B67">
            <w:pPr>
              <w:spacing w:line="240" w:lineRule="auto"/>
              <w:rPr>
                <w:color w:val="000000"/>
                <w:sz w:val="20"/>
                <w:szCs w:val="20"/>
              </w:rPr>
            </w:pPr>
          </w:p>
        </w:tc>
        <w:tc>
          <w:tcPr>
            <w:tcW w:w="0" w:type="auto"/>
            <w:vMerge/>
            <w:tcBorders>
              <w:left w:val="nil"/>
              <w:right w:val="single" w:sz="4" w:space="0" w:color="auto"/>
            </w:tcBorders>
            <w:shd w:val="clear" w:color="auto" w:fill="auto"/>
            <w:noWrap/>
            <w:vAlign w:val="bottom"/>
            <w:hideMark/>
          </w:tcPr>
          <w:p w14:paraId="27873DC9" w14:textId="77777777" w:rsidR="00B5191D" w:rsidRPr="000E6BFD" w:rsidRDefault="00B5191D" w:rsidP="008B7B67">
            <w:pPr>
              <w:spacing w:line="240" w:lineRule="auto"/>
              <w:rPr>
                <w:color w:val="000000"/>
                <w:sz w:val="20"/>
                <w:szCs w:val="20"/>
              </w:rPr>
            </w:pPr>
          </w:p>
        </w:tc>
        <w:tc>
          <w:tcPr>
            <w:tcW w:w="0" w:type="auto"/>
            <w:vMerge/>
            <w:tcBorders>
              <w:left w:val="nil"/>
              <w:right w:val="single" w:sz="4" w:space="0" w:color="auto"/>
            </w:tcBorders>
            <w:shd w:val="clear" w:color="auto" w:fill="auto"/>
            <w:noWrap/>
            <w:vAlign w:val="bottom"/>
            <w:hideMark/>
          </w:tcPr>
          <w:p w14:paraId="0A5A1CEB" w14:textId="77777777" w:rsidR="00B5191D" w:rsidRPr="000E6BFD" w:rsidRDefault="00B5191D" w:rsidP="008B7B67">
            <w:pPr>
              <w:spacing w:line="240" w:lineRule="auto"/>
              <w:rPr>
                <w:color w:val="000000"/>
                <w:sz w:val="20"/>
                <w:szCs w:val="20"/>
              </w:rPr>
            </w:pPr>
          </w:p>
        </w:tc>
        <w:tc>
          <w:tcPr>
            <w:tcW w:w="0" w:type="auto"/>
            <w:vMerge/>
            <w:tcBorders>
              <w:left w:val="nil"/>
              <w:right w:val="single" w:sz="4" w:space="0" w:color="auto"/>
            </w:tcBorders>
            <w:shd w:val="clear" w:color="auto" w:fill="auto"/>
            <w:noWrap/>
            <w:vAlign w:val="bottom"/>
          </w:tcPr>
          <w:p w14:paraId="3E140F21" w14:textId="77777777" w:rsidR="00B5191D" w:rsidRPr="000E6BFD" w:rsidRDefault="00B5191D" w:rsidP="008B7B67">
            <w:pPr>
              <w:spacing w:line="240" w:lineRule="auto"/>
              <w:rPr>
                <w:color w:val="000000"/>
                <w:sz w:val="20"/>
                <w:szCs w:val="20"/>
              </w:rPr>
            </w:pPr>
          </w:p>
        </w:tc>
        <w:tc>
          <w:tcPr>
            <w:tcW w:w="0" w:type="auto"/>
            <w:vMerge/>
            <w:tcBorders>
              <w:left w:val="nil"/>
              <w:right w:val="single" w:sz="4" w:space="0" w:color="auto"/>
            </w:tcBorders>
            <w:shd w:val="clear" w:color="auto" w:fill="auto"/>
            <w:noWrap/>
            <w:vAlign w:val="bottom"/>
            <w:hideMark/>
          </w:tcPr>
          <w:p w14:paraId="229541D4" w14:textId="77777777" w:rsidR="00B5191D" w:rsidRPr="000E6BFD" w:rsidRDefault="00B5191D" w:rsidP="008B7B67">
            <w:pPr>
              <w:spacing w:line="240" w:lineRule="auto"/>
              <w:rPr>
                <w:color w:val="000000"/>
                <w:sz w:val="20"/>
                <w:szCs w:val="20"/>
              </w:rPr>
            </w:pPr>
          </w:p>
        </w:tc>
      </w:tr>
      <w:tr w:rsidR="00B5191D" w:rsidRPr="000E6BFD" w14:paraId="5704C5B8" w14:textId="77777777" w:rsidTr="008B7B67">
        <w:trPr>
          <w:trHeight w:val="433"/>
          <w:jc w:val="center"/>
        </w:trPr>
        <w:tc>
          <w:tcPr>
            <w:tcW w:w="0" w:type="auto"/>
            <w:vMerge/>
            <w:tcBorders>
              <w:left w:val="single" w:sz="4" w:space="0" w:color="auto"/>
              <w:right w:val="single" w:sz="4" w:space="0" w:color="auto"/>
            </w:tcBorders>
            <w:shd w:val="clear" w:color="auto" w:fill="auto"/>
            <w:noWrap/>
            <w:vAlign w:val="bottom"/>
            <w:hideMark/>
          </w:tcPr>
          <w:p w14:paraId="6B91F0F3" w14:textId="77777777" w:rsidR="00B5191D" w:rsidRPr="000E6BFD" w:rsidRDefault="00B5191D" w:rsidP="008B7B67">
            <w:pPr>
              <w:spacing w:line="240" w:lineRule="auto"/>
              <w:rPr>
                <w:color w:val="000000"/>
                <w:sz w:val="20"/>
                <w:szCs w:val="20"/>
              </w:rPr>
            </w:pPr>
          </w:p>
        </w:tc>
        <w:tc>
          <w:tcPr>
            <w:tcW w:w="0" w:type="auto"/>
            <w:vMerge/>
            <w:tcBorders>
              <w:left w:val="nil"/>
              <w:right w:val="single" w:sz="4" w:space="0" w:color="auto"/>
            </w:tcBorders>
            <w:shd w:val="clear" w:color="auto" w:fill="auto"/>
            <w:noWrap/>
            <w:vAlign w:val="bottom"/>
            <w:hideMark/>
          </w:tcPr>
          <w:p w14:paraId="58D59DDA" w14:textId="77777777" w:rsidR="00B5191D" w:rsidRPr="000E6BFD" w:rsidRDefault="00B5191D" w:rsidP="008B7B67">
            <w:pPr>
              <w:spacing w:line="240" w:lineRule="auto"/>
              <w:rPr>
                <w:color w:val="000000"/>
                <w:sz w:val="20"/>
                <w:szCs w:val="20"/>
              </w:rPr>
            </w:pPr>
          </w:p>
        </w:tc>
        <w:tc>
          <w:tcPr>
            <w:tcW w:w="0" w:type="auto"/>
            <w:vMerge/>
            <w:tcBorders>
              <w:left w:val="nil"/>
              <w:right w:val="single" w:sz="4" w:space="0" w:color="auto"/>
            </w:tcBorders>
            <w:shd w:val="clear" w:color="auto" w:fill="auto"/>
            <w:noWrap/>
            <w:vAlign w:val="bottom"/>
            <w:hideMark/>
          </w:tcPr>
          <w:p w14:paraId="16158C8A" w14:textId="77777777" w:rsidR="00B5191D" w:rsidRPr="000E6BFD" w:rsidRDefault="00B5191D" w:rsidP="008B7B67">
            <w:pPr>
              <w:spacing w:line="240" w:lineRule="auto"/>
              <w:rPr>
                <w:color w:val="000000"/>
                <w:sz w:val="20"/>
                <w:szCs w:val="20"/>
              </w:rPr>
            </w:pPr>
          </w:p>
        </w:tc>
        <w:tc>
          <w:tcPr>
            <w:tcW w:w="0" w:type="auto"/>
            <w:vMerge/>
            <w:tcBorders>
              <w:left w:val="nil"/>
              <w:right w:val="single" w:sz="4" w:space="0" w:color="auto"/>
            </w:tcBorders>
            <w:shd w:val="clear" w:color="auto" w:fill="auto"/>
            <w:noWrap/>
            <w:vAlign w:val="bottom"/>
            <w:hideMark/>
          </w:tcPr>
          <w:p w14:paraId="53BD4387" w14:textId="77777777" w:rsidR="00B5191D" w:rsidRPr="000E6BFD" w:rsidRDefault="00B5191D" w:rsidP="008B7B67">
            <w:pPr>
              <w:spacing w:line="240" w:lineRule="auto"/>
              <w:rPr>
                <w:color w:val="000000"/>
                <w:sz w:val="20"/>
                <w:szCs w:val="20"/>
              </w:rPr>
            </w:pPr>
          </w:p>
        </w:tc>
        <w:tc>
          <w:tcPr>
            <w:tcW w:w="0" w:type="auto"/>
            <w:vMerge/>
            <w:tcBorders>
              <w:left w:val="nil"/>
              <w:right w:val="single" w:sz="4" w:space="0" w:color="auto"/>
            </w:tcBorders>
            <w:shd w:val="clear" w:color="auto" w:fill="auto"/>
            <w:noWrap/>
            <w:vAlign w:val="bottom"/>
            <w:hideMark/>
          </w:tcPr>
          <w:p w14:paraId="1ED47121" w14:textId="77777777" w:rsidR="00B5191D" w:rsidRPr="000E6BFD" w:rsidRDefault="00B5191D" w:rsidP="008B7B67">
            <w:pPr>
              <w:spacing w:line="240" w:lineRule="auto"/>
              <w:rPr>
                <w:color w:val="000000"/>
                <w:sz w:val="20"/>
                <w:szCs w:val="20"/>
              </w:rPr>
            </w:pPr>
          </w:p>
        </w:tc>
      </w:tr>
      <w:tr w:rsidR="00B5191D" w:rsidRPr="000E6BFD" w14:paraId="1E89ADF8" w14:textId="77777777" w:rsidTr="008B7B67">
        <w:trPr>
          <w:trHeight w:val="433"/>
          <w:jc w:val="center"/>
        </w:trPr>
        <w:tc>
          <w:tcPr>
            <w:tcW w:w="0" w:type="auto"/>
            <w:vMerge/>
            <w:tcBorders>
              <w:left w:val="single" w:sz="4" w:space="0" w:color="auto"/>
              <w:bottom w:val="single" w:sz="4" w:space="0" w:color="auto"/>
              <w:right w:val="single" w:sz="4" w:space="0" w:color="auto"/>
            </w:tcBorders>
            <w:shd w:val="clear" w:color="auto" w:fill="auto"/>
            <w:noWrap/>
            <w:vAlign w:val="bottom"/>
            <w:hideMark/>
          </w:tcPr>
          <w:p w14:paraId="6D220FAA" w14:textId="77777777" w:rsidR="00B5191D" w:rsidRPr="000E6BFD" w:rsidRDefault="00B5191D" w:rsidP="008B7B67">
            <w:pPr>
              <w:spacing w:line="240" w:lineRule="auto"/>
              <w:rPr>
                <w:color w:val="000000"/>
                <w:sz w:val="20"/>
                <w:szCs w:val="20"/>
              </w:rPr>
            </w:pPr>
          </w:p>
        </w:tc>
        <w:tc>
          <w:tcPr>
            <w:tcW w:w="0" w:type="auto"/>
            <w:vMerge/>
            <w:tcBorders>
              <w:left w:val="nil"/>
              <w:bottom w:val="single" w:sz="4" w:space="0" w:color="auto"/>
              <w:right w:val="single" w:sz="4" w:space="0" w:color="auto"/>
            </w:tcBorders>
            <w:shd w:val="clear" w:color="auto" w:fill="auto"/>
            <w:noWrap/>
            <w:vAlign w:val="bottom"/>
            <w:hideMark/>
          </w:tcPr>
          <w:p w14:paraId="4EBFD535" w14:textId="77777777" w:rsidR="00B5191D" w:rsidRPr="000E6BFD" w:rsidRDefault="00B5191D" w:rsidP="008B7B67">
            <w:pPr>
              <w:spacing w:line="240" w:lineRule="auto"/>
              <w:rPr>
                <w:color w:val="000000"/>
                <w:sz w:val="20"/>
                <w:szCs w:val="20"/>
              </w:rPr>
            </w:pPr>
          </w:p>
        </w:tc>
        <w:tc>
          <w:tcPr>
            <w:tcW w:w="0" w:type="auto"/>
            <w:vMerge/>
            <w:tcBorders>
              <w:left w:val="nil"/>
              <w:bottom w:val="single" w:sz="4" w:space="0" w:color="auto"/>
              <w:right w:val="single" w:sz="4" w:space="0" w:color="auto"/>
            </w:tcBorders>
            <w:shd w:val="clear" w:color="auto" w:fill="auto"/>
            <w:noWrap/>
            <w:vAlign w:val="bottom"/>
            <w:hideMark/>
          </w:tcPr>
          <w:p w14:paraId="30633430" w14:textId="77777777" w:rsidR="00B5191D" w:rsidRPr="000E6BFD" w:rsidRDefault="00B5191D" w:rsidP="008B7B67">
            <w:pPr>
              <w:spacing w:line="240" w:lineRule="auto"/>
              <w:rPr>
                <w:color w:val="000000"/>
                <w:sz w:val="20"/>
                <w:szCs w:val="20"/>
              </w:rPr>
            </w:pPr>
          </w:p>
        </w:tc>
        <w:tc>
          <w:tcPr>
            <w:tcW w:w="0" w:type="auto"/>
            <w:vMerge/>
            <w:tcBorders>
              <w:left w:val="nil"/>
              <w:bottom w:val="single" w:sz="4" w:space="0" w:color="auto"/>
              <w:right w:val="single" w:sz="4" w:space="0" w:color="auto"/>
            </w:tcBorders>
            <w:shd w:val="clear" w:color="auto" w:fill="auto"/>
            <w:noWrap/>
            <w:vAlign w:val="bottom"/>
            <w:hideMark/>
          </w:tcPr>
          <w:p w14:paraId="68D5D86C" w14:textId="77777777" w:rsidR="00B5191D" w:rsidRPr="000E6BFD" w:rsidRDefault="00B5191D" w:rsidP="008B7B67">
            <w:pPr>
              <w:spacing w:line="240" w:lineRule="auto"/>
              <w:rPr>
                <w:color w:val="000000"/>
                <w:sz w:val="20"/>
                <w:szCs w:val="20"/>
              </w:rPr>
            </w:pPr>
          </w:p>
        </w:tc>
        <w:tc>
          <w:tcPr>
            <w:tcW w:w="0" w:type="auto"/>
            <w:vMerge/>
            <w:tcBorders>
              <w:left w:val="nil"/>
              <w:bottom w:val="single" w:sz="4" w:space="0" w:color="auto"/>
              <w:right w:val="single" w:sz="4" w:space="0" w:color="auto"/>
            </w:tcBorders>
            <w:shd w:val="clear" w:color="auto" w:fill="auto"/>
            <w:noWrap/>
            <w:vAlign w:val="bottom"/>
            <w:hideMark/>
          </w:tcPr>
          <w:p w14:paraId="6EDC8FE8" w14:textId="77777777" w:rsidR="00B5191D" w:rsidRPr="000E6BFD" w:rsidRDefault="00B5191D" w:rsidP="008B7B67">
            <w:pPr>
              <w:spacing w:line="240" w:lineRule="auto"/>
              <w:rPr>
                <w:color w:val="000000"/>
                <w:sz w:val="20"/>
                <w:szCs w:val="20"/>
              </w:rPr>
            </w:pPr>
          </w:p>
        </w:tc>
      </w:tr>
    </w:tbl>
    <w:p w14:paraId="4867CF4E" w14:textId="064E341B" w:rsidR="0093693D" w:rsidRPr="00990972" w:rsidRDefault="00990972" w:rsidP="00A84158">
      <w:pPr>
        <w:spacing w:line="360" w:lineRule="auto"/>
        <w:jc w:val="center"/>
        <w:rPr>
          <w:bCs/>
          <w:sz w:val="20"/>
          <w:szCs w:val="20"/>
        </w:rPr>
      </w:pPr>
      <w:r>
        <w:rPr>
          <w:bCs/>
          <w:sz w:val="20"/>
          <w:szCs w:val="20"/>
        </w:rPr>
        <w:t>Table 12:</w:t>
      </w:r>
      <w:r w:rsidR="00B5191D" w:rsidRPr="00990972">
        <w:rPr>
          <w:bCs/>
          <w:sz w:val="20"/>
          <w:szCs w:val="20"/>
        </w:rPr>
        <w:t xml:space="preserve"> Employed KPIs </w:t>
      </w:r>
    </w:p>
    <w:p w14:paraId="5B8A85B2" w14:textId="47281095" w:rsidR="006F1254" w:rsidRPr="00F866B4" w:rsidRDefault="002A6EF5" w:rsidP="00F7250C">
      <w:pPr>
        <w:pStyle w:val="Heading2"/>
        <w:numPr>
          <w:ilvl w:val="0"/>
          <w:numId w:val="31"/>
        </w:numPr>
        <w:spacing w:before="240" w:after="120" w:line="276" w:lineRule="auto"/>
        <w:ind w:left="284" w:right="-6" w:hanging="284"/>
        <w:rPr>
          <w:i w:val="0"/>
          <w:szCs w:val="26"/>
        </w:rPr>
      </w:pPr>
      <w:r>
        <w:rPr>
          <w:i w:val="0"/>
          <w:szCs w:val="26"/>
        </w:rPr>
        <w:t>Further Reflections</w:t>
      </w:r>
    </w:p>
    <w:p w14:paraId="0DF7A0E5" w14:textId="77777777" w:rsidR="002A6EF5" w:rsidRPr="0014074F" w:rsidRDefault="002A6EF5" w:rsidP="00F7250C">
      <w:pPr>
        <w:spacing w:line="276" w:lineRule="auto"/>
        <w:ind w:right="-57"/>
        <w:jc w:val="both"/>
        <w:rPr>
          <w:i/>
        </w:rPr>
      </w:pPr>
      <w:r>
        <w:rPr>
          <w:i/>
        </w:rPr>
        <w:t xml:space="preserve">4.1 </w:t>
      </w:r>
      <w:r w:rsidRPr="004A38AB">
        <w:rPr>
          <w:i/>
        </w:rPr>
        <w:t>Adoption of CE practices through Institutional Theory and Isomorphism</w:t>
      </w:r>
    </w:p>
    <w:p w14:paraId="53EC683C" w14:textId="77777777" w:rsidR="00DC7B80" w:rsidRPr="00DC7B80" w:rsidRDefault="002A6EF5" w:rsidP="00DC7B80">
      <w:pPr>
        <w:spacing w:line="276" w:lineRule="auto"/>
        <w:ind w:right="-57" w:firstLine="284"/>
        <w:jc w:val="both"/>
      </w:pPr>
      <w:r w:rsidRPr="00F9559C">
        <w:t xml:space="preserve">The adoption by existing organisations of CE practices can be interpreted as the result of a set of some distinct pressures coming from the </w:t>
      </w:r>
      <w:r>
        <w:t>wider</w:t>
      </w:r>
      <w:r w:rsidRPr="00F9559C">
        <w:t xml:space="preserve"> environment, represented by competitors, suppliers and customers of the supply chain, policy</w:t>
      </w:r>
      <w:r>
        <w:t>-</w:t>
      </w:r>
      <w:r w:rsidRPr="00F9559C">
        <w:t>makers, other supply chains and groups of stakeholders. Referring to Di Maggio and Powell (1983)</w:t>
      </w:r>
      <w:r>
        <w:t xml:space="preserve"> </w:t>
      </w:r>
      <w:r w:rsidRPr="00E757AC">
        <w:rPr>
          <w:i/>
        </w:rPr>
        <w:t>institutional theory</w:t>
      </w:r>
      <w:r>
        <w:t xml:space="preserve"> and to the concept of </w:t>
      </w:r>
      <w:r w:rsidRPr="00E757AC">
        <w:rPr>
          <w:i/>
        </w:rPr>
        <w:t>isomorphism</w:t>
      </w:r>
      <w:r w:rsidRPr="00F9559C">
        <w:t xml:space="preserve"> the reasons behind the implementation of such practices can be summarised into three main macro-categories: </w:t>
      </w:r>
    </w:p>
    <w:p w14:paraId="1B07A86F" w14:textId="77777777" w:rsidR="00DC7B80" w:rsidRPr="00DC7B80" w:rsidRDefault="002A6EF5" w:rsidP="00DC7B80">
      <w:pPr>
        <w:pStyle w:val="ListParagraph"/>
        <w:numPr>
          <w:ilvl w:val="0"/>
          <w:numId w:val="33"/>
        </w:numPr>
        <w:ind w:right="-57"/>
        <w:jc w:val="both"/>
        <w:rPr>
          <w:rFonts w:ascii="Times New Roman" w:hAnsi="Times New Roman" w:cs="Times New Roman"/>
          <w:sz w:val="24"/>
          <w:szCs w:val="24"/>
        </w:rPr>
      </w:pPr>
      <w:r w:rsidRPr="00DC7B80">
        <w:rPr>
          <w:rFonts w:ascii="Times New Roman" w:hAnsi="Times New Roman" w:cs="Times New Roman"/>
          <w:i/>
          <w:sz w:val="24"/>
          <w:szCs w:val="24"/>
        </w:rPr>
        <w:t>Coercive isomorphism</w:t>
      </w:r>
      <w:r w:rsidRPr="00DC7B80">
        <w:rPr>
          <w:rFonts w:ascii="Times New Roman" w:hAnsi="Times New Roman" w:cs="Times New Roman"/>
          <w:sz w:val="24"/>
          <w:szCs w:val="24"/>
        </w:rPr>
        <w:t xml:space="preserve">. The presence of regulations and legislations can be the main reason for the adoption of some practices. A very powerful example is represented by the French strong legislation on food waste, which effectively bans supermarkets from throwing away or destroying unsold food. This is actually forcing companies to donate surplus food to charitable trusts, food banks, and other types of organisations which provide redistribution services. This stringent requirement obliges the different players in the industry to take measures which act on the root of the problem, in order to reduce systematically waste streams leveraging on multiple strategies. </w:t>
      </w:r>
      <w:r w:rsidR="00F74ED1" w:rsidRPr="00DC7B80">
        <w:rPr>
          <w:rFonts w:ascii="Times New Roman" w:hAnsi="Times New Roman" w:cs="Times New Roman"/>
          <w:sz w:val="24"/>
          <w:szCs w:val="24"/>
        </w:rPr>
        <w:t xml:space="preserve">It might not be a case </w:t>
      </w:r>
      <w:r w:rsidR="00F74ED1" w:rsidRPr="00DC7B80">
        <w:rPr>
          <w:rFonts w:ascii="Times New Roman" w:hAnsi="Times New Roman" w:cs="Times New Roman"/>
          <w:sz w:val="24"/>
          <w:szCs w:val="24"/>
        </w:rPr>
        <w:lastRenderedPageBreak/>
        <w:t xml:space="preserve">that both Carrefour and </w:t>
      </w:r>
      <w:proofErr w:type="spellStart"/>
      <w:r w:rsidR="00F74ED1" w:rsidRPr="00DC7B80">
        <w:rPr>
          <w:rFonts w:ascii="Times New Roman" w:hAnsi="Times New Roman" w:cs="Times New Roman"/>
          <w:sz w:val="24"/>
          <w:szCs w:val="24"/>
        </w:rPr>
        <w:t>Auchan</w:t>
      </w:r>
      <w:proofErr w:type="spellEnd"/>
      <w:r w:rsidR="00F74ED1" w:rsidRPr="00DC7B80">
        <w:rPr>
          <w:rFonts w:ascii="Times New Roman" w:hAnsi="Times New Roman" w:cs="Times New Roman"/>
          <w:sz w:val="24"/>
          <w:szCs w:val="24"/>
        </w:rPr>
        <w:t xml:space="preserve"> are very well positioned in the CE score table. </w:t>
      </w:r>
      <w:r w:rsidRPr="00DC7B80">
        <w:rPr>
          <w:rFonts w:ascii="Times New Roman" w:hAnsi="Times New Roman" w:cs="Times New Roman"/>
          <w:sz w:val="24"/>
          <w:szCs w:val="24"/>
        </w:rPr>
        <w:t xml:space="preserve">As already mentioned, Carrefour is not only recycling unavoidable waste (for instance, by converting it into biogas). This company has also taken measures in terms of rethinking product prices to reduce food waste, for instance by selling products with short use-by dates at lower prices and of collaborating with local charity associations, regularly donating everything that can be given away. </w:t>
      </w:r>
    </w:p>
    <w:p w14:paraId="125B55BF" w14:textId="77777777" w:rsidR="00DC7B80" w:rsidRPr="00DC7B80" w:rsidRDefault="002A6EF5" w:rsidP="00DC7B80">
      <w:pPr>
        <w:pStyle w:val="ListParagraph"/>
        <w:numPr>
          <w:ilvl w:val="0"/>
          <w:numId w:val="33"/>
        </w:numPr>
        <w:ind w:right="-57"/>
        <w:jc w:val="both"/>
        <w:rPr>
          <w:rFonts w:ascii="Times New Roman" w:hAnsi="Times New Roman" w:cs="Times New Roman"/>
          <w:sz w:val="24"/>
          <w:szCs w:val="24"/>
        </w:rPr>
      </w:pPr>
      <w:r w:rsidRPr="00DC7B80">
        <w:rPr>
          <w:rFonts w:ascii="Times New Roman" w:hAnsi="Times New Roman" w:cs="Times New Roman"/>
          <w:i/>
          <w:sz w:val="24"/>
          <w:szCs w:val="24"/>
        </w:rPr>
        <w:t>Normative isomorphism</w:t>
      </w:r>
      <w:r w:rsidRPr="00DC7B80">
        <w:rPr>
          <w:rFonts w:ascii="Times New Roman" w:hAnsi="Times New Roman" w:cs="Times New Roman"/>
          <w:sz w:val="24"/>
          <w:szCs w:val="24"/>
        </w:rPr>
        <w:t xml:space="preserve">. In this case, practices are adopted regardless of the presence of an actual legal constraint; however, some external pressures can still be recognised as the main force driving the change. In an industrial context, this is normally traced back to professional, educational or trading standards which are adopted as </w:t>
      </w:r>
      <w:r w:rsidRPr="00DC7B80">
        <w:rPr>
          <w:rFonts w:ascii="Times New Roman" w:hAnsi="Times New Roman" w:cs="Times New Roman"/>
          <w:i/>
          <w:sz w:val="24"/>
          <w:szCs w:val="24"/>
        </w:rPr>
        <w:t xml:space="preserve">norms. </w:t>
      </w:r>
      <w:r w:rsidRPr="00DC7B80">
        <w:rPr>
          <w:rFonts w:ascii="Times New Roman" w:hAnsi="Times New Roman" w:cs="Times New Roman"/>
          <w:sz w:val="24"/>
          <w:szCs w:val="24"/>
        </w:rPr>
        <w:t xml:space="preserve">This can also involve consortia of organisations which belong to different supply chains. The already mentioned </w:t>
      </w:r>
      <w:r w:rsidRPr="00DC7B80">
        <w:rPr>
          <w:rFonts w:ascii="Times New Roman" w:hAnsi="Times New Roman" w:cs="Times New Roman"/>
          <w:i/>
          <w:sz w:val="24"/>
          <w:szCs w:val="24"/>
        </w:rPr>
        <w:t>Global Battery</w:t>
      </w:r>
      <w:r w:rsidRPr="00DC7B80">
        <w:rPr>
          <w:rFonts w:ascii="Times New Roman" w:hAnsi="Times New Roman" w:cs="Times New Roman"/>
          <w:sz w:val="24"/>
          <w:szCs w:val="24"/>
        </w:rPr>
        <w:t xml:space="preserve">, </w:t>
      </w:r>
      <w:r w:rsidRPr="00DC7B80">
        <w:rPr>
          <w:rFonts w:ascii="Times New Roman" w:hAnsi="Times New Roman" w:cs="Times New Roman"/>
          <w:i/>
          <w:sz w:val="24"/>
          <w:szCs w:val="24"/>
        </w:rPr>
        <w:t>Aluminium Stewardship</w:t>
      </w:r>
      <w:r w:rsidRPr="00DC7B80">
        <w:rPr>
          <w:rFonts w:ascii="Times New Roman" w:hAnsi="Times New Roman" w:cs="Times New Roman"/>
          <w:sz w:val="24"/>
          <w:szCs w:val="24"/>
        </w:rPr>
        <w:t xml:space="preserve"> and </w:t>
      </w:r>
      <w:r w:rsidRPr="00DC7B80">
        <w:rPr>
          <w:rFonts w:ascii="Times New Roman" w:hAnsi="Times New Roman" w:cs="Times New Roman"/>
          <w:i/>
          <w:sz w:val="24"/>
          <w:szCs w:val="24"/>
        </w:rPr>
        <w:t>Responsible Steel</w:t>
      </w:r>
      <w:r w:rsidRPr="00DC7B80">
        <w:rPr>
          <w:rFonts w:ascii="Times New Roman" w:hAnsi="Times New Roman" w:cs="Times New Roman"/>
          <w:sz w:val="24"/>
          <w:szCs w:val="24"/>
        </w:rPr>
        <w:t xml:space="preserve"> initiatives are all powerful examples of current norms and standards which are promoting the adoption of CE practices. </w:t>
      </w:r>
      <w:r w:rsidR="00C20D13" w:rsidRPr="00DC7B80">
        <w:rPr>
          <w:rFonts w:ascii="Times New Roman" w:hAnsi="Times New Roman" w:cs="Times New Roman"/>
          <w:sz w:val="24"/>
          <w:szCs w:val="24"/>
        </w:rPr>
        <w:t>Another interesting example is represented by the milestone pledge</w:t>
      </w:r>
      <w:r w:rsidR="00553216" w:rsidRPr="00DC7B80">
        <w:rPr>
          <w:rFonts w:ascii="Times New Roman" w:hAnsi="Times New Roman" w:cs="Times New Roman"/>
          <w:sz w:val="24"/>
          <w:szCs w:val="24"/>
        </w:rPr>
        <w:t>d</w:t>
      </w:r>
      <w:r w:rsidR="00C20D13" w:rsidRPr="00DC7B80">
        <w:rPr>
          <w:rFonts w:ascii="Times New Roman" w:hAnsi="Times New Roman" w:cs="Times New Roman"/>
          <w:sz w:val="24"/>
          <w:szCs w:val="24"/>
        </w:rPr>
        <w:t xml:space="preserve"> </w:t>
      </w:r>
      <w:r w:rsidR="00553216" w:rsidRPr="00DC7B80">
        <w:rPr>
          <w:rFonts w:ascii="Times New Roman" w:hAnsi="Times New Roman" w:cs="Times New Roman"/>
          <w:sz w:val="24"/>
          <w:szCs w:val="24"/>
        </w:rPr>
        <w:t xml:space="preserve">by </w:t>
      </w:r>
      <w:r w:rsidR="00C20D13" w:rsidRPr="00DC7B80">
        <w:rPr>
          <w:rFonts w:ascii="Times New Roman" w:hAnsi="Times New Roman" w:cs="Times New Roman"/>
          <w:sz w:val="24"/>
          <w:szCs w:val="24"/>
        </w:rPr>
        <w:t xml:space="preserve">5 banks (among which BNP Paribas, ING and </w:t>
      </w:r>
      <w:proofErr w:type="spellStart"/>
      <w:r w:rsidR="00C20D13" w:rsidRPr="00DC7B80">
        <w:rPr>
          <w:rFonts w:ascii="Times New Roman" w:hAnsi="Times New Roman" w:cs="Times New Roman"/>
          <w:sz w:val="24"/>
          <w:szCs w:val="24"/>
        </w:rPr>
        <w:t>Société</w:t>
      </w:r>
      <w:proofErr w:type="spellEnd"/>
      <w:r w:rsidR="00C20D13" w:rsidRPr="00DC7B80">
        <w:rPr>
          <w:rFonts w:ascii="Times New Roman" w:hAnsi="Times New Roman" w:cs="Times New Roman"/>
          <w:sz w:val="24"/>
          <w:szCs w:val="24"/>
        </w:rPr>
        <w:t xml:space="preserve"> </w:t>
      </w:r>
      <w:proofErr w:type="spellStart"/>
      <w:r w:rsidR="00C20D13" w:rsidRPr="00DC7B80">
        <w:rPr>
          <w:rFonts w:ascii="Times New Roman" w:hAnsi="Times New Roman" w:cs="Times New Roman"/>
          <w:sz w:val="24"/>
          <w:szCs w:val="24"/>
        </w:rPr>
        <w:t>Générale</w:t>
      </w:r>
      <w:proofErr w:type="spellEnd"/>
      <w:r w:rsidR="00C20D13" w:rsidRPr="00DC7B80">
        <w:rPr>
          <w:rFonts w:ascii="Times New Roman" w:hAnsi="Times New Roman" w:cs="Times New Roman"/>
          <w:sz w:val="24"/>
          <w:szCs w:val="24"/>
        </w:rPr>
        <w:t xml:space="preserve">) to </w:t>
      </w:r>
      <w:r w:rsidR="00553216" w:rsidRPr="00DC7B80">
        <w:rPr>
          <w:rFonts w:ascii="Times New Roman" w:hAnsi="Times New Roman" w:cs="Times New Roman"/>
          <w:sz w:val="24"/>
          <w:szCs w:val="24"/>
        </w:rPr>
        <w:t xml:space="preserve">jointly support and </w:t>
      </w:r>
      <w:r w:rsidR="00297C58" w:rsidRPr="00DC7B80">
        <w:rPr>
          <w:rFonts w:ascii="Times New Roman" w:hAnsi="Times New Roman" w:cs="Times New Roman"/>
          <w:sz w:val="24"/>
          <w:szCs w:val="24"/>
        </w:rPr>
        <w:t xml:space="preserve">create a standard to </w:t>
      </w:r>
      <w:r w:rsidR="00553216" w:rsidRPr="00DC7B80">
        <w:rPr>
          <w:rFonts w:ascii="Times New Roman" w:hAnsi="Times New Roman" w:cs="Times New Roman"/>
          <w:sz w:val="24"/>
          <w:szCs w:val="24"/>
        </w:rPr>
        <w:t>finance the necessary transition</w:t>
      </w:r>
      <w:r w:rsidR="00C20D13" w:rsidRPr="00DC7B80">
        <w:rPr>
          <w:rFonts w:ascii="Times New Roman" w:hAnsi="Times New Roman" w:cs="Times New Roman"/>
          <w:sz w:val="24"/>
          <w:szCs w:val="24"/>
        </w:rPr>
        <w:t xml:space="preserve"> </w:t>
      </w:r>
      <w:r w:rsidR="00553216" w:rsidRPr="00DC7B80">
        <w:rPr>
          <w:rFonts w:ascii="Times New Roman" w:hAnsi="Times New Roman" w:cs="Times New Roman"/>
          <w:sz w:val="24"/>
          <w:szCs w:val="24"/>
        </w:rPr>
        <w:t>to the low-carbon economy</w:t>
      </w:r>
      <w:r w:rsidR="00297C58" w:rsidRPr="00DC7B80">
        <w:rPr>
          <w:rFonts w:ascii="Times New Roman" w:hAnsi="Times New Roman" w:cs="Times New Roman"/>
          <w:sz w:val="24"/>
          <w:szCs w:val="24"/>
        </w:rPr>
        <w:t xml:space="preserve"> and reach climate goals</w:t>
      </w:r>
      <w:r w:rsidR="00297C58" w:rsidRPr="00DC7B80">
        <w:rPr>
          <w:rStyle w:val="FootnoteReference"/>
          <w:rFonts w:ascii="Times New Roman" w:hAnsi="Times New Roman" w:cs="Times New Roman"/>
          <w:sz w:val="24"/>
          <w:szCs w:val="24"/>
        </w:rPr>
        <w:footnoteReference w:id="6"/>
      </w:r>
      <w:r w:rsidR="00553216" w:rsidRPr="00DC7B80">
        <w:rPr>
          <w:rFonts w:ascii="Times New Roman" w:hAnsi="Times New Roman" w:cs="Times New Roman"/>
          <w:sz w:val="24"/>
          <w:szCs w:val="24"/>
        </w:rPr>
        <w:t xml:space="preserve">. </w:t>
      </w:r>
      <w:r w:rsidRPr="00DC7B80">
        <w:rPr>
          <w:rFonts w:ascii="Times New Roman" w:hAnsi="Times New Roman" w:cs="Times New Roman"/>
          <w:sz w:val="24"/>
          <w:szCs w:val="24"/>
        </w:rPr>
        <w:t>The common objective of these collaborations comprise the establishment of accepted industry approaches that are able to influence the development of more sustain</w:t>
      </w:r>
      <w:r w:rsidR="00297C58" w:rsidRPr="00DC7B80">
        <w:rPr>
          <w:rFonts w:ascii="Times New Roman" w:hAnsi="Times New Roman" w:cs="Times New Roman"/>
          <w:sz w:val="24"/>
          <w:szCs w:val="24"/>
        </w:rPr>
        <w:t xml:space="preserve">able practices in the industry. </w:t>
      </w:r>
    </w:p>
    <w:p w14:paraId="7672DBFC" w14:textId="7BD0BFCF" w:rsidR="002A6EF5" w:rsidRPr="00DC7B80" w:rsidRDefault="002A6EF5" w:rsidP="00DC7B80">
      <w:pPr>
        <w:pStyle w:val="ListParagraph"/>
        <w:numPr>
          <w:ilvl w:val="0"/>
          <w:numId w:val="33"/>
        </w:numPr>
        <w:ind w:right="-57"/>
        <w:jc w:val="both"/>
        <w:rPr>
          <w:rFonts w:ascii="Times New Roman" w:hAnsi="Times New Roman" w:cs="Times New Roman"/>
          <w:sz w:val="24"/>
          <w:szCs w:val="24"/>
        </w:rPr>
      </w:pPr>
      <w:r w:rsidRPr="00DC7B80">
        <w:rPr>
          <w:rFonts w:ascii="Times New Roman" w:hAnsi="Times New Roman" w:cs="Times New Roman"/>
          <w:i/>
          <w:sz w:val="24"/>
          <w:szCs w:val="24"/>
        </w:rPr>
        <w:t>Memetic isomorphism</w:t>
      </w:r>
      <w:r w:rsidRPr="00DC7B80">
        <w:rPr>
          <w:rFonts w:ascii="Times New Roman" w:hAnsi="Times New Roman" w:cs="Times New Roman"/>
          <w:sz w:val="24"/>
          <w:szCs w:val="24"/>
        </w:rPr>
        <w:t xml:space="preserve">. Even in the absence of coercive or normative pressures, a company could still adopt CE interventions, for instance by following the example of other players in the same industry or sector. In this category there are also examples in which actors (e.g. suppliers, customers) from the same supply chain or in other production networks indirectly push for the adoption. An example is represented by the initiative, adopted by many financial institutions, related to the divestment from the coal sector. It is possible to notice, indeed, that all the surveyed companies from this sector report such practice, while investing in renewable energy solutions and products. </w:t>
      </w:r>
    </w:p>
    <w:p w14:paraId="78E3C2E9" w14:textId="77777777" w:rsidR="00DC7B80" w:rsidRPr="00DC7B80" w:rsidRDefault="002A6EF5" w:rsidP="00DC7B80">
      <w:pPr>
        <w:spacing w:line="276" w:lineRule="auto"/>
        <w:ind w:right="-57" w:firstLine="284"/>
        <w:jc w:val="both"/>
      </w:pPr>
      <w:r w:rsidRPr="00DC7B80">
        <w:t>This study confirms an increasing trend not only in the interest towards CE but also in the adoption of the different types of CE practices that have been reported in their CS Reports. Looking deeper at the dominant implementation approaches, regardless of the sector, some considerations can be highlighted:</w:t>
      </w:r>
    </w:p>
    <w:p w14:paraId="0B1EBF36" w14:textId="452E17C8" w:rsidR="00DC7B80" w:rsidRPr="00DC7B80" w:rsidRDefault="002A6EF5" w:rsidP="00DC7B80">
      <w:pPr>
        <w:pStyle w:val="ListParagraph"/>
        <w:numPr>
          <w:ilvl w:val="0"/>
          <w:numId w:val="33"/>
        </w:numPr>
        <w:ind w:right="-57"/>
        <w:jc w:val="both"/>
        <w:rPr>
          <w:rFonts w:ascii="Times New Roman" w:hAnsi="Times New Roman" w:cs="Times New Roman"/>
          <w:sz w:val="24"/>
          <w:szCs w:val="24"/>
        </w:rPr>
      </w:pPr>
      <w:r w:rsidRPr="00DC7B80">
        <w:rPr>
          <w:rFonts w:ascii="Times New Roman" w:hAnsi="Times New Roman" w:cs="Times New Roman"/>
          <w:sz w:val="24"/>
          <w:szCs w:val="24"/>
        </w:rPr>
        <w:t>Investments from the manufacturing sector are mainly focused on remanufacturing and recycling practices, which directly contribute to the improvement of the efficiency of operations, and to the reduction of the negative environmental impact, while generating additional revenues and serving specific markets. CS Reports mention that the recovered waste from end of life products through these strategies has a direct impact even in terms of reduced CO</w:t>
      </w:r>
      <w:r w:rsidRPr="00DC7B80">
        <w:rPr>
          <w:rFonts w:ascii="Times New Roman" w:hAnsi="Times New Roman" w:cs="Times New Roman"/>
          <w:sz w:val="24"/>
          <w:szCs w:val="24"/>
          <w:vertAlign w:val="subscript"/>
        </w:rPr>
        <w:t>2</w:t>
      </w:r>
      <w:r w:rsidRPr="00DC7B80">
        <w:rPr>
          <w:rFonts w:ascii="Times New Roman" w:hAnsi="Times New Roman" w:cs="Times New Roman"/>
          <w:sz w:val="24"/>
          <w:szCs w:val="24"/>
        </w:rPr>
        <w:t xml:space="preserve"> emissions and energy use. According to the longitudinal perspective </w:t>
      </w:r>
      <w:r w:rsidRPr="00DC7B80">
        <w:rPr>
          <w:rFonts w:ascii="Times New Roman" w:hAnsi="Times New Roman" w:cs="Times New Roman"/>
          <w:sz w:val="24"/>
          <w:szCs w:val="24"/>
        </w:rPr>
        <w:lastRenderedPageBreak/>
        <w:t>which was adopted in the study, a growing number of companies is at least considering the im</w:t>
      </w:r>
      <w:r w:rsidR="00DC7B80" w:rsidRPr="00DC7B80">
        <w:rPr>
          <w:rFonts w:ascii="Times New Roman" w:hAnsi="Times New Roman" w:cs="Times New Roman"/>
          <w:sz w:val="24"/>
          <w:szCs w:val="24"/>
        </w:rPr>
        <w:t>plementation of such practices.</w:t>
      </w:r>
    </w:p>
    <w:p w14:paraId="6020A952" w14:textId="77777777" w:rsidR="00DC7B80" w:rsidRPr="00DC7B80" w:rsidRDefault="002A6EF5" w:rsidP="00DC7B80">
      <w:pPr>
        <w:pStyle w:val="ListParagraph"/>
        <w:numPr>
          <w:ilvl w:val="0"/>
          <w:numId w:val="33"/>
        </w:numPr>
        <w:ind w:right="-57"/>
        <w:jc w:val="both"/>
        <w:rPr>
          <w:rFonts w:ascii="Times New Roman" w:hAnsi="Times New Roman" w:cs="Times New Roman"/>
          <w:sz w:val="24"/>
          <w:szCs w:val="24"/>
        </w:rPr>
      </w:pPr>
      <w:r w:rsidRPr="00DC7B80">
        <w:rPr>
          <w:rFonts w:ascii="Times New Roman" w:hAnsi="Times New Roman" w:cs="Times New Roman"/>
          <w:sz w:val="24"/>
          <w:szCs w:val="24"/>
        </w:rPr>
        <w:t xml:space="preserve">In general, an ambiguous attitude is reported towards the implementation of practices which deal with rethinking product design, product functions and business models. While some examples are provided, their effective impact on the overall business performance is most of the time not explicitly documented. Furthermore, there is a lack of declared long-term objectives regarding strategic and structural investments in this direction. </w:t>
      </w:r>
    </w:p>
    <w:p w14:paraId="5B71ABAA" w14:textId="50477357" w:rsidR="002A6EF5" w:rsidRPr="00DC7B80" w:rsidRDefault="002A6EF5" w:rsidP="00DC7B80">
      <w:pPr>
        <w:pStyle w:val="ListParagraph"/>
        <w:numPr>
          <w:ilvl w:val="0"/>
          <w:numId w:val="33"/>
        </w:numPr>
        <w:ind w:right="-57"/>
        <w:jc w:val="both"/>
      </w:pPr>
      <w:r w:rsidRPr="00DC7B80">
        <w:rPr>
          <w:rFonts w:ascii="Times New Roman" w:hAnsi="Times New Roman" w:cs="Times New Roman"/>
          <w:sz w:val="24"/>
          <w:szCs w:val="24"/>
        </w:rPr>
        <w:t xml:space="preserve">The role of national and international legislation seems to play a quite important role in driving good practices. Based on the positive experience of the French legislation on food waste, further examples should be explored in order to highlight the impact of national laws and EU directives (for instance, the very recent one on single-use plastics) on specific industries and on specific geographical areas. </w:t>
      </w:r>
    </w:p>
    <w:p w14:paraId="1737B090" w14:textId="77777777" w:rsidR="002A6EF5" w:rsidRPr="00627A2E" w:rsidRDefault="002A6EF5" w:rsidP="002A6EF5">
      <w:pPr>
        <w:spacing w:line="360" w:lineRule="auto"/>
        <w:jc w:val="both"/>
        <w:rPr>
          <w:i/>
        </w:rPr>
      </w:pPr>
    </w:p>
    <w:p w14:paraId="46C06E5D" w14:textId="24BB01E7" w:rsidR="00AB3326" w:rsidRPr="00F7250C" w:rsidRDefault="002A6EF5" w:rsidP="00F7250C">
      <w:pPr>
        <w:spacing w:line="276" w:lineRule="auto"/>
        <w:ind w:right="-57"/>
        <w:jc w:val="both"/>
        <w:rPr>
          <w:i/>
        </w:rPr>
      </w:pPr>
      <w:r w:rsidRPr="00891069">
        <w:rPr>
          <w:i/>
        </w:rPr>
        <w:t>4.2 SC inte</w:t>
      </w:r>
      <w:r w:rsidR="00891069" w:rsidRPr="00891069">
        <w:rPr>
          <w:i/>
        </w:rPr>
        <w:t xml:space="preserve">gration vs CE practices adoption: A </w:t>
      </w:r>
      <w:r w:rsidR="00891069">
        <w:rPr>
          <w:i/>
        </w:rPr>
        <w:t xml:space="preserve">suggested </w:t>
      </w:r>
      <w:r w:rsidR="00891069" w:rsidRPr="00891069">
        <w:rPr>
          <w:i/>
        </w:rPr>
        <w:t>research</w:t>
      </w:r>
      <w:r w:rsidR="00891069">
        <w:rPr>
          <w:i/>
        </w:rPr>
        <w:t xml:space="preserve"> agenda</w:t>
      </w:r>
    </w:p>
    <w:p w14:paraId="2A30BB3B" w14:textId="5E81D6E6" w:rsidR="009C46A8" w:rsidRDefault="00AB3326" w:rsidP="005D0E11">
      <w:pPr>
        <w:spacing w:line="276" w:lineRule="auto"/>
        <w:ind w:right="-57" w:firstLine="284"/>
        <w:jc w:val="both"/>
      </w:pPr>
      <w:r w:rsidRPr="00F9559C">
        <w:t xml:space="preserve">The </w:t>
      </w:r>
      <w:r w:rsidR="00FA6419">
        <w:t xml:space="preserve">study represented an introductory </w:t>
      </w:r>
      <w:r>
        <w:t>analysis</w:t>
      </w:r>
      <w:r w:rsidR="00FA6419">
        <w:t xml:space="preserve"> </w:t>
      </w:r>
      <w:r>
        <w:t xml:space="preserve">to investigate a </w:t>
      </w:r>
      <w:r w:rsidR="0093693D">
        <w:t>hypothesised</w:t>
      </w:r>
      <w:r>
        <w:t xml:space="preserve"> relationship between the level of integration with suppliers and customers and the propensity to adopt CE </w:t>
      </w:r>
      <w:r w:rsidR="009C46A8">
        <w:t xml:space="preserve">practices along supply chains. </w:t>
      </w:r>
      <w:r w:rsidR="007B32C3">
        <w:t>P</w:t>
      </w:r>
      <w:r>
        <w:t xml:space="preserve">reliminary results should be </w:t>
      </w:r>
      <w:r w:rsidR="007B32C3">
        <w:t>interpreted by</w:t>
      </w:r>
      <w:r>
        <w:t xml:space="preserve"> taking into account the possible limitations of the method. </w:t>
      </w:r>
      <w:r w:rsidR="009C46A8">
        <w:t>Referring to</w:t>
      </w:r>
      <w:r>
        <w:t xml:space="preserve"> secondary data</w:t>
      </w:r>
      <w:r w:rsidR="009C46A8">
        <w:t xml:space="preserve"> and</w:t>
      </w:r>
      <w:r w:rsidR="00602204">
        <w:t xml:space="preserve"> i</w:t>
      </w:r>
      <w:r>
        <w:t>nformation</w:t>
      </w:r>
      <w:r w:rsidR="009C46A8">
        <w:t xml:space="preserve"> that</w:t>
      </w:r>
      <w:r>
        <w:t xml:space="preserve"> were found in reports or online</w:t>
      </w:r>
      <w:r w:rsidR="009C46A8">
        <w:t xml:space="preserve"> might constitute </w:t>
      </w:r>
      <w:r w:rsidR="007B32C3">
        <w:t>a</w:t>
      </w:r>
      <w:r w:rsidR="009C46A8">
        <w:t xml:space="preserve"> challenge</w:t>
      </w:r>
      <w:r>
        <w:t xml:space="preserve">. </w:t>
      </w:r>
      <w:r w:rsidR="00602204">
        <w:t>Organisations</w:t>
      </w:r>
      <w:r>
        <w:t xml:space="preserve"> might not report </w:t>
      </w:r>
      <w:r w:rsidR="007B32C3">
        <w:t>(</w:t>
      </w:r>
      <w:r w:rsidR="00602204">
        <w:t>on purpose</w:t>
      </w:r>
      <w:r w:rsidR="007B32C3">
        <w:t>)</w:t>
      </w:r>
      <w:r w:rsidR="00602204">
        <w:t xml:space="preserve"> </w:t>
      </w:r>
      <w:r>
        <w:t>all the practices, also not to disclose information that could be linked to competitive advantage position</w:t>
      </w:r>
      <w:r w:rsidR="00602204">
        <w:t>s</w:t>
      </w:r>
      <w:r w:rsidR="009C46A8">
        <w:rPr>
          <w:rStyle w:val="FootnoteReference"/>
        </w:rPr>
        <w:footnoteReference w:id="7"/>
      </w:r>
      <w:r w:rsidR="00602204">
        <w:t xml:space="preserve">. </w:t>
      </w:r>
      <w:r w:rsidR="008548CE">
        <w:t xml:space="preserve">However, </w:t>
      </w:r>
      <w:r w:rsidR="005D0E11">
        <w:t>we assumed that it is in the interest of the organisations to report virtuous practices that contribute to their overall sustainability performance. M</w:t>
      </w:r>
      <w:r w:rsidR="008548CE">
        <w:t>any</w:t>
      </w:r>
      <w:r w:rsidR="008548CE" w:rsidRPr="00B84889">
        <w:t xml:space="preserve"> companies </w:t>
      </w:r>
      <w:r w:rsidR="008548CE">
        <w:t>in the sample mention</w:t>
      </w:r>
      <w:r w:rsidR="005D0E11">
        <w:t xml:space="preserve"> also</w:t>
      </w:r>
      <w:r w:rsidR="008548CE">
        <w:t xml:space="preserve"> supply chain</w:t>
      </w:r>
      <w:r w:rsidR="008548CE" w:rsidRPr="00B84889">
        <w:t xml:space="preserve"> integration practices and how they are related to </w:t>
      </w:r>
      <w:r w:rsidR="006D0051" w:rsidRPr="00B84889">
        <w:t>sustainability</w:t>
      </w:r>
      <w:r w:rsidR="008548CE" w:rsidRPr="00B84889">
        <w:t xml:space="preserve"> results</w:t>
      </w:r>
      <w:r w:rsidR="007B32C3">
        <w:t xml:space="preserve">. This seems to </w:t>
      </w:r>
      <w:r w:rsidR="008548CE" w:rsidRPr="00B84889">
        <w:t>strengthen</w:t>
      </w:r>
      <w:r w:rsidR="008548CE">
        <w:t xml:space="preserve"> the </w:t>
      </w:r>
      <w:r w:rsidR="007B32C3">
        <w:t xml:space="preserve">hypothetical </w:t>
      </w:r>
      <w:r w:rsidR="008548CE">
        <w:t>relationship among the two constructs</w:t>
      </w:r>
      <w:r w:rsidR="007B32C3">
        <w:t xml:space="preserve"> (</w:t>
      </w:r>
      <w:r w:rsidR="008548CE">
        <w:t>SCI and CE practices adoption</w:t>
      </w:r>
      <w:r w:rsidR="007B32C3">
        <w:t>)</w:t>
      </w:r>
      <w:r w:rsidR="008548CE">
        <w:t xml:space="preserve">. </w:t>
      </w:r>
    </w:p>
    <w:p w14:paraId="6022903F" w14:textId="5933E2DD" w:rsidR="001A3EA8" w:rsidRDefault="008548CE" w:rsidP="001A3EA8">
      <w:pPr>
        <w:spacing w:line="276" w:lineRule="auto"/>
        <w:ind w:right="-57" w:firstLine="284"/>
        <w:jc w:val="both"/>
      </w:pPr>
      <w:r>
        <w:t>Further steps could include the validation of these preliminary conclusions</w:t>
      </w:r>
      <w:r w:rsidR="00C70394">
        <w:t>.</w:t>
      </w:r>
      <w:r>
        <w:t xml:space="preserve"> </w:t>
      </w:r>
      <w:r w:rsidR="007B32C3">
        <w:t>The need to verify such potential</w:t>
      </w:r>
      <w:r>
        <w:t xml:space="preserve"> causal relationship constitute</w:t>
      </w:r>
      <w:r w:rsidR="007B32C3">
        <w:t>s</w:t>
      </w:r>
      <w:r>
        <w:t xml:space="preserve"> an interesting research gap that should be further investigated and proved by more articulated inferential studies. </w:t>
      </w:r>
      <w:r w:rsidR="00C70394">
        <w:t xml:space="preserve">An interesting approach, which makes use of secondary data, is </w:t>
      </w:r>
      <w:r w:rsidR="007B32C3">
        <w:t>provided</w:t>
      </w:r>
      <w:r w:rsidR="00C70394">
        <w:t xml:space="preserve"> by </w:t>
      </w:r>
      <w:proofErr w:type="spellStart"/>
      <w:r w:rsidR="00C70394">
        <w:t>Ancarani</w:t>
      </w:r>
      <w:proofErr w:type="spellEnd"/>
      <w:r w:rsidR="00C70394">
        <w:t xml:space="preserve"> </w:t>
      </w:r>
      <w:r w:rsidR="007B32C3">
        <w:t xml:space="preserve">et al. </w:t>
      </w:r>
      <w:r w:rsidR="00C70394">
        <w:t>(2019</w:t>
      </w:r>
      <w:r w:rsidR="00593160">
        <w:t>b</w:t>
      </w:r>
      <w:r w:rsidR="00C70394">
        <w:t>)</w:t>
      </w:r>
      <w:r>
        <w:t>. In the study there is an attempt to explain if there is any causal relationship between</w:t>
      </w:r>
      <w:r w:rsidR="00C70394">
        <w:t xml:space="preserve"> </w:t>
      </w:r>
      <w:r>
        <w:t>r</w:t>
      </w:r>
      <w:r w:rsidR="00C70394">
        <w:t>eshoring and Industry 4.0</w:t>
      </w:r>
      <w:r>
        <w:t xml:space="preserve"> initiatives. The database created for this study could cons</w:t>
      </w:r>
      <w:r w:rsidR="00593160">
        <w:t>titute a good starting point to approach the problem with a similar approach</w:t>
      </w:r>
      <w:r w:rsidR="001A3EA8">
        <w:t xml:space="preserve">. </w:t>
      </w:r>
    </w:p>
    <w:p w14:paraId="781B34F2" w14:textId="51D1F063" w:rsidR="00F73777" w:rsidRDefault="006D0051" w:rsidP="001A3EA8">
      <w:pPr>
        <w:spacing w:line="276" w:lineRule="auto"/>
        <w:ind w:right="-57" w:firstLine="284"/>
        <w:jc w:val="both"/>
      </w:pPr>
      <w:r>
        <w:t>Another possible contribution</w:t>
      </w:r>
      <w:r w:rsidR="00355258">
        <w:t xml:space="preserve"> could be</w:t>
      </w:r>
      <w:r>
        <w:t xml:space="preserve"> represented by the expansion of the concept of SCI, considering it within the CE paradigm. </w:t>
      </w:r>
      <w:r w:rsidR="00355258">
        <w:t>S</w:t>
      </w:r>
      <w:r w:rsidR="00407F4D">
        <w:t xml:space="preserve">ince </w:t>
      </w:r>
      <w:proofErr w:type="spellStart"/>
      <w:r w:rsidR="00355258">
        <w:t>Frohlich</w:t>
      </w:r>
      <w:proofErr w:type="spellEnd"/>
      <w:r w:rsidR="00355258">
        <w:t xml:space="preserve"> and Westbrook</w:t>
      </w:r>
      <w:r w:rsidR="00407F4D">
        <w:t xml:space="preserve"> (2001) </w:t>
      </w:r>
      <w:r w:rsidR="00355258">
        <w:t>definition, S</w:t>
      </w:r>
      <w:r w:rsidR="00CE188C">
        <w:t>CI</w:t>
      </w:r>
      <w:r w:rsidR="002A6EF5" w:rsidRPr="00D72598">
        <w:t xml:space="preserve"> </w:t>
      </w:r>
      <w:r w:rsidR="00730A6E">
        <w:t>traditionally focus</w:t>
      </w:r>
      <w:r>
        <w:t>es</w:t>
      </w:r>
      <w:r w:rsidR="00730A6E">
        <w:t xml:space="preserve"> on forward supply chain</w:t>
      </w:r>
      <w:r w:rsidR="00355258">
        <w:t xml:space="preserve"> activities</w:t>
      </w:r>
      <w:r w:rsidR="00730A6E">
        <w:t xml:space="preserve">, </w:t>
      </w:r>
      <w:r w:rsidR="00CE188C">
        <w:t xml:space="preserve">without </w:t>
      </w:r>
      <w:r w:rsidR="00355258">
        <w:t xml:space="preserve">explicitly </w:t>
      </w:r>
      <w:r w:rsidR="00CE188C">
        <w:t>considering</w:t>
      </w:r>
      <w:r w:rsidR="00730A6E">
        <w:t xml:space="preserve"> reverse supply chain</w:t>
      </w:r>
      <w:r w:rsidR="00355258">
        <w:t xml:space="preserve"> ones</w:t>
      </w:r>
      <w:r w:rsidR="00730A6E">
        <w:t xml:space="preserve">. </w:t>
      </w:r>
      <w:r w:rsidR="00F73777">
        <w:t xml:space="preserve">This might be due to the </w:t>
      </w:r>
      <w:r w:rsidR="00355258">
        <w:t xml:space="preserve">historically </w:t>
      </w:r>
      <w:r w:rsidR="001A3EA8">
        <w:t>limited</w:t>
      </w:r>
      <w:r w:rsidR="00F73777">
        <w:t xml:space="preserve"> diffusion in real industrial </w:t>
      </w:r>
      <w:r w:rsidR="00F73777">
        <w:lastRenderedPageBreak/>
        <w:t>conte</w:t>
      </w:r>
      <w:r w:rsidR="001A3EA8">
        <w:t>xts of closed-loop-supply-chain applications</w:t>
      </w:r>
      <w:r w:rsidR="009900E9">
        <w:t xml:space="preserve"> and the predominance of </w:t>
      </w:r>
      <w:r w:rsidR="001A3EA8">
        <w:t>networks that collaborate in the context of a linear economy</w:t>
      </w:r>
      <w:r w:rsidR="00F73777">
        <w:t>.</w:t>
      </w:r>
    </w:p>
    <w:p w14:paraId="6DE3A7BF" w14:textId="43AFBA77" w:rsidR="0077191F" w:rsidRPr="0077191F" w:rsidRDefault="0077191F" w:rsidP="002A6EF5">
      <w:pPr>
        <w:widowControl w:val="0"/>
        <w:spacing w:line="276" w:lineRule="auto"/>
        <w:ind w:right="-7"/>
        <w:jc w:val="both"/>
      </w:pPr>
    </w:p>
    <w:p w14:paraId="145DED11" w14:textId="261024BF" w:rsidR="006F1254" w:rsidRPr="002255FE" w:rsidRDefault="00377530" w:rsidP="00F7250C">
      <w:pPr>
        <w:pStyle w:val="Heading2"/>
        <w:numPr>
          <w:ilvl w:val="0"/>
          <w:numId w:val="31"/>
        </w:numPr>
        <w:spacing w:before="240" w:after="120" w:line="276" w:lineRule="auto"/>
        <w:ind w:left="284" w:right="-6" w:hanging="284"/>
        <w:rPr>
          <w:i w:val="0"/>
          <w:szCs w:val="26"/>
        </w:rPr>
      </w:pPr>
      <w:r>
        <w:rPr>
          <w:i w:val="0"/>
          <w:szCs w:val="26"/>
        </w:rPr>
        <w:t>Conclusions</w:t>
      </w:r>
    </w:p>
    <w:p w14:paraId="256DDD91" w14:textId="5D83A21B" w:rsidR="00377530" w:rsidRPr="00F9559C" w:rsidRDefault="007805F8" w:rsidP="00CB11B1">
      <w:pPr>
        <w:spacing w:line="276" w:lineRule="auto"/>
        <w:ind w:right="-57" w:firstLine="284"/>
        <w:jc w:val="both"/>
        <w:rPr>
          <w:bCs/>
        </w:rPr>
      </w:pPr>
      <w:r>
        <w:rPr>
          <w:bCs/>
        </w:rPr>
        <w:t>T</w:t>
      </w:r>
      <w:r w:rsidR="00377530" w:rsidRPr="00F9559C">
        <w:rPr>
          <w:bCs/>
        </w:rPr>
        <w:t>his study has provided a first step in terms of the systematic assessment of CE practices in multi-national en</w:t>
      </w:r>
      <w:r>
        <w:rPr>
          <w:bCs/>
        </w:rPr>
        <w:t>terprises. Considering the top-5</w:t>
      </w:r>
      <w:r w:rsidR="00377530" w:rsidRPr="00F9559C">
        <w:rPr>
          <w:bCs/>
        </w:rPr>
        <w:t>0 European companies in terms of turnover (as reported by the Fortune 500 list), the study has investigated the adoption of CE practices in such organisations, also investigating adoption drivers and declared impacts. To this aim, sustainability reports of these organisations were systematically reviewed, along with secondary sources.</w:t>
      </w:r>
    </w:p>
    <w:p w14:paraId="5C244B39" w14:textId="6352A742" w:rsidR="00FA6419" w:rsidRDefault="007805F8" w:rsidP="004C5514">
      <w:pPr>
        <w:spacing w:line="276" w:lineRule="auto"/>
        <w:ind w:right="-57" w:firstLine="284"/>
        <w:jc w:val="both"/>
        <w:rPr>
          <w:bCs/>
        </w:rPr>
      </w:pPr>
      <w:r>
        <w:rPr>
          <w:bCs/>
        </w:rPr>
        <w:t xml:space="preserve">From the </w:t>
      </w:r>
      <w:r w:rsidR="00377530" w:rsidRPr="00F9559C">
        <w:rPr>
          <w:bCs/>
        </w:rPr>
        <w:t>investigation, it can be derived that the attention devoted by the considered organisations to CE practices is generally increasing; also, adoptio</w:t>
      </w:r>
      <w:r w:rsidR="004C5514">
        <w:rPr>
          <w:bCs/>
        </w:rPr>
        <w:t>n drivers linked to the environmental</w:t>
      </w:r>
      <w:r w:rsidR="00377530" w:rsidRPr="00F9559C">
        <w:rPr>
          <w:bCs/>
        </w:rPr>
        <w:t xml:space="preserve"> </w:t>
      </w:r>
      <w:r w:rsidR="004C5514">
        <w:rPr>
          <w:bCs/>
        </w:rPr>
        <w:t xml:space="preserve">and economic </w:t>
      </w:r>
      <w:r w:rsidR="00377530" w:rsidRPr="00F9559C">
        <w:rPr>
          <w:bCs/>
        </w:rPr>
        <w:t xml:space="preserve">opportunities linked to such practices play a major role towards their implementation. Practices linked to Resource Efficiency and Reduction, along with Recycling are the most popular, while developments linked to product reuse are currently overlooked. In general, the adoption of CE practices seems sporadic, and far from conditioning the overall business performance. This is also reflected by the fact that seldom company employ true circularity indicators for keeping track of their performance; in most of the cases, indeed, companies adopt some environmental measures which are designed as </w:t>
      </w:r>
      <w:r w:rsidR="00377530" w:rsidRPr="00F9559C">
        <w:rPr>
          <w:bCs/>
          <w:i/>
        </w:rPr>
        <w:t>efficiency</w:t>
      </w:r>
      <w:r w:rsidR="00377530" w:rsidRPr="00F9559C">
        <w:rPr>
          <w:bCs/>
        </w:rPr>
        <w:t xml:space="preserve"> metrics, thus highly sensitive to productivity improvements. The considered sample also exhibits a lack of reflections on the social impacts of the implementation of CE practices.</w:t>
      </w:r>
    </w:p>
    <w:p w14:paraId="61D57055" w14:textId="57399A44" w:rsidR="00FA6419" w:rsidRPr="00F9559C" w:rsidRDefault="00FA6419" w:rsidP="004C5514">
      <w:pPr>
        <w:spacing w:line="276" w:lineRule="auto"/>
        <w:ind w:right="-57" w:firstLine="284"/>
        <w:jc w:val="both"/>
      </w:pPr>
      <w:r w:rsidRPr="00FA6419">
        <w:t xml:space="preserve">Reported collaborations at a supply chain level are mainly focused on auditing activities, involving some life-cycle evaluation of the overall environmental impact of products and services. More can be done in terms of exploring suppliers’ and partners’ willingness to challenge existing production and consumption models more broadly, and in terms of collaborative adoption of CE solutions. </w:t>
      </w:r>
      <w:r w:rsidR="004C5514">
        <w:t xml:space="preserve">However, the presence of higher levels of integrations in the supply chain, usually reflects in a higher propensity of having more CE practices implemented and at a higher level of implementation. </w:t>
      </w:r>
    </w:p>
    <w:p w14:paraId="7AE8C490" w14:textId="6C66E6CC" w:rsidR="00377530" w:rsidRPr="00F9559C" w:rsidRDefault="00377530" w:rsidP="004B4076">
      <w:pPr>
        <w:spacing w:line="276" w:lineRule="auto"/>
        <w:ind w:right="-57" w:firstLine="284"/>
        <w:jc w:val="both"/>
        <w:rPr>
          <w:bCs/>
        </w:rPr>
      </w:pPr>
      <w:r w:rsidRPr="00F9559C">
        <w:t>Future researches will be aimed at: (</w:t>
      </w:r>
      <w:proofErr w:type="spellStart"/>
      <w:r w:rsidRPr="00F9559C">
        <w:t>i</w:t>
      </w:r>
      <w:proofErr w:type="spellEnd"/>
      <w:r w:rsidRPr="00F9559C">
        <w:t>) increasing the sample coverage, reviewing reports and other data for the Top-100 European companies in terms of revenues; (ii) establishing causal relationships between</w:t>
      </w:r>
      <w:r w:rsidR="00FF087B">
        <w:t xml:space="preserve"> SCI activities and </w:t>
      </w:r>
      <w:r w:rsidR="004B4076">
        <w:t>CE</w:t>
      </w:r>
      <w:r w:rsidR="00FF087B">
        <w:t xml:space="preserve"> practice</w:t>
      </w:r>
      <w:r w:rsidR="004B4076">
        <w:t>s</w:t>
      </w:r>
      <w:r w:rsidR="00FF087B">
        <w:t xml:space="preserve"> adoption</w:t>
      </w:r>
      <w:r w:rsidRPr="00F9559C">
        <w:t xml:space="preserve"> </w:t>
      </w:r>
      <w:r w:rsidR="00FF087B">
        <w:t xml:space="preserve">and between </w:t>
      </w:r>
      <w:r w:rsidRPr="00F9559C">
        <w:t>adopted</w:t>
      </w:r>
      <w:r w:rsidR="00FF087B">
        <w:t xml:space="preserve"> CE</w:t>
      </w:r>
      <w:r w:rsidRPr="00F9559C">
        <w:t xml:space="preserve"> practices and measured impacts. </w:t>
      </w:r>
      <w:r w:rsidRPr="00F9559C">
        <w:rPr>
          <w:bCs/>
        </w:rPr>
        <w:t>Further steps of this research might also look at extending the study to a broader set of companies or geographical areas.</w:t>
      </w:r>
    </w:p>
    <w:p w14:paraId="4EC9B928" w14:textId="77777777" w:rsidR="00377530" w:rsidRPr="00F9559C" w:rsidRDefault="00377530" w:rsidP="00CB11B1">
      <w:pPr>
        <w:spacing w:line="276" w:lineRule="auto"/>
        <w:ind w:right="-57" w:firstLine="284"/>
        <w:jc w:val="both"/>
        <w:rPr>
          <w:bCs/>
        </w:rPr>
      </w:pPr>
    </w:p>
    <w:p w14:paraId="0EDAFD19" w14:textId="77777777" w:rsidR="00377530" w:rsidRPr="00F9559C" w:rsidRDefault="00377530" w:rsidP="007B32C3">
      <w:pPr>
        <w:spacing w:before="240" w:after="60" w:line="276" w:lineRule="auto"/>
        <w:ind w:right="-57"/>
        <w:contextualSpacing/>
        <w:jc w:val="both"/>
        <w:outlineLvl w:val="1"/>
        <w:rPr>
          <w:bCs/>
        </w:rPr>
      </w:pPr>
      <w:r w:rsidRPr="00F9559C">
        <w:rPr>
          <w:b/>
        </w:rPr>
        <w:t>Acknowledgements:</w:t>
      </w:r>
      <w:r w:rsidRPr="00F9559C">
        <w:rPr>
          <w:bCs/>
        </w:rPr>
        <w:t xml:space="preserve"> This research has received funding from the European Union’s Horizon 2020 research and innovation programme under the Marie </w:t>
      </w:r>
      <w:proofErr w:type="spellStart"/>
      <w:r w:rsidRPr="00F9559C">
        <w:rPr>
          <w:bCs/>
        </w:rPr>
        <w:t>Skłodowska</w:t>
      </w:r>
      <w:proofErr w:type="spellEnd"/>
      <w:r w:rsidRPr="00F9559C">
        <w:rPr>
          <w:bCs/>
        </w:rPr>
        <w:t>-Curie Innovative Training Networks (H2020-MSCA-ITN-2018) scheme, grant agreement number 814247 (</w:t>
      </w:r>
      <w:proofErr w:type="spellStart"/>
      <w:r w:rsidRPr="00F9559C">
        <w:rPr>
          <w:bCs/>
        </w:rPr>
        <w:t>ReTraCE</w:t>
      </w:r>
      <w:proofErr w:type="spellEnd"/>
      <w:r w:rsidRPr="00F9559C">
        <w:rPr>
          <w:bCs/>
        </w:rPr>
        <w:t xml:space="preserve"> project).</w:t>
      </w:r>
    </w:p>
    <w:p w14:paraId="71BB06DB" w14:textId="77777777" w:rsidR="00377530" w:rsidRPr="00377530" w:rsidRDefault="00377530" w:rsidP="008E648F">
      <w:pPr>
        <w:widowControl w:val="0"/>
        <w:spacing w:line="276" w:lineRule="auto"/>
        <w:ind w:right="-7"/>
        <w:jc w:val="both"/>
        <w:rPr>
          <w:iCs/>
        </w:rPr>
      </w:pPr>
    </w:p>
    <w:p w14:paraId="02101960" w14:textId="77777777" w:rsidR="00DC7B80" w:rsidRDefault="00DC7B80" w:rsidP="00D522CD">
      <w:pPr>
        <w:pStyle w:val="Heading2"/>
        <w:spacing w:before="240" w:line="276" w:lineRule="auto"/>
        <w:ind w:right="-6"/>
        <w:rPr>
          <w:i w:val="0"/>
          <w:szCs w:val="24"/>
        </w:rPr>
      </w:pPr>
    </w:p>
    <w:p w14:paraId="5C4DB04B" w14:textId="1CC9BACD" w:rsidR="00D522CD" w:rsidRPr="00F866B4" w:rsidRDefault="00D522CD" w:rsidP="00D522CD">
      <w:pPr>
        <w:pStyle w:val="Heading2"/>
        <w:spacing w:before="240" w:line="276" w:lineRule="auto"/>
        <w:ind w:right="-6"/>
        <w:rPr>
          <w:i w:val="0"/>
          <w:szCs w:val="24"/>
        </w:rPr>
      </w:pPr>
      <w:bookmarkStart w:id="0" w:name="_GoBack"/>
      <w:r w:rsidRPr="00F866B4">
        <w:rPr>
          <w:i w:val="0"/>
          <w:szCs w:val="24"/>
        </w:rPr>
        <w:t>Reference</w:t>
      </w:r>
      <w:bookmarkEnd w:id="0"/>
      <w:r w:rsidRPr="00F866B4">
        <w:rPr>
          <w:i w:val="0"/>
          <w:szCs w:val="24"/>
        </w:rPr>
        <w:t>s</w:t>
      </w:r>
    </w:p>
    <w:p w14:paraId="2B71121A" w14:textId="77777777" w:rsidR="00D522CD" w:rsidRDefault="00D522CD" w:rsidP="00D522CD">
      <w:pPr>
        <w:spacing w:after="120" w:line="276" w:lineRule="auto"/>
        <w:ind w:left="284" w:right="-7" w:hanging="284"/>
        <w:jc w:val="both"/>
      </w:pPr>
      <w:proofErr w:type="spellStart"/>
      <w:r w:rsidRPr="00600D24">
        <w:t>Aminoff</w:t>
      </w:r>
      <w:proofErr w:type="spellEnd"/>
      <w:r w:rsidRPr="00600D24">
        <w:t xml:space="preserve">, A., &amp; </w:t>
      </w:r>
      <w:proofErr w:type="spellStart"/>
      <w:r w:rsidRPr="00600D24">
        <w:t>Kettunen</w:t>
      </w:r>
      <w:proofErr w:type="spellEnd"/>
      <w:r w:rsidRPr="00600D24">
        <w:t>, O. (2016, April). Sustainable Supply Chain Management in a Circular Economy—Towards Supply Circles. In International Conference on Sustainable Design and Manufacturing (pp. 61-72). Springer, Cham.</w:t>
      </w:r>
    </w:p>
    <w:p w14:paraId="2BD035A8" w14:textId="77777777" w:rsidR="00D522CD" w:rsidRDefault="00D522CD" w:rsidP="00D522CD">
      <w:pPr>
        <w:spacing w:after="120" w:line="276" w:lineRule="auto"/>
        <w:ind w:left="284" w:right="-7" w:hanging="284"/>
        <w:jc w:val="both"/>
      </w:pPr>
      <w:r w:rsidRPr="008B47E7">
        <w:rPr>
          <w:lang w:val="it-IT"/>
        </w:rPr>
        <w:t>Ancarani, A., Di Mauro, C., Legenvre, H., &amp; Cardella, M. S. (2019</w:t>
      </w:r>
      <w:r>
        <w:rPr>
          <w:lang w:val="it-IT"/>
        </w:rPr>
        <w:t>a</w:t>
      </w:r>
      <w:r w:rsidRPr="008B47E7">
        <w:rPr>
          <w:lang w:val="it-IT"/>
        </w:rPr>
        <w:t xml:space="preserve">). </w:t>
      </w:r>
      <w:r w:rsidRPr="008B47E7">
        <w:t>Internet of things adoption: a typology of projects. International Journal of Operations &amp; Production Management.</w:t>
      </w:r>
    </w:p>
    <w:p w14:paraId="6DA72913" w14:textId="77777777" w:rsidR="00D522CD" w:rsidRDefault="00D522CD" w:rsidP="00D522CD">
      <w:pPr>
        <w:spacing w:after="120" w:line="276" w:lineRule="auto"/>
        <w:ind w:left="284" w:right="-7" w:hanging="284"/>
        <w:jc w:val="both"/>
      </w:pPr>
      <w:r w:rsidRPr="008B47E7">
        <w:rPr>
          <w:lang w:val="it-IT"/>
        </w:rPr>
        <w:t>Ancarani, A., Di Mauro, C., &amp; Mascali, F. (2019</w:t>
      </w:r>
      <w:r>
        <w:rPr>
          <w:lang w:val="it-IT"/>
        </w:rPr>
        <w:t>b</w:t>
      </w:r>
      <w:r w:rsidRPr="008B47E7">
        <w:rPr>
          <w:lang w:val="it-IT"/>
        </w:rPr>
        <w:t xml:space="preserve">). </w:t>
      </w:r>
      <w:proofErr w:type="spellStart"/>
      <w:r w:rsidRPr="008B47E7">
        <w:t>Backshoring</w:t>
      </w:r>
      <w:proofErr w:type="spellEnd"/>
      <w:r w:rsidRPr="008B47E7">
        <w:t xml:space="preserve"> strategy and the adoption of Industry 4.0: Evidence from Europe. Journal of World Business, 54(4), 360-371.</w:t>
      </w:r>
    </w:p>
    <w:p w14:paraId="40DF9CD6" w14:textId="77777777" w:rsidR="00D522CD" w:rsidRPr="00377530" w:rsidRDefault="00D522CD" w:rsidP="00D522CD">
      <w:pPr>
        <w:spacing w:after="120" w:line="276" w:lineRule="auto"/>
        <w:ind w:left="284" w:right="-7" w:hanging="284"/>
        <w:jc w:val="both"/>
      </w:pPr>
      <w:proofErr w:type="spellStart"/>
      <w:r w:rsidRPr="00377530">
        <w:t>Bjørn</w:t>
      </w:r>
      <w:proofErr w:type="spellEnd"/>
      <w:r w:rsidRPr="00377530">
        <w:t xml:space="preserve">, A., </w:t>
      </w:r>
      <w:proofErr w:type="spellStart"/>
      <w:r w:rsidRPr="00377530">
        <w:t>Bey</w:t>
      </w:r>
      <w:proofErr w:type="spellEnd"/>
      <w:r w:rsidRPr="00377530">
        <w:t xml:space="preserve">, N., Georg, S., </w:t>
      </w:r>
      <w:proofErr w:type="spellStart"/>
      <w:r w:rsidRPr="00377530">
        <w:t>Røpke</w:t>
      </w:r>
      <w:proofErr w:type="spellEnd"/>
      <w:r w:rsidRPr="00377530">
        <w:t xml:space="preserve">, I., &amp; </w:t>
      </w:r>
      <w:proofErr w:type="spellStart"/>
      <w:r w:rsidRPr="00377530">
        <w:t>Hauschild</w:t>
      </w:r>
      <w:proofErr w:type="spellEnd"/>
      <w:r w:rsidRPr="00377530">
        <w:t>, M. Z. (2017). Is Earth recognized as a finite system in corporate responsibility reporting</w:t>
      </w:r>
      <w:proofErr w:type="gramStart"/>
      <w:r w:rsidRPr="00377530">
        <w:t>?.</w:t>
      </w:r>
      <w:proofErr w:type="gramEnd"/>
      <w:r w:rsidRPr="00377530">
        <w:t xml:space="preserve"> Journal of Cleaner Production, 163, 106-117.</w:t>
      </w:r>
    </w:p>
    <w:p w14:paraId="5D909CF9" w14:textId="77777777" w:rsidR="00D522CD" w:rsidRPr="00377530" w:rsidRDefault="00D522CD" w:rsidP="00D522CD">
      <w:pPr>
        <w:spacing w:after="120" w:line="276" w:lineRule="auto"/>
        <w:ind w:left="284" w:right="-7" w:hanging="284"/>
        <w:jc w:val="both"/>
      </w:pPr>
      <w:r w:rsidRPr="00377530">
        <w:t xml:space="preserve">Comas </w:t>
      </w:r>
      <w:proofErr w:type="spellStart"/>
      <w:r w:rsidRPr="00377530">
        <w:t>Martí</w:t>
      </w:r>
      <w:proofErr w:type="spellEnd"/>
      <w:r w:rsidRPr="00377530">
        <w:t>, J. M., &amp; Seifert, R. W. (2013). Assessing the comprehensiveness of supply chain environmental strategies. Business Strategy and the Environment, 22(5), 339–356.</w:t>
      </w:r>
    </w:p>
    <w:p w14:paraId="0FE2F77E" w14:textId="77777777" w:rsidR="00D522CD" w:rsidRPr="00377530" w:rsidRDefault="00D522CD" w:rsidP="00D522CD">
      <w:pPr>
        <w:spacing w:after="120" w:line="276" w:lineRule="auto"/>
        <w:ind w:left="284" w:right="-7" w:hanging="284"/>
        <w:jc w:val="both"/>
      </w:pPr>
      <w:r w:rsidRPr="00AE0181">
        <w:t xml:space="preserve">DiMaggio, P. J., &amp; Powell, W. W. (1983). </w:t>
      </w:r>
      <w:r w:rsidRPr="00377530">
        <w:t>The iron cage revisited: Institutional isomorphism and collective rationality in organizational fields. </w:t>
      </w:r>
      <w:r w:rsidRPr="00377530">
        <w:rPr>
          <w:i/>
          <w:iCs/>
        </w:rPr>
        <w:t>American sociological review</w:t>
      </w:r>
      <w:r w:rsidRPr="00377530">
        <w:t>, 147-160.</w:t>
      </w:r>
    </w:p>
    <w:p w14:paraId="113D59FE" w14:textId="77777777" w:rsidR="00D522CD" w:rsidRPr="00377530" w:rsidRDefault="00D522CD" w:rsidP="00D522CD">
      <w:pPr>
        <w:spacing w:after="120" w:line="276" w:lineRule="auto"/>
        <w:ind w:left="284" w:right="-7" w:hanging="284"/>
        <w:jc w:val="both"/>
      </w:pPr>
      <w:r w:rsidRPr="00377530">
        <w:t xml:space="preserve">European Commission (2008). Communication from the Commission to the European Parliament, the Council, the European Economic and Social Committee and the Committee of the Regions. </w:t>
      </w:r>
      <w:proofErr w:type="gramStart"/>
      <w:r w:rsidRPr="00377530">
        <w:t>on</w:t>
      </w:r>
      <w:proofErr w:type="gramEnd"/>
      <w:r w:rsidRPr="00377530">
        <w:t xml:space="preserve"> waste and repealing certain Directives.COM (2008) Brussels, Belgium.</w:t>
      </w:r>
    </w:p>
    <w:p w14:paraId="79B2281B" w14:textId="77777777" w:rsidR="00D522CD" w:rsidRPr="00377530" w:rsidRDefault="00D522CD" w:rsidP="00D522CD">
      <w:pPr>
        <w:spacing w:after="120" w:line="276" w:lineRule="auto"/>
        <w:ind w:left="284" w:right="-7" w:hanging="284"/>
        <w:jc w:val="both"/>
      </w:pPr>
      <w:r w:rsidRPr="00377530">
        <w:t>European Commission (2014). Communication from the Commission to the European Parliament, the Council, the European Economic and Social Committee and the Committee of the Regions. Towards a circular economy: A zero waste programme for Europe. COM (2014) 398 final. Brussels, Belgium.</w:t>
      </w:r>
    </w:p>
    <w:p w14:paraId="42B994E9" w14:textId="77777777" w:rsidR="00D522CD" w:rsidRPr="00377530" w:rsidRDefault="00D522CD" w:rsidP="00D522CD">
      <w:pPr>
        <w:spacing w:after="120" w:line="276" w:lineRule="auto"/>
        <w:ind w:left="284" w:right="-7" w:hanging="284"/>
        <w:jc w:val="both"/>
      </w:pPr>
      <w:r w:rsidRPr="00377530">
        <w:t>European Commission (2015). Communication from the Commission to the European Parliament, the Council, the European Economic and Social Committee and the Committee of the Regions. Closing the loop ‐ An EU action plan for the Circular Economy.COM (2015) 614. Brussels, Belgium.</w:t>
      </w:r>
    </w:p>
    <w:p w14:paraId="64928748" w14:textId="77777777" w:rsidR="00D522CD" w:rsidRPr="00377530" w:rsidRDefault="00D522CD" w:rsidP="00D522CD">
      <w:pPr>
        <w:spacing w:after="120" w:line="276" w:lineRule="auto"/>
        <w:ind w:left="284" w:right="-7" w:hanging="284"/>
        <w:jc w:val="both"/>
      </w:pPr>
      <w:r w:rsidRPr="00377530">
        <w:t xml:space="preserve">European Commission (2018). Communication from the Commission to the European Parliament, the Council, the European Economic and Social Committee and the Committee of the Regions. On the implementation of the circular economy package: options to address the interface between chemical, product and waste legislation </w:t>
      </w:r>
      <w:proofErr w:type="gramStart"/>
      <w:r w:rsidRPr="00377530">
        <w:t>COM(</w:t>
      </w:r>
      <w:proofErr w:type="gramEnd"/>
      <w:r w:rsidRPr="00377530">
        <w:t>2018) 32 final. Brussels, Belgium.</w:t>
      </w:r>
    </w:p>
    <w:p w14:paraId="645CD0C9" w14:textId="77777777" w:rsidR="00D522CD" w:rsidRDefault="00D522CD" w:rsidP="00D522CD">
      <w:pPr>
        <w:spacing w:after="120" w:line="276" w:lineRule="auto"/>
        <w:ind w:left="284" w:right="-7" w:hanging="284"/>
        <w:jc w:val="both"/>
      </w:pPr>
      <w:proofErr w:type="spellStart"/>
      <w:r w:rsidRPr="008B0CCB">
        <w:t>Frohlich</w:t>
      </w:r>
      <w:proofErr w:type="spellEnd"/>
      <w:r w:rsidRPr="008B0CCB">
        <w:t xml:space="preserve">, M. T., &amp; Westbrook, R. (2001). </w:t>
      </w:r>
      <w:r w:rsidRPr="00131E04">
        <w:t>Arcs of integration: an international study of supply chain strategies. Journal of operations management, 19(2), 185-200.</w:t>
      </w:r>
    </w:p>
    <w:p w14:paraId="57C2A3FB" w14:textId="77777777" w:rsidR="00D522CD" w:rsidRPr="00377530" w:rsidRDefault="00D522CD" w:rsidP="00D522CD">
      <w:pPr>
        <w:spacing w:after="120" w:line="276" w:lineRule="auto"/>
        <w:ind w:left="284" w:right="-7" w:hanging="284"/>
        <w:jc w:val="both"/>
      </w:pPr>
      <w:r w:rsidRPr="004A3527">
        <w:lastRenderedPageBreak/>
        <w:t xml:space="preserve">Genovese, A., </w:t>
      </w:r>
      <w:proofErr w:type="spellStart"/>
      <w:r w:rsidRPr="004A3527">
        <w:t>Acquaye</w:t>
      </w:r>
      <w:proofErr w:type="spellEnd"/>
      <w:r w:rsidRPr="004A3527">
        <w:t xml:space="preserve">, A. A., Figueroa, A., &amp; </w:t>
      </w:r>
      <w:proofErr w:type="spellStart"/>
      <w:r w:rsidRPr="004A3527">
        <w:t>Koh</w:t>
      </w:r>
      <w:proofErr w:type="spellEnd"/>
      <w:r w:rsidRPr="004A3527">
        <w:t xml:space="preserve">, S. L. (2017). </w:t>
      </w:r>
      <w:r w:rsidRPr="00377530">
        <w:t xml:space="preserve">Sustainable supply chain management and the transition towards a circular economy: Evidence and some applications. </w:t>
      </w:r>
      <w:r w:rsidRPr="00377530">
        <w:rPr>
          <w:i/>
        </w:rPr>
        <w:t>Omega</w:t>
      </w:r>
      <w:r w:rsidRPr="00377530">
        <w:t xml:space="preserve">, </w:t>
      </w:r>
      <w:r w:rsidRPr="00377530">
        <w:rPr>
          <w:i/>
        </w:rPr>
        <w:t>66</w:t>
      </w:r>
      <w:r w:rsidRPr="00377530">
        <w:t>, 344-357.</w:t>
      </w:r>
    </w:p>
    <w:p w14:paraId="6119C2C7" w14:textId="77777777" w:rsidR="00D522CD" w:rsidRPr="00377530" w:rsidRDefault="00D522CD" w:rsidP="00D522CD">
      <w:pPr>
        <w:spacing w:after="120" w:line="276" w:lineRule="auto"/>
        <w:ind w:left="284" w:right="-7" w:hanging="284"/>
        <w:jc w:val="both"/>
      </w:pPr>
      <w:proofErr w:type="spellStart"/>
      <w:r w:rsidRPr="00377530">
        <w:t>Govindan</w:t>
      </w:r>
      <w:proofErr w:type="spellEnd"/>
      <w:r w:rsidRPr="00377530">
        <w:t xml:space="preserve">, K., &amp; </w:t>
      </w:r>
      <w:proofErr w:type="spellStart"/>
      <w:r w:rsidRPr="00377530">
        <w:t>Hasanagic</w:t>
      </w:r>
      <w:proofErr w:type="spellEnd"/>
      <w:r w:rsidRPr="00377530">
        <w:t>, M. (2018). A systematic review on drivers, barriers, and practices towards circular economy: a supply chain perspective. International Journal of Production Research, 56(1-2), 278-311.</w:t>
      </w:r>
    </w:p>
    <w:p w14:paraId="34522A08" w14:textId="77777777" w:rsidR="00D522CD" w:rsidRPr="00377530" w:rsidRDefault="00D522CD" w:rsidP="00D522CD">
      <w:pPr>
        <w:spacing w:after="120" w:line="276" w:lineRule="auto"/>
        <w:ind w:left="284" w:right="-7" w:hanging="284"/>
        <w:jc w:val="both"/>
      </w:pPr>
      <w:proofErr w:type="spellStart"/>
      <w:r w:rsidRPr="008B0CCB">
        <w:t>Kirchherr</w:t>
      </w:r>
      <w:proofErr w:type="spellEnd"/>
      <w:r w:rsidRPr="008B0CCB">
        <w:t xml:space="preserve">, J., </w:t>
      </w:r>
      <w:proofErr w:type="spellStart"/>
      <w:r w:rsidRPr="008B0CCB">
        <w:t>Reike</w:t>
      </w:r>
      <w:proofErr w:type="spellEnd"/>
      <w:r w:rsidRPr="008B0CCB">
        <w:t xml:space="preserve">, D., &amp; </w:t>
      </w:r>
      <w:proofErr w:type="spellStart"/>
      <w:r w:rsidRPr="008B0CCB">
        <w:t>Hekkert</w:t>
      </w:r>
      <w:proofErr w:type="spellEnd"/>
      <w:r w:rsidRPr="008B0CCB">
        <w:t xml:space="preserve">, M. (2017). </w:t>
      </w:r>
      <w:r w:rsidRPr="00377530">
        <w:t>Conceptualizing the circular economy: An analysis of 114 definitions. Resources, Conservation and Recycling, 127, 221-232.</w:t>
      </w:r>
    </w:p>
    <w:p w14:paraId="4F23314C" w14:textId="77777777" w:rsidR="00D522CD" w:rsidRPr="00377530" w:rsidRDefault="00D522CD" w:rsidP="00D522CD">
      <w:pPr>
        <w:spacing w:after="120" w:line="276" w:lineRule="auto"/>
        <w:ind w:left="284" w:right="-7" w:hanging="284"/>
        <w:jc w:val="both"/>
      </w:pPr>
      <w:proofErr w:type="spellStart"/>
      <w:r w:rsidRPr="00377530">
        <w:t>Korhonen</w:t>
      </w:r>
      <w:proofErr w:type="spellEnd"/>
      <w:r w:rsidRPr="00377530">
        <w:t xml:space="preserve">, J., </w:t>
      </w:r>
      <w:proofErr w:type="spellStart"/>
      <w:r w:rsidRPr="00377530">
        <w:t>Honkasalo</w:t>
      </w:r>
      <w:proofErr w:type="spellEnd"/>
      <w:r w:rsidRPr="00377530">
        <w:t xml:space="preserve">, A., &amp; </w:t>
      </w:r>
      <w:proofErr w:type="spellStart"/>
      <w:r w:rsidRPr="00377530">
        <w:t>Seppälä</w:t>
      </w:r>
      <w:proofErr w:type="spellEnd"/>
      <w:r w:rsidRPr="00377530">
        <w:t xml:space="preserve">, J. (2018a). Circular economy: the concept and its limitations. </w:t>
      </w:r>
      <w:r w:rsidRPr="00377530">
        <w:rPr>
          <w:i/>
        </w:rPr>
        <w:t>Ecological economics</w:t>
      </w:r>
      <w:r w:rsidRPr="00377530">
        <w:t xml:space="preserve">, </w:t>
      </w:r>
      <w:r w:rsidRPr="00377530">
        <w:rPr>
          <w:i/>
        </w:rPr>
        <w:t>143</w:t>
      </w:r>
      <w:r w:rsidRPr="00377530">
        <w:t>, 37-46.</w:t>
      </w:r>
    </w:p>
    <w:p w14:paraId="142719E3" w14:textId="77777777" w:rsidR="00D522CD" w:rsidRPr="00377530" w:rsidRDefault="00D522CD" w:rsidP="00D522CD">
      <w:pPr>
        <w:spacing w:after="120" w:line="276" w:lineRule="auto"/>
        <w:ind w:left="284" w:right="-7" w:hanging="284"/>
        <w:jc w:val="both"/>
      </w:pPr>
      <w:proofErr w:type="spellStart"/>
      <w:r w:rsidRPr="00387FBC">
        <w:t>Korhonen</w:t>
      </w:r>
      <w:proofErr w:type="spellEnd"/>
      <w:r w:rsidRPr="00387FBC">
        <w:t xml:space="preserve">, J., </w:t>
      </w:r>
      <w:proofErr w:type="spellStart"/>
      <w:r w:rsidRPr="00387FBC">
        <w:t>Nuur</w:t>
      </w:r>
      <w:proofErr w:type="spellEnd"/>
      <w:r w:rsidRPr="00387FBC">
        <w:t xml:space="preserve">, C., </w:t>
      </w:r>
      <w:proofErr w:type="spellStart"/>
      <w:r w:rsidRPr="00387FBC">
        <w:t>Feldmann</w:t>
      </w:r>
      <w:proofErr w:type="spellEnd"/>
      <w:r w:rsidRPr="00387FBC">
        <w:t xml:space="preserve">, A., &amp; </w:t>
      </w:r>
      <w:proofErr w:type="spellStart"/>
      <w:r w:rsidRPr="00387FBC">
        <w:t>Birkie</w:t>
      </w:r>
      <w:proofErr w:type="spellEnd"/>
      <w:r w:rsidRPr="00387FBC">
        <w:t xml:space="preserve">, S. E. (2018b). </w:t>
      </w:r>
      <w:r w:rsidRPr="00377530">
        <w:t xml:space="preserve">Circular economy as an essentially contested concept. </w:t>
      </w:r>
      <w:r w:rsidRPr="00377530">
        <w:rPr>
          <w:i/>
        </w:rPr>
        <w:t>Journal of Cleaner Production</w:t>
      </w:r>
      <w:r w:rsidRPr="00377530">
        <w:t xml:space="preserve">, </w:t>
      </w:r>
      <w:r w:rsidRPr="00377530">
        <w:rPr>
          <w:i/>
        </w:rPr>
        <w:t>175</w:t>
      </w:r>
      <w:r w:rsidRPr="00377530">
        <w:t>, 544-552.</w:t>
      </w:r>
    </w:p>
    <w:p w14:paraId="3B18D4CF" w14:textId="77777777" w:rsidR="00D522CD" w:rsidRPr="00377530" w:rsidRDefault="00D522CD" w:rsidP="00D522CD">
      <w:pPr>
        <w:spacing w:after="120" w:line="276" w:lineRule="auto"/>
        <w:ind w:left="284" w:right="-7" w:hanging="284"/>
        <w:jc w:val="both"/>
      </w:pPr>
      <w:r w:rsidRPr="008B0CCB">
        <w:t xml:space="preserve">Landrum, N. E., &amp; </w:t>
      </w:r>
      <w:proofErr w:type="spellStart"/>
      <w:r w:rsidRPr="008B0CCB">
        <w:t>Ohsowski</w:t>
      </w:r>
      <w:proofErr w:type="spellEnd"/>
      <w:r w:rsidRPr="008B0CCB">
        <w:t xml:space="preserve">, B. (2018). </w:t>
      </w:r>
      <w:r w:rsidRPr="00377530">
        <w:t>Identifying worldviews on corporate sustainability: A content analysis of corporate sustainability reports. Business Strategy and the Environment, 27(1), 128–151.</w:t>
      </w:r>
    </w:p>
    <w:p w14:paraId="42A8DDA5" w14:textId="77777777" w:rsidR="00D522CD" w:rsidRPr="00377530" w:rsidRDefault="00D522CD" w:rsidP="00D522CD">
      <w:pPr>
        <w:spacing w:after="120" w:line="276" w:lineRule="auto"/>
        <w:ind w:left="284" w:right="-7" w:hanging="284"/>
        <w:jc w:val="both"/>
      </w:pPr>
      <w:r w:rsidRPr="00377530">
        <w:t xml:space="preserve">Lazarevic, D., &amp; Valve, H. (2017). Narrating expectations for the circular economy: Towards a common and contested European transition. </w:t>
      </w:r>
      <w:r w:rsidRPr="00377530">
        <w:rPr>
          <w:i/>
        </w:rPr>
        <w:t>Energy research &amp; social science</w:t>
      </w:r>
      <w:r w:rsidRPr="00377530">
        <w:t xml:space="preserve">, </w:t>
      </w:r>
      <w:r w:rsidRPr="00377530">
        <w:rPr>
          <w:i/>
        </w:rPr>
        <w:t>31</w:t>
      </w:r>
      <w:r w:rsidRPr="00377530">
        <w:t>, 60-69.</w:t>
      </w:r>
    </w:p>
    <w:p w14:paraId="634BD19D" w14:textId="77777777" w:rsidR="00D522CD" w:rsidRPr="00377530" w:rsidRDefault="00D522CD" w:rsidP="00D522CD">
      <w:pPr>
        <w:spacing w:after="120" w:line="276" w:lineRule="auto"/>
        <w:ind w:left="284" w:right="-7" w:hanging="284"/>
        <w:jc w:val="both"/>
      </w:pPr>
      <w:r w:rsidRPr="00377530">
        <w:t xml:space="preserve">MacArthur, E. (2013). Towards the circular economy. </w:t>
      </w:r>
      <w:r w:rsidRPr="00377530">
        <w:rPr>
          <w:i/>
        </w:rPr>
        <w:t>Journal of Industrial Ecology</w:t>
      </w:r>
      <w:r w:rsidRPr="00377530">
        <w:t xml:space="preserve">, </w:t>
      </w:r>
      <w:r w:rsidRPr="00377530">
        <w:rPr>
          <w:i/>
        </w:rPr>
        <w:t>2</w:t>
      </w:r>
      <w:r w:rsidRPr="00377530">
        <w:t>, 23-44.</w:t>
      </w:r>
    </w:p>
    <w:p w14:paraId="6EB56998" w14:textId="77777777" w:rsidR="00D522CD" w:rsidRPr="00377530" w:rsidRDefault="00D522CD" w:rsidP="00D522CD">
      <w:pPr>
        <w:spacing w:after="120" w:line="276" w:lineRule="auto"/>
        <w:ind w:left="284" w:right="-7" w:hanging="284"/>
        <w:jc w:val="both"/>
      </w:pPr>
      <w:r w:rsidRPr="00387FBC">
        <w:t xml:space="preserve">MacArthur, E., </w:t>
      </w:r>
      <w:proofErr w:type="spellStart"/>
      <w:r w:rsidRPr="00387FBC">
        <w:t>Zumwinkel</w:t>
      </w:r>
      <w:proofErr w:type="spellEnd"/>
      <w:r w:rsidRPr="00387FBC">
        <w:t xml:space="preserve">, K., &amp; </w:t>
      </w:r>
      <w:proofErr w:type="spellStart"/>
      <w:r w:rsidRPr="00387FBC">
        <w:t>Stuchtey</w:t>
      </w:r>
      <w:proofErr w:type="spellEnd"/>
      <w:r w:rsidRPr="00387FBC">
        <w:t xml:space="preserve">, M. R. (2015). </w:t>
      </w:r>
      <w:r w:rsidRPr="00377530">
        <w:t xml:space="preserve">Growth within: a circular economy vision for a competitive Europe. </w:t>
      </w:r>
      <w:r w:rsidRPr="00377530">
        <w:rPr>
          <w:i/>
        </w:rPr>
        <w:t>Ellen MacArthur Foundation</w:t>
      </w:r>
      <w:r w:rsidRPr="00377530">
        <w:t xml:space="preserve">. </w:t>
      </w:r>
    </w:p>
    <w:p w14:paraId="40A0EC32" w14:textId="77777777" w:rsidR="00D522CD" w:rsidRPr="00377530" w:rsidRDefault="00D522CD" w:rsidP="00D522CD">
      <w:pPr>
        <w:spacing w:after="120" w:line="276" w:lineRule="auto"/>
        <w:ind w:left="284" w:right="-7" w:hanging="284"/>
        <w:jc w:val="both"/>
      </w:pPr>
      <w:r w:rsidRPr="00377530">
        <w:t xml:space="preserve">McDonough, W., &amp; </w:t>
      </w:r>
      <w:proofErr w:type="spellStart"/>
      <w:r w:rsidRPr="00377530">
        <w:t>Braungart</w:t>
      </w:r>
      <w:proofErr w:type="spellEnd"/>
      <w:r w:rsidRPr="00377530">
        <w:t xml:space="preserve">, M. (2010). </w:t>
      </w:r>
      <w:r w:rsidRPr="00377530">
        <w:rPr>
          <w:i/>
        </w:rPr>
        <w:t>Cradle to cradle: Remaking the way we make things</w:t>
      </w:r>
      <w:r w:rsidRPr="00377530">
        <w:t>. North point press.</w:t>
      </w:r>
    </w:p>
    <w:p w14:paraId="78921D4B" w14:textId="77777777" w:rsidR="00D522CD" w:rsidRPr="00377530" w:rsidRDefault="00D522CD" w:rsidP="00D522CD">
      <w:pPr>
        <w:spacing w:after="120" w:line="276" w:lineRule="auto"/>
        <w:ind w:left="284" w:right="-7" w:hanging="284"/>
        <w:jc w:val="both"/>
      </w:pPr>
      <w:r w:rsidRPr="00377530">
        <w:t xml:space="preserve">Potting, J., </w:t>
      </w:r>
      <w:proofErr w:type="spellStart"/>
      <w:r w:rsidRPr="00377530">
        <w:t>Hekkert</w:t>
      </w:r>
      <w:proofErr w:type="spellEnd"/>
      <w:r w:rsidRPr="00377530">
        <w:t xml:space="preserve">, M.P., Worrell, E., </w:t>
      </w:r>
      <w:proofErr w:type="spellStart"/>
      <w:r w:rsidRPr="00377530">
        <w:t>Hanemaaijer</w:t>
      </w:r>
      <w:proofErr w:type="spellEnd"/>
      <w:r w:rsidRPr="00377530">
        <w:t>, A. (2017). </w:t>
      </w:r>
      <w:r w:rsidRPr="00377530">
        <w:rPr>
          <w:i/>
          <w:iCs/>
        </w:rPr>
        <w:t>Circular economy: measuring innovation in the product chain</w:t>
      </w:r>
      <w:r w:rsidRPr="00377530">
        <w:t>. No. 2544.</w:t>
      </w:r>
    </w:p>
    <w:p w14:paraId="187AAC00" w14:textId="77777777" w:rsidR="00D522CD" w:rsidRPr="00377530" w:rsidRDefault="00D522CD" w:rsidP="00D522CD">
      <w:pPr>
        <w:spacing w:after="120" w:line="276" w:lineRule="auto"/>
        <w:ind w:left="284" w:right="-7" w:hanging="284"/>
        <w:jc w:val="both"/>
        <w:rPr>
          <w:bCs/>
        </w:rPr>
      </w:pPr>
      <w:r w:rsidRPr="00377530">
        <w:rPr>
          <w:bCs/>
        </w:rPr>
        <w:t xml:space="preserve">Siew, R. Y. J. (2015). A review of corporate sustainability reporting </w:t>
      </w:r>
      <w:proofErr w:type="gramStart"/>
      <w:r w:rsidRPr="00377530">
        <w:rPr>
          <w:bCs/>
        </w:rPr>
        <w:t>tools(</w:t>
      </w:r>
      <w:proofErr w:type="gramEnd"/>
      <w:r w:rsidRPr="00377530">
        <w:rPr>
          <w:bCs/>
        </w:rPr>
        <w:t xml:space="preserve">SRTs). Journal of Environmental Management, 164, 180–195. </w:t>
      </w:r>
    </w:p>
    <w:p w14:paraId="35254941" w14:textId="77777777" w:rsidR="00D522CD" w:rsidRDefault="00D522CD" w:rsidP="00D522CD">
      <w:pPr>
        <w:spacing w:after="120" w:line="276" w:lineRule="auto"/>
        <w:ind w:left="284" w:right="-7" w:hanging="284"/>
        <w:jc w:val="both"/>
        <w:rPr>
          <w:bCs/>
        </w:rPr>
      </w:pPr>
      <w:r w:rsidRPr="00377530">
        <w:rPr>
          <w:bCs/>
        </w:rPr>
        <w:t xml:space="preserve">Stewart, R., &amp; </w:t>
      </w:r>
      <w:proofErr w:type="spellStart"/>
      <w:r w:rsidRPr="00377530">
        <w:rPr>
          <w:bCs/>
        </w:rPr>
        <w:t>Niero</w:t>
      </w:r>
      <w:proofErr w:type="spellEnd"/>
      <w:r w:rsidRPr="00377530">
        <w:rPr>
          <w:bCs/>
        </w:rPr>
        <w:t>, M. (2018). Circular economy in corporate sustainability strategies: A review of corporate sustainability reports in the fast‐moving consumer goods sector. Business Strategy and the Environment, 27(7), 1005-1022.</w:t>
      </w:r>
    </w:p>
    <w:p w14:paraId="72780080" w14:textId="77777777" w:rsidR="00D522CD" w:rsidRPr="00377530" w:rsidRDefault="00D522CD" w:rsidP="00D522CD">
      <w:pPr>
        <w:spacing w:after="120" w:line="276" w:lineRule="auto"/>
        <w:ind w:left="284" w:right="-7" w:hanging="284"/>
        <w:jc w:val="both"/>
        <w:rPr>
          <w:bCs/>
        </w:rPr>
      </w:pPr>
      <w:proofErr w:type="spellStart"/>
      <w:r w:rsidRPr="00131E04">
        <w:rPr>
          <w:bCs/>
        </w:rPr>
        <w:t>Wiengarten</w:t>
      </w:r>
      <w:proofErr w:type="spellEnd"/>
      <w:r w:rsidRPr="00131E04">
        <w:rPr>
          <w:bCs/>
        </w:rPr>
        <w:t xml:space="preserve">, F., </w:t>
      </w:r>
      <w:proofErr w:type="spellStart"/>
      <w:r w:rsidRPr="00131E04">
        <w:rPr>
          <w:bCs/>
        </w:rPr>
        <w:t>Pagell</w:t>
      </w:r>
      <w:proofErr w:type="spellEnd"/>
      <w:r w:rsidRPr="00131E04">
        <w:rPr>
          <w:bCs/>
        </w:rPr>
        <w:t xml:space="preserve">, M., Ahmed, M.U. and </w:t>
      </w:r>
      <w:proofErr w:type="spellStart"/>
      <w:r w:rsidRPr="00131E04">
        <w:rPr>
          <w:bCs/>
        </w:rPr>
        <w:t>Giménez</w:t>
      </w:r>
      <w:proofErr w:type="spellEnd"/>
      <w:r w:rsidRPr="00131E04">
        <w:rPr>
          <w:bCs/>
        </w:rPr>
        <w:t>, C. (2014), “Do a country’s logistical capabilities moderate the external integration performance relationship?</w:t>
      </w:r>
      <w:proofErr w:type="gramStart"/>
      <w:r w:rsidRPr="00131E04">
        <w:rPr>
          <w:bCs/>
        </w:rPr>
        <w:t>”,</w:t>
      </w:r>
      <w:proofErr w:type="gramEnd"/>
      <w:r w:rsidRPr="00131E04">
        <w:rPr>
          <w:bCs/>
        </w:rPr>
        <w:t xml:space="preserve"> Journal of Operations Management, Vol. 32 No. 1, pp. 51-63</w:t>
      </w:r>
    </w:p>
    <w:p w14:paraId="14FB016E" w14:textId="14ABF90F" w:rsidR="00D522CD" w:rsidRDefault="00D522CD" w:rsidP="00D522CD">
      <w:pPr>
        <w:pStyle w:val="Newparagraph"/>
        <w:ind w:firstLine="0"/>
        <w:rPr>
          <w:rFonts w:cs="Arial"/>
          <w:b/>
          <w:bCs/>
          <w:iCs/>
        </w:rPr>
      </w:pPr>
    </w:p>
    <w:p w14:paraId="247E6DD9" w14:textId="77777777" w:rsidR="00D522CD" w:rsidRPr="00D522CD" w:rsidRDefault="00D522CD" w:rsidP="00D522CD">
      <w:pPr>
        <w:pStyle w:val="Newparagraph"/>
        <w:ind w:firstLine="0"/>
      </w:pPr>
    </w:p>
    <w:p w14:paraId="0294191A" w14:textId="3CAE09E0" w:rsidR="00F95BEB" w:rsidRDefault="00F95BEB">
      <w:pPr>
        <w:spacing w:line="240" w:lineRule="auto"/>
      </w:pPr>
    </w:p>
    <w:tbl>
      <w:tblPr>
        <w:tblpPr w:leftFromText="180" w:rightFromText="180" w:horzAnchor="margin" w:tblpY="1210"/>
        <w:tblW w:w="0" w:type="auto"/>
        <w:tblCellMar>
          <w:left w:w="0" w:type="dxa"/>
          <w:right w:w="0" w:type="dxa"/>
        </w:tblCellMar>
        <w:tblLook w:val="04A0" w:firstRow="1" w:lastRow="0" w:firstColumn="1" w:lastColumn="0" w:noHBand="0" w:noVBand="1"/>
      </w:tblPr>
      <w:tblGrid>
        <w:gridCol w:w="4294"/>
        <w:gridCol w:w="4755"/>
      </w:tblGrid>
      <w:tr w:rsidR="00F95BEB" w:rsidRPr="00F9559C" w14:paraId="078630CC" w14:textId="77777777" w:rsidTr="00F95BEB">
        <w:trPr>
          <w:trHeight w:val="17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C1BC675" w14:textId="77777777" w:rsidR="00F95BEB" w:rsidRPr="00F9559C" w:rsidRDefault="00F95BEB" w:rsidP="00F95BEB">
            <w:pPr>
              <w:spacing w:line="240" w:lineRule="auto"/>
              <w:jc w:val="both"/>
              <w:rPr>
                <w:b/>
                <w:bCs/>
                <w:sz w:val="20"/>
                <w:szCs w:val="20"/>
              </w:rPr>
            </w:pPr>
            <w:r w:rsidRPr="00F9559C">
              <w:rPr>
                <w:b/>
                <w:bCs/>
                <w:sz w:val="20"/>
                <w:szCs w:val="20"/>
              </w:rPr>
              <w:t>Organization name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996360" w14:textId="77777777" w:rsidR="00F95BEB" w:rsidRPr="00F9559C" w:rsidRDefault="00F95BEB" w:rsidP="00F95BEB">
            <w:pPr>
              <w:spacing w:line="240" w:lineRule="auto"/>
              <w:jc w:val="both"/>
              <w:rPr>
                <w:bCs/>
                <w:sz w:val="20"/>
                <w:szCs w:val="20"/>
              </w:rPr>
            </w:pPr>
            <w:r w:rsidRPr="00F9559C">
              <w:rPr>
                <w:bCs/>
                <w:sz w:val="20"/>
                <w:szCs w:val="20"/>
              </w:rPr>
              <w:t>Company A</w:t>
            </w:r>
          </w:p>
        </w:tc>
      </w:tr>
      <w:tr w:rsidR="00F95BEB" w:rsidRPr="00F9559C" w14:paraId="0767FE45" w14:textId="77777777" w:rsidTr="00F95BEB">
        <w:trPr>
          <w:trHeight w:val="17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20AAA32" w14:textId="77777777" w:rsidR="00F95BEB" w:rsidRPr="00F9559C" w:rsidRDefault="00F95BEB" w:rsidP="00F95BEB">
            <w:pPr>
              <w:spacing w:line="240" w:lineRule="auto"/>
              <w:jc w:val="both"/>
              <w:rPr>
                <w:b/>
                <w:bCs/>
                <w:sz w:val="20"/>
                <w:szCs w:val="20"/>
              </w:rPr>
            </w:pPr>
            <w:r w:rsidRPr="00F9559C">
              <w:rPr>
                <w:b/>
                <w:bCs/>
                <w:sz w:val="20"/>
                <w:szCs w:val="20"/>
              </w:rPr>
              <w:t>Industry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E3020D3" w14:textId="77777777" w:rsidR="00F95BEB" w:rsidRPr="00F9559C" w:rsidRDefault="00F95BEB" w:rsidP="00F95BEB">
            <w:pPr>
              <w:spacing w:line="240" w:lineRule="auto"/>
              <w:jc w:val="both"/>
              <w:rPr>
                <w:bCs/>
                <w:sz w:val="20"/>
                <w:szCs w:val="20"/>
              </w:rPr>
            </w:pPr>
            <w:r w:rsidRPr="00F9559C">
              <w:rPr>
                <w:bCs/>
                <w:sz w:val="20"/>
                <w:szCs w:val="20"/>
              </w:rPr>
              <w:t>Energy</w:t>
            </w:r>
            <w:r w:rsidRPr="00F9559C">
              <w:rPr>
                <w:bCs/>
                <w:sz w:val="20"/>
                <w:szCs w:val="20"/>
              </w:rPr>
              <w:br/>
              <w:t>Petroleum Refining</w:t>
            </w:r>
          </w:p>
        </w:tc>
      </w:tr>
      <w:tr w:rsidR="00F95BEB" w:rsidRPr="00F9559C" w14:paraId="63DC7F17" w14:textId="77777777" w:rsidTr="00F95BEB">
        <w:trPr>
          <w:trHeight w:val="17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B9258B6" w14:textId="77777777" w:rsidR="00F95BEB" w:rsidRPr="00F9559C" w:rsidRDefault="00F95BEB" w:rsidP="00F95BEB">
            <w:pPr>
              <w:spacing w:line="240" w:lineRule="auto"/>
              <w:jc w:val="both"/>
              <w:rPr>
                <w:b/>
                <w:bCs/>
                <w:sz w:val="20"/>
                <w:szCs w:val="20"/>
              </w:rPr>
            </w:pPr>
            <w:r w:rsidRPr="00F9559C">
              <w:rPr>
                <w:b/>
                <w:bCs/>
                <w:sz w:val="20"/>
                <w:szCs w:val="20"/>
              </w:rPr>
              <w:t>Country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8620811" w14:textId="77777777" w:rsidR="00F95BEB" w:rsidRPr="00F9559C" w:rsidRDefault="00F95BEB" w:rsidP="00F95BEB">
            <w:pPr>
              <w:spacing w:line="240" w:lineRule="auto"/>
              <w:jc w:val="both"/>
              <w:rPr>
                <w:bCs/>
                <w:sz w:val="20"/>
                <w:szCs w:val="20"/>
              </w:rPr>
            </w:pPr>
            <w:r w:rsidRPr="00F9559C">
              <w:rPr>
                <w:bCs/>
                <w:sz w:val="20"/>
                <w:szCs w:val="20"/>
              </w:rPr>
              <w:t>The Netherlands</w:t>
            </w:r>
          </w:p>
        </w:tc>
      </w:tr>
      <w:tr w:rsidR="00F95BEB" w:rsidRPr="00F9559C" w14:paraId="3087EA46" w14:textId="77777777" w:rsidTr="00F95BEB">
        <w:trPr>
          <w:trHeight w:val="17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048C92" w14:textId="77777777" w:rsidR="00F95BEB" w:rsidRPr="00F9559C" w:rsidRDefault="00F95BEB" w:rsidP="00F95BEB">
            <w:pPr>
              <w:spacing w:line="240" w:lineRule="auto"/>
              <w:jc w:val="both"/>
              <w:rPr>
                <w:b/>
                <w:bCs/>
                <w:sz w:val="20"/>
                <w:szCs w:val="20"/>
              </w:rPr>
            </w:pPr>
            <w:r w:rsidRPr="00F9559C">
              <w:rPr>
                <w:b/>
                <w:bCs/>
                <w:sz w:val="20"/>
                <w:szCs w:val="20"/>
              </w:rPr>
              <w:t>Report analysed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2917024" w14:textId="77777777" w:rsidR="00F95BEB" w:rsidRPr="00F9559C" w:rsidRDefault="00F95BEB" w:rsidP="00F95BEB">
            <w:pPr>
              <w:spacing w:line="240" w:lineRule="auto"/>
              <w:jc w:val="both"/>
              <w:rPr>
                <w:bCs/>
                <w:sz w:val="20"/>
                <w:szCs w:val="20"/>
              </w:rPr>
            </w:pPr>
            <w:r w:rsidRPr="00F9559C">
              <w:rPr>
                <w:bCs/>
                <w:sz w:val="20"/>
                <w:szCs w:val="20"/>
              </w:rPr>
              <w:t>Sustainability Report 2018</w:t>
            </w:r>
          </w:p>
        </w:tc>
      </w:tr>
      <w:tr w:rsidR="00F95BEB" w:rsidRPr="00F9559C" w14:paraId="1EB2119F" w14:textId="77777777" w:rsidTr="00F95BEB">
        <w:trPr>
          <w:trHeight w:val="17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933470F" w14:textId="77777777" w:rsidR="00F95BEB" w:rsidRPr="00F9559C" w:rsidRDefault="00F95BEB" w:rsidP="00F95BEB">
            <w:pPr>
              <w:spacing w:line="240" w:lineRule="auto"/>
              <w:jc w:val="both"/>
              <w:rPr>
                <w:b/>
                <w:bCs/>
                <w:sz w:val="20"/>
                <w:szCs w:val="20"/>
              </w:rPr>
            </w:pPr>
            <w:r w:rsidRPr="00F9559C">
              <w:rPr>
                <w:b/>
                <w:bCs/>
                <w:sz w:val="20"/>
                <w:szCs w:val="20"/>
              </w:rPr>
              <w:t>Year of the Report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F39FD29" w14:textId="77777777" w:rsidR="00F95BEB" w:rsidRPr="00F9559C" w:rsidRDefault="00F95BEB" w:rsidP="00F95BEB">
            <w:pPr>
              <w:spacing w:line="240" w:lineRule="auto"/>
              <w:jc w:val="both"/>
              <w:rPr>
                <w:bCs/>
                <w:sz w:val="20"/>
                <w:szCs w:val="20"/>
              </w:rPr>
            </w:pPr>
            <w:r w:rsidRPr="00F9559C">
              <w:rPr>
                <w:bCs/>
                <w:sz w:val="20"/>
                <w:szCs w:val="20"/>
              </w:rPr>
              <w:t>2018</w:t>
            </w:r>
          </w:p>
        </w:tc>
      </w:tr>
      <w:tr w:rsidR="00F95BEB" w:rsidRPr="00F9559C" w14:paraId="4CD59766" w14:textId="77777777" w:rsidTr="00F95BEB">
        <w:trPr>
          <w:trHeight w:val="17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5AC0D4" w14:textId="77777777" w:rsidR="00F95BEB" w:rsidRPr="00F9559C" w:rsidRDefault="00F95BEB" w:rsidP="00F95BEB">
            <w:pPr>
              <w:spacing w:line="240" w:lineRule="auto"/>
              <w:jc w:val="both"/>
              <w:rPr>
                <w:b/>
                <w:bCs/>
                <w:sz w:val="20"/>
                <w:szCs w:val="20"/>
              </w:rPr>
            </w:pPr>
            <w:r w:rsidRPr="00F9559C">
              <w:rPr>
                <w:b/>
                <w:bCs/>
                <w:sz w:val="20"/>
                <w:szCs w:val="20"/>
              </w:rPr>
              <w:t>"Circular Economy" occurrences in the report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4A4441B" w14:textId="77777777" w:rsidR="00F95BEB" w:rsidRPr="00F9559C" w:rsidRDefault="00F95BEB" w:rsidP="00F95BEB">
            <w:pPr>
              <w:spacing w:line="240" w:lineRule="auto"/>
              <w:jc w:val="both"/>
              <w:rPr>
                <w:bCs/>
                <w:sz w:val="20"/>
                <w:szCs w:val="20"/>
              </w:rPr>
            </w:pPr>
            <w:r w:rsidRPr="00F9559C">
              <w:rPr>
                <w:bCs/>
                <w:sz w:val="20"/>
                <w:szCs w:val="20"/>
              </w:rPr>
              <w:t>2</w:t>
            </w:r>
          </w:p>
        </w:tc>
      </w:tr>
      <w:tr w:rsidR="00F95BEB" w:rsidRPr="00F9559C" w14:paraId="1C6F4C27" w14:textId="77777777" w:rsidTr="00F95BEB">
        <w:trPr>
          <w:trHeight w:val="17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91E0ADB" w14:textId="77777777" w:rsidR="00F95BEB" w:rsidRPr="00F9559C" w:rsidRDefault="00F95BEB" w:rsidP="00F95BEB">
            <w:pPr>
              <w:spacing w:line="240" w:lineRule="auto"/>
              <w:jc w:val="both"/>
              <w:rPr>
                <w:b/>
                <w:bCs/>
                <w:sz w:val="20"/>
                <w:szCs w:val="20"/>
              </w:rPr>
            </w:pPr>
            <w:r>
              <w:rPr>
                <w:b/>
                <w:bCs/>
                <w:sz w:val="20"/>
                <w:szCs w:val="20"/>
              </w:rPr>
              <w:t xml:space="preserve">Presence of </w:t>
            </w:r>
            <w:r w:rsidRPr="00F9559C">
              <w:rPr>
                <w:b/>
                <w:bCs/>
                <w:sz w:val="20"/>
                <w:szCs w:val="20"/>
              </w:rPr>
              <w:t>Reduce</w:t>
            </w:r>
            <w:r>
              <w:rPr>
                <w:b/>
                <w:bCs/>
                <w:sz w:val="20"/>
                <w:szCs w:val="20"/>
              </w:rPr>
              <w:t xml:space="preserve"> practices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093557D" w14:textId="77777777" w:rsidR="00F95BEB" w:rsidRDefault="00F95BEB" w:rsidP="00F95BEB">
            <w:pPr>
              <w:spacing w:line="240" w:lineRule="auto"/>
              <w:rPr>
                <w:bCs/>
                <w:sz w:val="20"/>
                <w:szCs w:val="20"/>
              </w:rPr>
            </w:pPr>
            <w:r>
              <w:rPr>
                <w:bCs/>
                <w:sz w:val="20"/>
                <w:szCs w:val="20"/>
              </w:rPr>
              <w:t>(T) Redesign packaging for resource recovery</w:t>
            </w:r>
          </w:p>
          <w:p w14:paraId="3F4385C2" w14:textId="77777777" w:rsidR="00F95BEB" w:rsidRPr="00F9559C" w:rsidRDefault="00F95BEB" w:rsidP="00F95BEB">
            <w:pPr>
              <w:spacing w:line="240" w:lineRule="auto"/>
              <w:rPr>
                <w:bCs/>
                <w:sz w:val="20"/>
                <w:szCs w:val="20"/>
              </w:rPr>
            </w:pPr>
            <w:r>
              <w:rPr>
                <w:bCs/>
                <w:sz w:val="20"/>
                <w:szCs w:val="20"/>
              </w:rPr>
              <w:t>(</w:t>
            </w:r>
            <w:r w:rsidRPr="00552094">
              <w:rPr>
                <w:bCs/>
                <w:sz w:val="20"/>
                <w:szCs w:val="20"/>
              </w:rPr>
              <w:t>CI) Redesign products that provide higher energy efficiency</w:t>
            </w:r>
          </w:p>
        </w:tc>
      </w:tr>
      <w:tr w:rsidR="00F95BEB" w:rsidRPr="00F9559C" w14:paraId="2F09BE68" w14:textId="77777777" w:rsidTr="00F95BEB">
        <w:trPr>
          <w:trHeight w:val="17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4C9447D" w14:textId="77777777" w:rsidR="00F95BEB" w:rsidRDefault="00F95BEB" w:rsidP="00F95BEB">
            <w:pPr>
              <w:spacing w:line="240" w:lineRule="auto"/>
              <w:jc w:val="both"/>
              <w:rPr>
                <w:b/>
                <w:bCs/>
                <w:sz w:val="20"/>
                <w:szCs w:val="20"/>
              </w:rPr>
            </w:pPr>
            <w:r>
              <w:rPr>
                <w:b/>
                <w:bCs/>
                <w:sz w:val="20"/>
                <w:szCs w:val="20"/>
              </w:rPr>
              <w:t xml:space="preserve">Renewable Energy &amp; Resource Efficiency practices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685564D2" w14:textId="77777777" w:rsidR="00F95BEB" w:rsidRPr="00F9559C" w:rsidRDefault="00F95BEB" w:rsidP="00F95BEB">
            <w:pPr>
              <w:spacing w:line="240" w:lineRule="auto"/>
              <w:jc w:val="both"/>
              <w:rPr>
                <w:bCs/>
                <w:sz w:val="20"/>
                <w:szCs w:val="20"/>
              </w:rPr>
            </w:pPr>
            <w:r>
              <w:rPr>
                <w:bCs/>
                <w:sz w:val="20"/>
                <w:szCs w:val="20"/>
              </w:rPr>
              <w:t>No</w:t>
            </w:r>
          </w:p>
        </w:tc>
      </w:tr>
      <w:tr w:rsidR="00F95BEB" w:rsidRPr="00F9559C" w14:paraId="70EFC3F0" w14:textId="77777777" w:rsidTr="00F95BEB">
        <w:trPr>
          <w:trHeight w:val="17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3DA67C3" w14:textId="77777777" w:rsidR="00F95BEB" w:rsidRPr="00F9559C" w:rsidRDefault="00F95BEB" w:rsidP="00F95BEB">
            <w:pPr>
              <w:spacing w:line="240" w:lineRule="auto"/>
              <w:jc w:val="both"/>
              <w:rPr>
                <w:b/>
                <w:bCs/>
                <w:sz w:val="20"/>
                <w:szCs w:val="20"/>
              </w:rPr>
            </w:pPr>
            <w:r>
              <w:rPr>
                <w:b/>
                <w:bCs/>
                <w:sz w:val="20"/>
                <w:szCs w:val="20"/>
              </w:rPr>
              <w:t>Presence of Reuse practices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CCB5E5D" w14:textId="77777777" w:rsidR="00F95BEB" w:rsidRPr="00F9559C" w:rsidRDefault="00F95BEB" w:rsidP="00F95BEB">
            <w:pPr>
              <w:spacing w:line="240" w:lineRule="auto"/>
              <w:jc w:val="both"/>
              <w:rPr>
                <w:bCs/>
                <w:sz w:val="20"/>
                <w:szCs w:val="20"/>
              </w:rPr>
            </w:pPr>
            <w:r>
              <w:rPr>
                <w:bCs/>
                <w:sz w:val="20"/>
                <w:szCs w:val="20"/>
              </w:rPr>
              <w:t>No</w:t>
            </w:r>
          </w:p>
        </w:tc>
      </w:tr>
      <w:tr w:rsidR="00F95BEB" w:rsidRPr="00BF2793" w14:paraId="779C423C" w14:textId="77777777" w:rsidTr="00F95BEB">
        <w:trPr>
          <w:trHeight w:val="17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93CCA32" w14:textId="77777777" w:rsidR="00F95BEB" w:rsidRPr="00F9559C" w:rsidRDefault="00F95BEB" w:rsidP="00F95BEB">
            <w:pPr>
              <w:spacing w:line="240" w:lineRule="auto"/>
              <w:jc w:val="both"/>
              <w:rPr>
                <w:b/>
                <w:bCs/>
                <w:sz w:val="20"/>
                <w:szCs w:val="20"/>
              </w:rPr>
            </w:pPr>
            <w:r>
              <w:rPr>
                <w:b/>
                <w:bCs/>
                <w:sz w:val="20"/>
                <w:szCs w:val="20"/>
              </w:rPr>
              <w:t>Presence of Recycle practices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25AB51" w14:textId="77777777" w:rsidR="00F95BEB" w:rsidRPr="00627A2E" w:rsidRDefault="00F95BEB" w:rsidP="00F95BEB">
            <w:pPr>
              <w:spacing w:line="240" w:lineRule="auto"/>
              <w:jc w:val="both"/>
              <w:rPr>
                <w:bCs/>
                <w:sz w:val="20"/>
                <w:szCs w:val="20"/>
                <w:lang w:val="de-DE"/>
              </w:rPr>
            </w:pPr>
            <w:r w:rsidRPr="00627A2E">
              <w:rPr>
                <w:bCs/>
                <w:sz w:val="20"/>
                <w:szCs w:val="20"/>
                <w:lang w:val="de-DE"/>
              </w:rPr>
              <w:t>(EI) Investments in recycling technologies</w:t>
            </w:r>
          </w:p>
          <w:p w14:paraId="7C2A2361" w14:textId="77777777" w:rsidR="00F95BEB" w:rsidRPr="00627A2E" w:rsidRDefault="00F95BEB" w:rsidP="00F95BEB">
            <w:pPr>
              <w:spacing w:line="240" w:lineRule="auto"/>
              <w:jc w:val="both"/>
              <w:rPr>
                <w:bCs/>
                <w:sz w:val="20"/>
                <w:szCs w:val="20"/>
                <w:lang w:val="de-DE"/>
              </w:rPr>
            </w:pPr>
            <w:r w:rsidRPr="00627A2E">
              <w:rPr>
                <w:bCs/>
                <w:sz w:val="20"/>
                <w:szCs w:val="20"/>
                <w:lang w:val="de-DE"/>
              </w:rPr>
              <w:t>(T) Recycle materials (plastic)</w:t>
            </w:r>
          </w:p>
        </w:tc>
      </w:tr>
      <w:tr w:rsidR="00F95BEB" w:rsidRPr="00F9559C" w14:paraId="14194CE7" w14:textId="77777777" w:rsidTr="00F95BEB">
        <w:trPr>
          <w:trHeight w:val="17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0A5FDB2" w14:textId="77777777" w:rsidR="00F95BEB" w:rsidRPr="00F9559C" w:rsidRDefault="00F95BEB" w:rsidP="00F95BEB">
            <w:pPr>
              <w:spacing w:line="240" w:lineRule="auto"/>
              <w:jc w:val="both"/>
              <w:rPr>
                <w:b/>
                <w:bCs/>
                <w:sz w:val="20"/>
                <w:szCs w:val="20"/>
              </w:rPr>
            </w:pPr>
            <w:r>
              <w:rPr>
                <w:b/>
                <w:bCs/>
                <w:sz w:val="20"/>
                <w:szCs w:val="20"/>
              </w:rPr>
              <w:t>Presence of Recover practices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B025FEB" w14:textId="77777777" w:rsidR="00F95BEB" w:rsidRDefault="00F95BEB" w:rsidP="00F95BEB">
            <w:pPr>
              <w:spacing w:line="240" w:lineRule="auto"/>
              <w:jc w:val="both"/>
              <w:rPr>
                <w:bCs/>
                <w:sz w:val="20"/>
                <w:szCs w:val="20"/>
              </w:rPr>
            </w:pPr>
            <w:r w:rsidRPr="00AF23F3">
              <w:rPr>
                <w:bCs/>
                <w:sz w:val="20"/>
                <w:szCs w:val="20"/>
              </w:rPr>
              <w:t>(T) Investing in recovery infrastructure</w:t>
            </w:r>
          </w:p>
          <w:p w14:paraId="6526946F" w14:textId="77777777" w:rsidR="00F95BEB" w:rsidRPr="00F9559C" w:rsidRDefault="00F95BEB" w:rsidP="00F95BEB">
            <w:pPr>
              <w:spacing w:line="240" w:lineRule="auto"/>
              <w:jc w:val="both"/>
              <w:rPr>
                <w:bCs/>
                <w:sz w:val="20"/>
                <w:szCs w:val="20"/>
              </w:rPr>
            </w:pPr>
            <w:r w:rsidRPr="00AF23F3">
              <w:rPr>
                <w:bCs/>
                <w:sz w:val="20"/>
                <w:szCs w:val="20"/>
              </w:rPr>
              <w:t xml:space="preserve">(EI) Energy Recovery from </w:t>
            </w:r>
            <w:proofErr w:type="spellStart"/>
            <w:r w:rsidRPr="00AF23F3">
              <w:rPr>
                <w:bCs/>
                <w:sz w:val="20"/>
                <w:szCs w:val="20"/>
              </w:rPr>
              <w:t>byproducts</w:t>
            </w:r>
            <w:proofErr w:type="spellEnd"/>
            <w:r w:rsidRPr="00AF23F3">
              <w:rPr>
                <w:bCs/>
                <w:sz w:val="20"/>
                <w:szCs w:val="20"/>
              </w:rPr>
              <w:t>/waste</w:t>
            </w:r>
          </w:p>
        </w:tc>
      </w:tr>
      <w:tr w:rsidR="00F95BEB" w:rsidRPr="00F9559C" w14:paraId="00178EE5" w14:textId="77777777" w:rsidTr="00F95BEB">
        <w:trPr>
          <w:trHeight w:val="17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9A806F2" w14:textId="77777777" w:rsidR="00F95BEB" w:rsidRPr="00F9559C" w:rsidRDefault="00F95BEB" w:rsidP="00F95BEB">
            <w:pPr>
              <w:spacing w:line="240" w:lineRule="auto"/>
              <w:jc w:val="both"/>
              <w:rPr>
                <w:b/>
                <w:bCs/>
                <w:sz w:val="20"/>
                <w:szCs w:val="20"/>
              </w:rPr>
            </w:pPr>
            <w:r>
              <w:rPr>
                <w:b/>
                <w:bCs/>
                <w:sz w:val="20"/>
                <w:szCs w:val="20"/>
              </w:rPr>
              <w:t>Suppliers integration measures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E1F4144" w14:textId="77777777" w:rsidR="00F95BEB" w:rsidRPr="00F9559C" w:rsidRDefault="00F95BEB" w:rsidP="00F95BEB">
            <w:pPr>
              <w:spacing w:line="240" w:lineRule="auto"/>
              <w:jc w:val="both"/>
              <w:rPr>
                <w:bCs/>
                <w:sz w:val="20"/>
                <w:szCs w:val="20"/>
              </w:rPr>
            </w:pPr>
            <w:r w:rsidRPr="00F9559C">
              <w:rPr>
                <w:bCs/>
                <w:sz w:val="20"/>
                <w:szCs w:val="20"/>
              </w:rPr>
              <w:t>Yes</w:t>
            </w:r>
          </w:p>
        </w:tc>
      </w:tr>
      <w:tr w:rsidR="00F95BEB" w:rsidRPr="00F9559C" w14:paraId="3006143E" w14:textId="77777777" w:rsidTr="00F95BEB">
        <w:trPr>
          <w:trHeight w:val="17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2D19BB8" w14:textId="77777777" w:rsidR="00F95BEB" w:rsidRPr="00F9559C" w:rsidRDefault="00F95BEB" w:rsidP="00F95BEB">
            <w:pPr>
              <w:spacing w:line="240" w:lineRule="auto"/>
              <w:jc w:val="both"/>
              <w:rPr>
                <w:b/>
                <w:bCs/>
                <w:sz w:val="20"/>
                <w:szCs w:val="20"/>
              </w:rPr>
            </w:pPr>
            <w:r>
              <w:rPr>
                <w:b/>
                <w:bCs/>
                <w:sz w:val="20"/>
                <w:szCs w:val="20"/>
              </w:rPr>
              <w:t>Customers integration measures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4FA1FB" w14:textId="77777777" w:rsidR="00F95BEB" w:rsidRPr="00F9559C" w:rsidRDefault="00F95BEB" w:rsidP="00F95BEB">
            <w:pPr>
              <w:spacing w:line="240" w:lineRule="auto"/>
              <w:jc w:val="both"/>
              <w:rPr>
                <w:bCs/>
                <w:sz w:val="20"/>
                <w:szCs w:val="20"/>
              </w:rPr>
            </w:pPr>
          </w:p>
        </w:tc>
      </w:tr>
      <w:tr w:rsidR="00F95BEB" w:rsidRPr="00F9559C" w14:paraId="601066FB" w14:textId="77777777" w:rsidTr="00F95BEB">
        <w:trPr>
          <w:trHeight w:val="17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443643D" w14:textId="77777777" w:rsidR="00F95BEB" w:rsidRPr="00F9559C" w:rsidRDefault="00F95BEB" w:rsidP="00F95BEB">
            <w:pPr>
              <w:spacing w:line="240" w:lineRule="auto"/>
              <w:jc w:val="both"/>
              <w:rPr>
                <w:b/>
                <w:bCs/>
                <w:sz w:val="20"/>
                <w:szCs w:val="20"/>
              </w:rPr>
            </w:pPr>
            <w:r w:rsidRPr="00F9559C">
              <w:rPr>
                <w:b/>
                <w:bCs/>
                <w:sz w:val="20"/>
                <w:szCs w:val="20"/>
              </w:rPr>
              <w:t>Main adoption drivers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697092" w14:textId="77777777" w:rsidR="00F95BEB" w:rsidRPr="00F9559C" w:rsidRDefault="00F95BEB" w:rsidP="00F95BEB">
            <w:pPr>
              <w:spacing w:line="240" w:lineRule="auto"/>
              <w:jc w:val="both"/>
              <w:rPr>
                <w:bCs/>
                <w:sz w:val="20"/>
                <w:szCs w:val="20"/>
              </w:rPr>
            </w:pPr>
            <w:r w:rsidRPr="00F9559C">
              <w:rPr>
                <w:bCs/>
                <w:sz w:val="20"/>
                <w:szCs w:val="20"/>
              </w:rPr>
              <w:t>Compliance to regulation</w:t>
            </w:r>
          </w:p>
        </w:tc>
      </w:tr>
      <w:tr w:rsidR="00F95BEB" w:rsidRPr="00F9559C" w14:paraId="01F1CF88" w14:textId="77777777" w:rsidTr="00F95BEB">
        <w:trPr>
          <w:trHeight w:val="17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4B9222" w14:textId="77777777" w:rsidR="00F95BEB" w:rsidRPr="00F9559C" w:rsidRDefault="00F95BEB" w:rsidP="00F95BEB">
            <w:pPr>
              <w:spacing w:line="240" w:lineRule="auto"/>
              <w:jc w:val="both"/>
              <w:rPr>
                <w:b/>
                <w:bCs/>
                <w:sz w:val="20"/>
                <w:szCs w:val="20"/>
              </w:rPr>
            </w:pPr>
            <w:r w:rsidRPr="00F9559C">
              <w:rPr>
                <w:b/>
                <w:bCs/>
                <w:sz w:val="20"/>
                <w:szCs w:val="20"/>
              </w:rPr>
              <w:t>Expected results</w:t>
            </w:r>
            <w:r>
              <w:rPr>
                <w:b/>
                <w:bCs/>
                <w:sz w:val="20"/>
                <w:szCs w:val="20"/>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E321239" w14:textId="77777777" w:rsidR="00F95BEB" w:rsidRPr="00F9559C" w:rsidRDefault="00F95BEB" w:rsidP="00F95BEB">
            <w:pPr>
              <w:spacing w:line="240" w:lineRule="auto"/>
              <w:jc w:val="both"/>
              <w:rPr>
                <w:bCs/>
                <w:sz w:val="20"/>
                <w:szCs w:val="20"/>
              </w:rPr>
            </w:pPr>
            <w:r w:rsidRPr="00F9559C">
              <w:rPr>
                <w:bCs/>
                <w:sz w:val="20"/>
                <w:szCs w:val="20"/>
              </w:rPr>
              <w:t>Not explicitly mentioned</w:t>
            </w:r>
          </w:p>
        </w:tc>
      </w:tr>
      <w:tr w:rsidR="00F95BEB" w:rsidRPr="00F9559C" w14:paraId="3A3EA765" w14:textId="77777777" w:rsidTr="00F95BEB">
        <w:trPr>
          <w:trHeight w:val="17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4B33813" w14:textId="77777777" w:rsidR="00F95BEB" w:rsidRPr="00F9559C" w:rsidRDefault="00F95BEB" w:rsidP="00F95BEB">
            <w:pPr>
              <w:spacing w:line="240" w:lineRule="auto"/>
              <w:jc w:val="both"/>
              <w:rPr>
                <w:b/>
                <w:bCs/>
                <w:sz w:val="20"/>
                <w:szCs w:val="20"/>
              </w:rPr>
            </w:pPr>
            <w:r w:rsidRPr="00F9559C">
              <w:rPr>
                <w:b/>
                <w:bCs/>
                <w:sz w:val="20"/>
                <w:szCs w:val="20"/>
              </w:rPr>
              <w:t>Registered Impact on performance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A7AF610" w14:textId="77777777" w:rsidR="00F95BEB" w:rsidRPr="00F9559C" w:rsidRDefault="00F95BEB" w:rsidP="00F95BEB">
            <w:pPr>
              <w:spacing w:line="240" w:lineRule="auto"/>
              <w:jc w:val="both"/>
              <w:rPr>
                <w:bCs/>
                <w:sz w:val="20"/>
                <w:szCs w:val="20"/>
              </w:rPr>
            </w:pPr>
            <w:r w:rsidRPr="00F9559C">
              <w:rPr>
                <w:bCs/>
                <w:sz w:val="20"/>
                <w:szCs w:val="20"/>
              </w:rPr>
              <w:t>400,000 tonnes waste for recycling or reuse</w:t>
            </w:r>
          </w:p>
        </w:tc>
      </w:tr>
      <w:tr w:rsidR="00F95BEB" w:rsidRPr="00F9559C" w14:paraId="55F68238" w14:textId="77777777" w:rsidTr="00F95BEB">
        <w:trPr>
          <w:trHeight w:val="17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A89088" w14:textId="77777777" w:rsidR="00F95BEB" w:rsidRPr="00F9559C" w:rsidRDefault="00F95BEB" w:rsidP="00F95BEB">
            <w:pPr>
              <w:spacing w:line="240" w:lineRule="auto"/>
              <w:jc w:val="both"/>
              <w:rPr>
                <w:b/>
                <w:bCs/>
                <w:sz w:val="20"/>
                <w:szCs w:val="20"/>
              </w:rPr>
            </w:pPr>
            <w:r w:rsidRPr="00F9559C">
              <w:rPr>
                <w:b/>
                <w:bCs/>
                <w:sz w:val="20"/>
                <w:szCs w:val="20"/>
              </w:rPr>
              <w:t>Presence/Absence of government Incentives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DBD65C8" w14:textId="77777777" w:rsidR="00F95BEB" w:rsidRPr="00F9559C" w:rsidRDefault="00F95BEB" w:rsidP="00F95BEB">
            <w:pPr>
              <w:spacing w:line="240" w:lineRule="auto"/>
              <w:jc w:val="both"/>
              <w:rPr>
                <w:bCs/>
                <w:sz w:val="20"/>
                <w:szCs w:val="20"/>
              </w:rPr>
            </w:pPr>
            <w:r w:rsidRPr="00F9559C">
              <w:rPr>
                <w:bCs/>
                <w:sz w:val="20"/>
                <w:szCs w:val="20"/>
              </w:rPr>
              <w:t>Not mentioned</w:t>
            </w:r>
          </w:p>
        </w:tc>
      </w:tr>
      <w:tr w:rsidR="00F95BEB" w:rsidRPr="00F9559C" w14:paraId="3854B1A2" w14:textId="77777777" w:rsidTr="00F95BEB">
        <w:trPr>
          <w:trHeight w:val="17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EE9301" w14:textId="77777777" w:rsidR="00F95BEB" w:rsidRPr="00F9559C" w:rsidRDefault="00F95BEB" w:rsidP="00F95BEB">
            <w:pPr>
              <w:spacing w:line="240" w:lineRule="auto"/>
              <w:jc w:val="both"/>
              <w:rPr>
                <w:b/>
                <w:bCs/>
                <w:sz w:val="20"/>
                <w:szCs w:val="20"/>
              </w:rPr>
            </w:pPr>
            <w:r w:rsidRPr="00F9559C">
              <w:rPr>
                <w:b/>
                <w:bCs/>
                <w:sz w:val="20"/>
                <w:szCs w:val="20"/>
              </w:rPr>
              <w:t>Presence/Absence of government Regulation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78A8673" w14:textId="77777777" w:rsidR="00F95BEB" w:rsidRPr="00F9559C" w:rsidRDefault="00F95BEB" w:rsidP="00F95BEB">
            <w:pPr>
              <w:spacing w:line="240" w:lineRule="auto"/>
              <w:jc w:val="both"/>
              <w:rPr>
                <w:bCs/>
                <w:sz w:val="20"/>
                <w:szCs w:val="20"/>
              </w:rPr>
            </w:pPr>
            <w:r w:rsidRPr="00F9559C">
              <w:rPr>
                <w:bCs/>
                <w:sz w:val="20"/>
                <w:szCs w:val="20"/>
              </w:rPr>
              <w:t>Presence: A Circular Economy in the Netherlands by 2050</w:t>
            </w:r>
          </w:p>
        </w:tc>
      </w:tr>
      <w:tr w:rsidR="00F95BEB" w:rsidRPr="00F9559C" w14:paraId="34574D06" w14:textId="77777777" w:rsidTr="00F95BEB">
        <w:trPr>
          <w:trHeight w:val="17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42F751C" w14:textId="77777777" w:rsidR="00F95BEB" w:rsidRPr="00F9559C" w:rsidRDefault="00F95BEB" w:rsidP="00F95BEB">
            <w:pPr>
              <w:spacing w:line="240" w:lineRule="auto"/>
              <w:jc w:val="both"/>
              <w:rPr>
                <w:b/>
                <w:bCs/>
                <w:sz w:val="20"/>
                <w:szCs w:val="20"/>
              </w:rPr>
            </w:pPr>
            <w:r w:rsidRPr="00F9559C">
              <w:rPr>
                <w:b/>
                <w:bCs/>
                <w:sz w:val="20"/>
                <w:szCs w:val="20"/>
              </w:rPr>
              <w:t>Type of ownership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BAC842B" w14:textId="77777777" w:rsidR="00F95BEB" w:rsidRPr="00F9559C" w:rsidRDefault="00F95BEB" w:rsidP="00F95BEB">
            <w:pPr>
              <w:spacing w:line="240" w:lineRule="auto"/>
              <w:jc w:val="both"/>
              <w:rPr>
                <w:bCs/>
                <w:sz w:val="20"/>
                <w:szCs w:val="20"/>
              </w:rPr>
            </w:pPr>
            <w:r w:rsidRPr="00F9559C">
              <w:rPr>
                <w:bCs/>
                <w:sz w:val="20"/>
                <w:szCs w:val="20"/>
              </w:rPr>
              <w:t>Private</w:t>
            </w:r>
          </w:p>
        </w:tc>
      </w:tr>
    </w:tbl>
    <w:p w14:paraId="6F05913A" w14:textId="6FF2EFFC" w:rsidR="00F95BEB" w:rsidRPr="002255FE" w:rsidRDefault="00F95BEB" w:rsidP="00F95BEB">
      <w:pPr>
        <w:pStyle w:val="Heading2"/>
        <w:spacing w:before="240" w:line="276" w:lineRule="auto"/>
        <w:ind w:right="-6"/>
        <w:rPr>
          <w:i w:val="0"/>
          <w:szCs w:val="26"/>
        </w:rPr>
      </w:pPr>
      <w:r w:rsidRPr="002255FE">
        <w:rPr>
          <w:i w:val="0"/>
          <w:szCs w:val="26"/>
        </w:rPr>
        <w:t>A</w:t>
      </w:r>
      <w:r>
        <w:rPr>
          <w:i w:val="0"/>
          <w:szCs w:val="26"/>
        </w:rPr>
        <w:t>ppendix A.</w:t>
      </w:r>
      <w:r w:rsidRPr="002255FE">
        <w:rPr>
          <w:i w:val="0"/>
          <w:szCs w:val="26"/>
        </w:rPr>
        <w:t xml:space="preserve"> </w:t>
      </w:r>
      <w:r w:rsidRPr="00F95BEB">
        <w:rPr>
          <w:i w:val="0"/>
          <w:szCs w:val="26"/>
        </w:rPr>
        <w:t>Classification dimensions of a CS Report</w:t>
      </w:r>
      <w:r>
        <w:rPr>
          <w:i w:val="0"/>
          <w:szCs w:val="26"/>
        </w:rPr>
        <w:t xml:space="preserve"> </w:t>
      </w:r>
    </w:p>
    <w:p w14:paraId="3FA49A6F" w14:textId="6660E65B" w:rsidR="00F95BEB" w:rsidRPr="00F95BEB" w:rsidRDefault="00F95BEB" w:rsidP="00F95BEB">
      <w:pPr>
        <w:pStyle w:val="Newparagraph"/>
        <w:ind w:firstLine="0"/>
        <w:sectPr w:rsidR="00F95BEB" w:rsidRPr="00F95BEB" w:rsidSect="00A141B0">
          <w:footerReference w:type="default" r:id="rId14"/>
          <w:pgSz w:w="11901" w:h="16840" w:code="9"/>
          <w:pgMar w:top="1985" w:right="1418" w:bottom="1418" w:left="1418" w:header="709" w:footer="709" w:gutter="0"/>
          <w:cols w:space="708"/>
          <w:titlePg/>
          <w:docGrid w:linePitch="360"/>
        </w:sectPr>
      </w:pPr>
    </w:p>
    <w:p w14:paraId="407A365D" w14:textId="14D678E3" w:rsidR="00CB11B1" w:rsidRDefault="00CB11B1" w:rsidP="007648EB">
      <w:pPr>
        <w:pStyle w:val="Heading2"/>
        <w:spacing w:before="240" w:line="276" w:lineRule="auto"/>
        <w:ind w:right="-6"/>
        <w:rPr>
          <w:i w:val="0"/>
          <w:szCs w:val="26"/>
        </w:rPr>
      </w:pPr>
      <w:r w:rsidRPr="002255FE">
        <w:rPr>
          <w:i w:val="0"/>
          <w:szCs w:val="26"/>
        </w:rPr>
        <w:lastRenderedPageBreak/>
        <w:t>A</w:t>
      </w:r>
      <w:r w:rsidR="00F95BEB">
        <w:rPr>
          <w:i w:val="0"/>
          <w:szCs w:val="26"/>
        </w:rPr>
        <w:t xml:space="preserve">ppendix </w:t>
      </w:r>
      <w:r w:rsidR="00D522CD">
        <w:rPr>
          <w:i w:val="0"/>
          <w:szCs w:val="26"/>
        </w:rPr>
        <w:t>B</w:t>
      </w:r>
      <w:r w:rsidRPr="002255FE">
        <w:rPr>
          <w:i w:val="0"/>
          <w:szCs w:val="26"/>
        </w:rPr>
        <w:t xml:space="preserve">. </w:t>
      </w:r>
      <w:r w:rsidR="007648EB">
        <w:rPr>
          <w:i w:val="0"/>
          <w:szCs w:val="26"/>
        </w:rPr>
        <w:t xml:space="preserve">CE practices adopted by each organisation, with their level of implementation </w:t>
      </w:r>
    </w:p>
    <w:p w14:paraId="02E86A05" w14:textId="77777777" w:rsidR="009F56D8" w:rsidRPr="009F56D8" w:rsidRDefault="009F56D8" w:rsidP="009F56D8">
      <w:pPr>
        <w:pStyle w:val="Paragraph"/>
      </w:pPr>
    </w:p>
    <w:p w14:paraId="56222A8C" w14:textId="34175B37" w:rsidR="006C0FC3" w:rsidRDefault="009F56D8" w:rsidP="00F7250C">
      <w:pPr>
        <w:spacing w:line="240" w:lineRule="auto"/>
        <w:rPr>
          <w:i/>
          <w:szCs w:val="26"/>
        </w:rPr>
      </w:pPr>
      <w:r w:rsidRPr="009F56D8">
        <w:rPr>
          <w:noProof/>
          <w:lang w:eastAsia="zh-CN"/>
        </w:rPr>
        <w:drawing>
          <wp:inline distT="0" distB="0" distL="0" distR="0" wp14:anchorId="444FCC54" wp14:editId="3D7923C0">
            <wp:extent cx="6048379" cy="714267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50892" cy="7145640"/>
                    </a:xfrm>
                    <a:prstGeom prst="rect">
                      <a:avLst/>
                    </a:prstGeom>
                    <a:noFill/>
                    <a:ln>
                      <a:noFill/>
                    </a:ln>
                  </pic:spPr>
                </pic:pic>
              </a:graphicData>
            </a:graphic>
          </wp:inline>
        </w:drawing>
      </w:r>
    </w:p>
    <w:p w14:paraId="290C6A47" w14:textId="1D0F8D33" w:rsidR="000A5F63" w:rsidRPr="008B7B67" w:rsidRDefault="009F56D8" w:rsidP="008B0CCB">
      <w:pPr>
        <w:spacing w:line="240" w:lineRule="auto"/>
        <w:rPr>
          <w:rFonts w:cs="Arial"/>
          <w:b/>
          <w:bCs/>
          <w:iCs/>
          <w:szCs w:val="26"/>
        </w:rPr>
      </w:pPr>
      <w:r w:rsidRPr="009F56D8">
        <w:rPr>
          <w:noProof/>
          <w:lang w:eastAsia="zh-CN"/>
        </w:rPr>
        <w:lastRenderedPageBreak/>
        <w:drawing>
          <wp:inline distT="0" distB="0" distL="0" distR="0" wp14:anchorId="62BCFC95" wp14:editId="18761218">
            <wp:extent cx="5986732" cy="7348503"/>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92517" cy="7355603"/>
                    </a:xfrm>
                    <a:prstGeom prst="rect">
                      <a:avLst/>
                    </a:prstGeom>
                    <a:noFill/>
                    <a:ln>
                      <a:noFill/>
                    </a:ln>
                  </pic:spPr>
                </pic:pic>
              </a:graphicData>
            </a:graphic>
          </wp:inline>
        </w:drawing>
      </w:r>
      <w:r w:rsidR="000A5F63" w:rsidRPr="008B7B67">
        <w:rPr>
          <w:i/>
          <w:szCs w:val="26"/>
        </w:rPr>
        <w:br w:type="page"/>
      </w:r>
    </w:p>
    <w:p w14:paraId="139BFEE0" w14:textId="7391441C" w:rsidR="00CB11B1" w:rsidRPr="002255FE" w:rsidRDefault="00D522CD" w:rsidP="007648EB">
      <w:pPr>
        <w:pStyle w:val="Heading2"/>
        <w:spacing w:before="240" w:line="276" w:lineRule="auto"/>
        <w:ind w:right="-6"/>
        <w:rPr>
          <w:i w:val="0"/>
          <w:szCs w:val="26"/>
        </w:rPr>
      </w:pPr>
      <w:r>
        <w:rPr>
          <w:i w:val="0"/>
          <w:szCs w:val="26"/>
        </w:rPr>
        <w:lastRenderedPageBreak/>
        <w:t>Appendix C</w:t>
      </w:r>
      <w:r w:rsidR="00CB11B1" w:rsidRPr="002255FE">
        <w:rPr>
          <w:i w:val="0"/>
          <w:szCs w:val="26"/>
        </w:rPr>
        <w:t xml:space="preserve">. </w:t>
      </w:r>
      <w:r w:rsidR="007648EB">
        <w:rPr>
          <w:i w:val="0"/>
          <w:szCs w:val="26"/>
        </w:rPr>
        <w:t>SCI activities reported by each organisation and SCI score</w:t>
      </w:r>
      <w:r w:rsidR="00CB11B1">
        <w:rPr>
          <w:i w:val="0"/>
          <w:szCs w:val="26"/>
        </w:rPr>
        <w:t xml:space="preserve"> </w:t>
      </w:r>
    </w:p>
    <w:p w14:paraId="357A6C66" w14:textId="4B18B339" w:rsidR="00747F1B" w:rsidRDefault="006B01C5" w:rsidP="00D55F77">
      <w:pPr>
        <w:pStyle w:val="Heading2"/>
        <w:spacing w:before="240" w:line="276" w:lineRule="auto"/>
        <w:ind w:right="-6"/>
        <w:rPr>
          <w:i w:val="0"/>
          <w:szCs w:val="24"/>
        </w:rPr>
      </w:pPr>
      <w:r w:rsidRPr="006B01C5">
        <w:rPr>
          <w:noProof/>
          <w:lang w:eastAsia="zh-CN"/>
        </w:rPr>
        <w:drawing>
          <wp:inline distT="0" distB="0" distL="0" distR="0" wp14:anchorId="4A95963D" wp14:editId="7AFF0F50">
            <wp:extent cx="6430664" cy="6964325"/>
            <wp:effectExtent l="0" t="0" r="825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38011" cy="6972281"/>
                    </a:xfrm>
                    <a:prstGeom prst="rect">
                      <a:avLst/>
                    </a:prstGeom>
                    <a:noFill/>
                    <a:ln>
                      <a:noFill/>
                    </a:ln>
                  </pic:spPr>
                </pic:pic>
              </a:graphicData>
            </a:graphic>
          </wp:inline>
        </w:drawing>
      </w:r>
    </w:p>
    <w:p w14:paraId="0DA07703" w14:textId="07A78D21" w:rsidR="00D55F77" w:rsidRDefault="00D55F77" w:rsidP="00D55F77">
      <w:pPr>
        <w:pStyle w:val="Paragraph"/>
      </w:pPr>
    </w:p>
    <w:p w14:paraId="29970077" w14:textId="77777777" w:rsidR="00AE0181" w:rsidRDefault="00AE0181" w:rsidP="00D522CD">
      <w:pPr>
        <w:pStyle w:val="Newparagraph"/>
        <w:ind w:firstLine="0"/>
        <w:sectPr w:rsidR="00AE0181" w:rsidSect="00F95BEB">
          <w:pgSz w:w="11901" w:h="16840" w:code="9"/>
          <w:pgMar w:top="1985" w:right="1418" w:bottom="1418" w:left="1418" w:header="709" w:footer="709" w:gutter="0"/>
          <w:cols w:space="708"/>
          <w:titlePg/>
          <w:docGrid w:linePitch="360"/>
        </w:sectPr>
      </w:pPr>
    </w:p>
    <w:p w14:paraId="0B33A7D7" w14:textId="27E7E4F8" w:rsidR="00D55F77" w:rsidRPr="002255FE" w:rsidRDefault="00813A2C" w:rsidP="00D55F77">
      <w:pPr>
        <w:pStyle w:val="Heading2"/>
        <w:spacing w:before="240" w:line="276" w:lineRule="auto"/>
        <w:ind w:right="-6"/>
        <w:rPr>
          <w:i w:val="0"/>
          <w:szCs w:val="26"/>
        </w:rPr>
      </w:pPr>
      <w:r>
        <w:rPr>
          <w:i w:val="0"/>
          <w:szCs w:val="26"/>
        </w:rPr>
        <w:lastRenderedPageBreak/>
        <w:t>Short Biographies</w:t>
      </w:r>
    </w:p>
    <w:p w14:paraId="12C0C36F" w14:textId="77777777" w:rsidR="00813A2C" w:rsidRDefault="00813A2C" w:rsidP="003F4FCE">
      <w:pPr>
        <w:pStyle w:val="Heading2"/>
        <w:spacing w:before="0" w:after="0" w:line="276" w:lineRule="auto"/>
        <w:ind w:right="-6"/>
        <w:contextualSpacing w:val="0"/>
        <w:jc w:val="both"/>
        <w:rPr>
          <w:i w:val="0"/>
          <w:szCs w:val="26"/>
        </w:rPr>
      </w:pPr>
    </w:p>
    <w:p w14:paraId="7D47E4BE" w14:textId="34B805BC" w:rsidR="00D55F77" w:rsidRDefault="00D55F77" w:rsidP="003F4FCE">
      <w:pPr>
        <w:pStyle w:val="Heading2"/>
        <w:spacing w:before="0" w:after="0" w:line="276" w:lineRule="auto"/>
        <w:ind w:right="-6"/>
        <w:contextualSpacing w:val="0"/>
        <w:jc w:val="both"/>
        <w:rPr>
          <w:rFonts w:cs="Times New Roman"/>
          <w:b w:val="0"/>
          <w:i w:val="0"/>
          <w:color w:val="1D1D1B"/>
          <w:szCs w:val="24"/>
        </w:rPr>
      </w:pPr>
      <w:r>
        <w:rPr>
          <w:i w:val="0"/>
          <w:szCs w:val="26"/>
        </w:rPr>
        <w:t>Tommaso Calzolari</w:t>
      </w:r>
      <w:r w:rsidRPr="000224DC">
        <w:rPr>
          <w:b w:val="0"/>
          <w:i w:val="0"/>
          <w:szCs w:val="26"/>
        </w:rPr>
        <w:t xml:space="preserve"> </w:t>
      </w:r>
      <w:r w:rsidRPr="000224DC">
        <w:rPr>
          <w:rFonts w:cs="Times New Roman"/>
          <w:b w:val="0"/>
          <w:i w:val="0"/>
          <w:color w:val="1D1D1B"/>
          <w:szCs w:val="24"/>
        </w:rPr>
        <w:t xml:space="preserve">is </w:t>
      </w:r>
      <w:r>
        <w:rPr>
          <w:rFonts w:cs="Times New Roman"/>
          <w:b w:val="0"/>
          <w:i w:val="0"/>
          <w:color w:val="1D1D1B"/>
          <w:szCs w:val="24"/>
        </w:rPr>
        <w:t xml:space="preserve">an Early Stage Researcher and PhD Student at the University </w:t>
      </w:r>
      <w:proofErr w:type="gramStart"/>
      <w:r>
        <w:rPr>
          <w:rFonts w:cs="Times New Roman"/>
          <w:b w:val="0"/>
          <w:i w:val="0"/>
          <w:color w:val="1D1D1B"/>
          <w:szCs w:val="24"/>
        </w:rPr>
        <w:t>of</w:t>
      </w:r>
      <w:proofErr w:type="gramEnd"/>
      <w:r>
        <w:rPr>
          <w:rFonts w:cs="Times New Roman"/>
          <w:b w:val="0"/>
          <w:i w:val="0"/>
          <w:color w:val="1D1D1B"/>
          <w:szCs w:val="24"/>
        </w:rPr>
        <w:t xml:space="preserve"> Sheffield, UK. </w:t>
      </w:r>
      <w:r w:rsidRPr="000224DC">
        <w:rPr>
          <w:rFonts w:cs="Times New Roman"/>
          <w:b w:val="0"/>
          <w:i w:val="0"/>
          <w:color w:val="1D1D1B"/>
          <w:szCs w:val="24"/>
        </w:rPr>
        <w:t xml:space="preserve"> </w:t>
      </w:r>
      <w:r w:rsidR="003F4FCE">
        <w:rPr>
          <w:rFonts w:cs="Times New Roman"/>
          <w:b w:val="0"/>
          <w:i w:val="0"/>
          <w:color w:val="1D1D1B"/>
          <w:szCs w:val="24"/>
        </w:rPr>
        <w:t>He is an ESR for the</w:t>
      </w:r>
      <w:r w:rsidRPr="002D5CE6">
        <w:rPr>
          <w:rFonts w:cs="Times New Roman"/>
          <w:b w:val="0"/>
          <w:i w:val="0"/>
          <w:color w:val="1D1D1B"/>
          <w:szCs w:val="24"/>
        </w:rPr>
        <w:t xml:space="preserve"> </w:t>
      </w:r>
      <w:r w:rsidR="003F4FCE" w:rsidRPr="002D5CE6">
        <w:rPr>
          <w:rFonts w:cs="Times New Roman"/>
          <w:b w:val="0"/>
          <w:i w:val="0"/>
          <w:color w:val="1D1D1B"/>
          <w:szCs w:val="24"/>
        </w:rPr>
        <w:t xml:space="preserve">EU’s Marie </w:t>
      </w:r>
      <w:proofErr w:type="spellStart"/>
      <w:r w:rsidR="003F4FCE" w:rsidRPr="002D5CE6">
        <w:rPr>
          <w:rFonts w:cs="Times New Roman"/>
          <w:b w:val="0"/>
          <w:i w:val="0"/>
          <w:color w:val="1D1D1B"/>
          <w:szCs w:val="24"/>
        </w:rPr>
        <w:t>Skłodowska</w:t>
      </w:r>
      <w:proofErr w:type="spellEnd"/>
      <w:r w:rsidR="003F4FCE" w:rsidRPr="002D5CE6">
        <w:rPr>
          <w:rFonts w:cs="Times New Roman"/>
          <w:b w:val="0"/>
          <w:i w:val="0"/>
          <w:color w:val="1D1D1B"/>
          <w:szCs w:val="24"/>
        </w:rPr>
        <w:t>-Cur</w:t>
      </w:r>
      <w:r w:rsidR="003F4FCE">
        <w:rPr>
          <w:rFonts w:cs="Times New Roman"/>
          <w:b w:val="0"/>
          <w:i w:val="0"/>
          <w:color w:val="1D1D1B"/>
          <w:szCs w:val="24"/>
        </w:rPr>
        <w:t>ie Innovative Training Networks</w:t>
      </w:r>
      <w:r w:rsidR="003F4FCE" w:rsidRPr="002D5CE6">
        <w:rPr>
          <w:rFonts w:cs="Times New Roman"/>
          <w:b w:val="0"/>
          <w:i w:val="0"/>
          <w:color w:val="1D1D1B"/>
          <w:szCs w:val="24"/>
        </w:rPr>
        <w:t xml:space="preserve"> </w:t>
      </w:r>
      <w:proofErr w:type="spellStart"/>
      <w:r w:rsidRPr="002D5CE6">
        <w:rPr>
          <w:rFonts w:cs="Times New Roman"/>
          <w:b w:val="0"/>
          <w:i w:val="0"/>
          <w:color w:val="1D1D1B"/>
          <w:szCs w:val="24"/>
        </w:rPr>
        <w:t>ReTraCE</w:t>
      </w:r>
      <w:proofErr w:type="spellEnd"/>
      <w:r w:rsidR="003F4FCE">
        <w:rPr>
          <w:rFonts w:cs="Times New Roman"/>
          <w:b w:val="0"/>
          <w:i w:val="0"/>
          <w:color w:val="1D1D1B"/>
          <w:szCs w:val="24"/>
        </w:rPr>
        <w:t xml:space="preserve"> (Realising the Transition towards the Circular Economy)</w:t>
      </w:r>
      <w:r w:rsidRPr="002D5CE6">
        <w:rPr>
          <w:rFonts w:cs="Times New Roman"/>
          <w:b w:val="0"/>
          <w:i w:val="0"/>
          <w:color w:val="1D1D1B"/>
          <w:szCs w:val="24"/>
        </w:rPr>
        <w:t>.</w:t>
      </w:r>
      <w:r>
        <w:rPr>
          <w:rFonts w:cs="Times New Roman"/>
          <w:b w:val="0"/>
          <w:i w:val="0"/>
          <w:color w:val="1D1D1B"/>
          <w:szCs w:val="24"/>
        </w:rPr>
        <w:t xml:space="preserve"> </w:t>
      </w:r>
      <w:r w:rsidRPr="000224DC">
        <w:rPr>
          <w:rFonts w:cs="Times New Roman"/>
          <w:b w:val="0"/>
          <w:i w:val="0"/>
          <w:color w:val="1D1D1B"/>
          <w:szCs w:val="24"/>
        </w:rPr>
        <w:t xml:space="preserve">His research </w:t>
      </w:r>
      <w:r>
        <w:rPr>
          <w:rFonts w:cs="Times New Roman"/>
          <w:b w:val="0"/>
          <w:i w:val="0"/>
          <w:color w:val="1D1D1B"/>
          <w:szCs w:val="24"/>
        </w:rPr>
        <w:t xml:space="preserve">focuses on </w:t>
      </w:r>
      <w:r w:rsidRPr="002D5CE6">
        <w:rPr>
          <w:rFonts w:cs="Times New Roman"/>
          <w:b w:val="0"/>
          <w:i w:val="0"/>
          <w:color w:val="1D1D1B"/>
          <w:szCs w:val="24"/>
        </w:rPr>
        <w:t>Economy at a supply chain level, and with decision-making problems concerning the adoption of Circular Economy practices.</w:t>
      </w:r>
    </w:p>
    <w:p w14:paraId="4A1F39D2" w14:textId="77777777" w:rsidR="00D55F77" w:rsidRDefault="00D55F77" w:rsidP="003F4FCE">
      <w:pPr>
        <w:pStyle w:val="Heading2"/>
        <w:keepNext w:val="0"/>
        <w:spacing w:before="240" w:line="276" w:lineRule="auto"/>
        <w:ind w:right="-6"/>
        <w:jc w:val="both"/>
        <w:rPr>
          <w:rFonts w:cs="Times New Roman"/>
          <w:b w:val="0"/>
          <w:i w:val="0"/>
          <w:color w:val="1D1D1B"/>
          <w:szCs w:val="24"/>
        </w:rPr>
      </w:pPr>
    </w:p>
    <w:p w14:paraId="56138D23" w14:textId="2594510C" w:rsidR="008B0CCB" w:rsidRDefault="008B0CCB" w:rsidP="00CA15C9">
      <w:pPr>
        <w:pStyle w:val="Heading2"/>
        <w:keepNext w:val="0"/>
        <w:spacing w:before="240" w:line="276" w:lineRule="auto"/>
        <w:ind w:right="-6"/>
        <w:jc w:val="both"/>
        <w:rPr>
          <w:b w:val="0"/>
          <w:i w:val="0"/>
          <w:szCs w:val="26"/>
        </w:rPr>
      </w:pPr>
      <w:r>
        <w:rPr>
          <w:i w:val="0"/>
          <w:szCs w:val="26"/>
        </w:rPr>
        <w:t>Andrea Genovese</w:t>
      </w:r>
      <w:r>
        <w:rPr>
          <w:b w:val="0"/>
          <w:i w:val="0"/>
          <w:szCs w:val="26"/>
        </w:rPr>
        <w:t xml:space="preserve"> is </w:t>
      </w:r>
      <w:r w:rsidR="000E04B0">
        <w:rPr>
          <w:b w:val="0"/>
          <w:i w:val="0"/>
          <w:szCs w:val="26"/>
        </w:rPr>
        <w:t xml:space="preserve">a </w:t>
      </w:r>
      <w:r>
        <w:rPr>
          <w:b w:val="0"/>
          <w:i w:val="0"/>
          <w:szCs w:val="26"/>
        </w:rPr>
        <w:t xml:space="preserve">Professor of Logistics and Supply Chain Management at the University of Sheffield. He is </w:t>
      </w:r>
      <w:r w:rsidR="003F4FCE" w:rsidRPr="003F4FCE">
        <w:rPr>
          <w:b w:val="0"/>
          <w:i w:val="0"/>
          <w:szCs w:val="26"/>
        </w:rPr>
        <w:t xml:space="preserve">currently leading as a Principal Investigator </w:t>
      </w:r>
      <w:r w:rsidR="003F4FCE">
        <w:rPr>
          <w:b w:val="0"/>
          <w:i w:val="0"/>
          <w:szCs w:val="26"/>
        </w:rPr>
        <w:t xml:space="preserve">some EU funded research projects. His </w:t>
      </w:r>
      <w:r>
        <w:rPr>
          <w:b w:val="0"/>
          <w:i w:val="0"/>
          <w:szCs w:val="26"/>
        </w:rPr>
        <w:t xml:space="preserve">research interests include Operative </w:t>
      </w:r>
      <w:r w:rsidR="003F4FCE" w:rsidRPr="003F4FCE">
        <w:rPr>
          <w:b w:val="0"/>
          <w:i w:val="0"/>
          <w:szCs w:val="26"/>
        </w:rPr>
        <w:t>Decision Support Methodologies for Logistics and Supply Chain Management</w:t>
      </w:r>
      <w:r w:rsidR="003F4FCE">
        <w:rPr>
          <w:b w:val="0"/>
          <w:i w:val="0"/>
          <w:szCs w:val="26"/>
        </w:rPr>
        <w:t xml:space="preserve">, </w:t>
      </w:r>
      <w:r w:rsidR="003F4FCE" w:rsidRPr="003F4FCE">
        <w:rPr>
          <w:b w:val="0"/>
          <w:i w:val="0"/>
          <w:szCs w:val="26"/>
        </w:rPr>
        <w:t>Environmental and Social Sustainability in Supply Chains and Production Systems</w:t>
      </w:r>
      <w:r w:rsidR="003F4FCE">
        <w:rPr>
          <w:b w:val="0"/>
          <w:i w:val="0"/>
          <w:szCs w:val="26"/>
        </w:rPr>
        <w:t xml:space="preserve"> and </w:t>
      </w:r>
      <w:r w:rsidR="003F4FCE" w:rsidRPr="003F4FCE">
        <w:rPr>
          <w:b w:val="0"/>
          <w:i w:val="0"/>
          <w:szCs w:val="26"/>
        </w:rPr>
        <w:t>Multi-Criteria Decision Making methodologies</w:t>
      </w:r>
      <w:r w:rsidR="00CA15C9">
        <w:rPr>
          <w:b w:val="0"/>
          <w:i w:val="0"/>
          <w:szCs w:val="26"/>
        </w:rPr>
        <w:t>.</w:t>
      </w:r>
      <w:r w:rsidR="003F4FCE" w:rsidRPr="003F4FCE">
        <w:rPr>
          <w:b w:val="0"/>
          <w:i w:val="0"/>
          <w:szCs w:val="26"/>
        </w:rPr>
        <w:t xml:space="preserve"> </w:t>
      </w:r>
    </w:p>
    <w:p w14:paraId="5B9FD940" w14:textId="77777777" w:rsidR="008B0CCB" w:rsidRDefault="008B0CCB" w:rsidP="003F4FCE">
      <w:pPr>
        <w:pStyle w:val="Heading2"/>
        <w:keepNext w:val="0"/>
        <w:spacing w:before="240" w:line="276" w:lineRule="auto"/>
        <w:ind w:right="-6"/>
        <w:jc w:val="both"/>
        <w:rPr>
          <w:i w:val="0"/>
          <w:szCs w:val="26"/>
        </w:rPr>
      </w:pPr>
    </w:p>
    <w:p w14:paraId="1E5E5D52" w14:textId="5E3EC9AE" w:rsidR="008B0CCB" w:rsidRDefault="008B0CCB" w:rsidP="00CA15C9">
      <w:pPr>
        <w:pStyle w:val="Heading2"/>
        <w:keepNext w:val="0"/>
        <w:spacing w:before="240" w:line="276" w:lineRule="auto"/>
        <w:ind w:right="-6"/>
        <w:jc w:val="both"/>
        <w:rPr>
          <w:b w:val="0"/>
          <w:i w:val="0"/>
          <w:szCs w:val="26"/>
        </w:rPr>
      </w:pPr>
      <w:r>
        <w:rPr>
          <w:i w:val="0"/>
          <w:szCs w:val="26"/>
        </w:rPr>
        <w:t xml:space="preserve">Andrew </w:t>
      </w:r>
      <w:proofErr w:type="spellStart"/>
      <w:r>
        <w:rPr>
          <w:i w:val="0"/>
          <w:szCs w:val="26"/>
        </w:rPr>
        <w:t>Brint</w:t>
      </w:r>
      <w:proofErr w:type="spellEnd"/>
      <w:r>
        <w:rPr>
          <w:b w:val="0"/>
          <w:i w:val="0"/>
          <w:szCs w:val="26"/>
        </w:rPr>
        <w:t xml:space="preserve"> is </w:t>
      </w:r>
      <w:r w:rsidR="000E04B0">
        <w:rPr>
          <w:b w:val="0"/>
          <w:i w:val="0"/>
          <w:szCs w:val="26"/>
        </w:rPr>
        <w:t>a Lecturer in</w:t>
      </w:r>
      <w:r>
        <w:rPr>
          <w:b w:val="0"/>
          <w:i w:val="0"/>
          <w:szCs w:val="26"/>
        </w:rPr>
        <w:t xml:space="preserve"> Operations Management at the University of Sheffield. Andrew´s research interests include; </w:t>
      </w:r>
      <w:r w:rsidR="00CA15C9">
        <w:rPr>
          <w:b w:val="0"/>
          <w:i w:val="0"/>
          <w:szCs w:val="26"/>
        </w:rPr>
        <w:t xml:space="preserve">Infrastructure Asset Management, </w:t>
      </w:r>
      <w:r>
        <w:rPr>
          <w:b w:val="0"/>
          <w:i w:val="0"/>
          <w:szCs w:val="26"/>
        </w:rPr>
        <w:t>particularly with regard to electricity distribution ne</w:t>
      </w:r>
      <w:r w:rsidR="00CA15C9">
        <w:rPr>
          <w:b w:val="0"/>
          <w:i w:val="0"/>
          <w:szCs w:val="26"/>
        </w:rPr>
        <w:t>tworks; t</w:t>
      </w:r>
      <w:r>
        <w:rPr>
          <w:b w:val="0"/>
          <w:i w:val="0"/>
          <w:szCs w:val="26"/>
        </w:rPr>
        <w:t>he effects of asking and reservation prices in auctions and barg</w:t>
      </w:r>
      <w:r w:rsidR="00CA15C9">
        <w:rPr>
          <w:b w:val="0"/>
          <w:i w:val="0"/>
          <w:szCs w:val="26"/>
        </w:rPr>
        <w:t xml:space="preserve">aining, especially for houses. </w:t>
      </w:r>
    </w:p>
    <w:sectPr w:rsidR="008B0CCB" w:rsidSect="00AE0181">
      <w:pgSz w:w="11901" w:h="16840" w:code="9"/>
      <w:pgMar w:top="1985"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EE5944" w16cid:durableId="214974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BBEA" w14:textId="77777777" w:rsidR="005B65AD" w:rsidRDefault="005B65AD" w:rsidP="00AF2C92">
      <w:r>
        <w:separator/>
      </w:r>
    </w:p>
  </w:endnote>
  <w:endnote w:type="continuationSeparator" w:id="0">
    <w:p w14:paraId="2A28E92D" w14:textId="77777777" w:rsidR="005B65AD" w:rsidRDefault="005B65A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47406"/>
      <w:docPartObj>
        <w:docPartGallery w:val="Page Numbers (Bottom of Page)"/>
        <w:docPartUnique/>
      </w:docPartObj>
    </w:sdtPr>
    <w:sdtContent>
      <w:p w14:paraId="7B7A9820" w14:textId="02C7E758" w:rsidR="004703D2" w:rsidRDefault="004703D2" w:rsidP="00A141B0">
        <w:pPr>
          <w:pStyle w:val="Footer"/>
          <w:jc w:val="center"/>
        </w:pPr>
        <w:r>
          <w:fldChar w:fldCharType="begin"/>
        </w:r>
        <w:r>
          <w:instrText>PAGE   \* MERGEFORMAT</w:instrText>
        </w:r>
        <w:r>
          <w:fldChar w:fldCharType="separate"/>
        </w:r>
        <w:r w:rsidR="00DF1AE1" w:rsidRPr="00DF1AE1">
          <w:rPr>
            <w:noProof/>
            <w:lang w:val="de-DE"/>
          </w:rPr>
          <w:t>22</w:t>
        </w:r>
        <w:r>
          <w:fldChar w:fldCharType="end"/>
        </w:r>
      </w:p>
      <w:p w14:paraId="70A3A02E" w14:textId="77777777" w:rsidR="004703D2" w:rsidRDefault="004703D2" w:rsidP="00A141B0">
        <w:pPr>
          <w:pStyle w:val="Footer"/>
          <w:jc w:val="center"/>
        </w:pPr>
      </w:p>
      <w:p w14:paraId="18D7FFF6" w14:textId="292AF91D" w:rsidR="004703D2" w:rsidRDefault="004703D2" w:rsidP="00A141B0">
        <w:pPr>
          <w:pStyle w:val="Footer"/>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C9D8F" w14:textId="77777777" w:rsidR="005B65AD" w:rsidRDefault="005B65AD" w:rsidP="00AF2C92">
      <w:r>
        <w:separator/>
      </w:r>
    </w:p>
  </w:footnote>
  <w:footnote w:type="continuationSeparator" w:id="0">
    <w:p w14:paraId="1E887F2B" w14:textId="77777777" w:rsidR="005B65AD" w:rsidRDefault="005B65AD" w:rsidP="00AF2C92">
      <w:r>
        <w:continuationSeparator/>
      </w:r>
    </w:p>
  </w:footnote>
  <w:footnote w:id="1">
    <w:p w14:paraId="4DBDA308" w14:textId="77777777" w:rsidR="004703D2" w:rsidRPr="0077191F" w:rsidRDefault="004703D2" w:rsidP="007B32C3">
      <w:pPr>
        <w:pStyle w:val="FootnoteText"/>
      </w:pPr>
      <w:r w:rsidRPr="0077191F">
        <w:rPr>
          <w:rStyle w:val="FootnoteReference"/>
          <w:rFonts w:asciiTheme="majorBidi" w:hAnsiTheme="majorBidi" w:cstheme="majorBidi"/>
        </w:rPr>
        <w:footnoteRef/>
      </w:r>
      <w:r w:rsidRPr="0077191F">
        <w:t xml:space="preserve"> http://www.circulary.eu/project</w:t>
      </w:r>
    </w:p>
  </w:footnote>
  <w:footnote w:id="2">
    <w:p w14:paraId="7F244684" w14:textId="77777777" w:rsidR="004703D2" w:rsidRPr="0077191F" w:rsidRDefault="004703D2" w:rsidP="007B32C3">
      <w:pPr>
        <w:pStyle w:val="FootnoteText"/>
      </w:pPr>
      <w:r w:rsidRPr="0077191F">
        <w:rPr>
          <w:rStyle w:val="FootnoteReference"/>
          <w:rFonts w:asciiTheme="majorBidi" w:hAnsiTheme="majorBidi" w:cstheme="majorBidi"/>
        </w:rPr>
        <w:footnoteRef/>
      </w:r>
      <w:r w:rsidRPr="0077191F">
        <w:t xml:space="preserve"> http://circle-lab.com/knowledge-hub</w:t>
      </w:r>
    </w:p>
  </w:footnote>
  <w:footnote w:id="3">
    <w:p w14:paraId="2DB22346" w14:textId="77777777" w:rsidR="004703D2" w:rsidRDefault="004703D2" w:rsidP="007B32C3">
      <w:pPr>
        <w:pStyle w:val="FootnoteText"/>
      </w:pPr>
      <w:r w:rsidRPr="0077191F">
        <w:rPr>
          <w:rStyle w:val="FootnoteReference"/>
          <w:rFonts w:asciiTheme="majorBidi" w:hAnsiTheme="majorBidi" w:cstheme="majorBidi"/>
        </w:rPr>
        <w:footnoteRef/>
      </w:r>
      <w:r w:rsidRPr="0077191F">
        <w:t xml:space="preserve"> https://fortune.com/global500/2019</w:t>
      </w:r>
    </w:p>
  </w:footnote>
  <w:footnote w:id="4">
    <w:p w14:paraId="40D0B7EF" w14:textId="07D64CBF" w:rsidR="004703D2" w:rsidRDefault="004703D2" w:rsidP="007B32C3">
      <w:pPr>
        <w:pStyle w:val="FootnoteText"/>
      </w:pPr>
      <w:r>
        <w:rPr>
          <w:rStyle w:val="FootnoteReference"/>
        </w:rPr>
        <w:footnoteRef/>
      </w:r>
      <w:r>
        <w:t xml:space="preserve"> </w:t>
      </w:r>
      <w:r w:rsidRPr="00206919">
        <w:t>https://www.globalreporting.org/standards/</w:t>
      </w:r>
    </w:p>
  </w:footnote>
  <w:footnote w:id="5">
    <w:p w14:paraId="02B68FC4" w14:textId="4F316B79" w:rsidR="004703D2" w:rsidRDefault="004703D2" w:rsidP="007B32C3">
      <w:pPr>
        <w:pStyle w:val="FootnoteText"/>
      </w:pPr>
      <w:r>
        <w:rPr>
          <w:rStyle w:val="FootnoteReference"/>
        </w:rPr>
        <w:footnoteRef/>
      </w:r>
      <w:r>
        <w:t xml:space="preserve"> </w:t>
      </w:r>
      <w:r w:rsidRPr="00427EEB">
        <w:t>https://www.ellenmacarthurfoundation.org/our-work/activities/ce100</w:t>
      </w:r>
    </w:p>
  </w:footnote>
  <w:footnote w:id="6">
    <w:p w14:paraId="0176AE75" w14:textId="49F2B3A2" w:rsidR="004703D2" w:rsidRDefault="004703D2" w:rsidP="007B32C3">
      <w:pPr>
        <w:pStyle w:val="FootnoteText"/>
      </w:pPr>
      <w:r>
        <w:rPr>
          <w:rStyle w:val="FootnoteReference"/>
        </w:rPr>
        <w:footnoteRef/>
      </w:r>
      <w:r>
        <w:t xml:space="preserve"> </w:t>
      </w:r>
      <w:r w:rsidRPr="00297C58">
        <w:t>https://www.ing.com/Newsroom/News/ING-talks-climate-in-Katowice-at-COP24.htm</w:t>
      </w:r>
    </w:p>
  </w:footnote>
  <w:footnote w:id="7">
    <w:p w14:paraId="524C06BC" w14:textId="7C7C555A" w:rsidR="004703D2" w:rsidRDefault="004703D2" w:rsidP="007B32C3">
      <w:pPr>
        <w:pStyle w:val="FootnoteText"/>
      </w:pPr>
      <w:r>
        <w:rPr>
          <w:rStyle w:val="FootnoteReference"/>
        </w:rPr>
        <w:footnoteRef/>
      </w:r>
      <w:r>
        <w:t xml:space="preserve"> See, for instance: </w:t>
      </w:r>
      <w:r w:rsidRPr="009C46A8">
        <w:t>https://www.theguardian.com/science/2019/sep/08/producers-keep-sustainable-practices-secret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B55025"/>
    <w:multiLevelType w:val="multilevel"/>
    <w:tmpl w:val="B3647DC4"/>
    <w:lvl w:ilvl="0">
      <w:start w:val="1"/>
      <w:numFmt w:val="decimal"/>
      <w:lvlText w:val="%1."/>
      <w:lvlJc w:val="left"/>
      <w:pPr>
        <w:ind w:left="720" w:hanging="360"/>
      </w:pPr>
    </w:lvl>
    <w:lvl w:ilvl="1">
      <w:start w:val="2"/>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223A94"/>
    <w:multiLevelType w:val="hybridMultilevel"/>
    <w:tmpl w:val="8F508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8A2C1F"/>
    <w:multiLevelType w:val="hybridMultilevel"/>
    <w:tmpl w:val="991EB556"/>
    <w:lvl w:ilvl="0" w:tplc="4FA6005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A2066"/>
    <w:multiLevelType w:val="hybridMultilevel"/>
    <w:tmpl w:val="485C5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B524AA"/>
    <w:multiLevelType w:val="multilevel"/>
    <w:tmpl w:val="B7642602"/>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00535FE"/>
    <w:multiLevelType w:val="hybridMultilevel"/>
    <w:tmpl w:val="08FE446A"/>
    <w:lvl w:ilvl="0" w:tplc="4FA6005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7E7468"/>
    <w:multiLevelType w:val="hybridMultilevel"/>
    <w:tmpl w:val="FF249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D951CB"/>
    <w:multiLevelType w:val="hybridMultilevel"/>
    <w:tmpl w:val="4CBE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3"/>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5"/>
  </w:num>
  <w:num w:numId="15">
    <w:abstractNumId w:val="15"/>
  </w:num>
  <w:num w:numId="16">
    <w:abstractNumId w:val="17"/>
  </w:num>
  <w:num w:numId="17">
    <w:abstractNumId w:val="11"/>
  </w:num>
  <w:num w:numId="18">
    <w:abstractNumId w:val="0"/>
  </w:num>
  <w:num w:numId="19">
    <w:abstractNumId w:val="13"/>
  </w:num>
  <w:num w:numId="20">
    <w:abstractNumId w:val="25"/>
  </w:num>
  <w:num w:numId="21">
    <w:abstractNumId w:val="25"/>
  </w:num>
  <w:num w:numId="22">
    <w:abstractNumId w:val="25"/>
  </w:num>
  <w:num w:numId="23">
    <w:abstractNumId w:val="25"/>
  </w:num>
  <w:num w:numId="24">
    <w:abstractNumId w:val="18"/>
  </w:num>
  <w:num w:numId="25">
    <w:abstractNumId w:val="19"/>
  </w:num>
  <w:num w:numId="26">
    <w:abstractNumId w:val="26"/>
  </w:num>
  <w:num w:numId="27">
    <w:abstractNumId w:val="27"/>
  </w:num>
  <w:num w:numId="28">
    <w:abstractNumId w:val="25"/>
  </w:num>
  <w:num w:numId="29">
    <w:abstractNumId w:val="14"/>
  </w:num>
  <w:num w:numId="30">
    <w:abstractNumId w:val="28"/>
  </w:num>
  <w:num w:numId="31">
    <w:abstractNumId w:val="12"/>
  </w:num>
  <w:num w:numId="32">
    <w:abstractNumId w:val="20"/>
  </w:num>
  <w:num w:numId="33">
    <w:abstractNumId w:val="21"/>
  </w:num>
  <w:num w:numId="34">
    <w:abstractNumId w:val="24"/>
  </w:num>
  <w:num w:numId="35">
    <w:abstractNumId w:val="22"/>
  </w:num>
  <w:num w:numId="36">
    <w:abstractNumId w:val="30"/>
  </w:num>
  <w:num w:numId="37">
    <w:abstractNumId w:val="31"/>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C5"/>
    <w:rsid w:val="00001899"/>
    <w:rsid w:val="000036B3"/>
    <w:rsid w:val="000049AD"/>
    <w:rsid w:val="0000681B"/>
    <w:rsid w:val="000133C0"/>
    <w:rsid w:val="00014C4E"/>
    <w:rsid w:val="00017107"/>
    <w:rsid w:val="00017D42"/>
    <w:rsid w:val="000202E2"/>
    <w:rsid w:val="00022441"/>
    <w:rsid w:val="000224DC"/>
    <w:rsid w:val="0002261E"/>
    <w:rsid w:val="00024839"/>
    <w:rsid w:val="00026871"/>
    <w:rsid w:val="00031F33"/>
    <w:rsid w:val="00037A98"/>
    <w:rsid w:val="000427FB"/>
    <w:rsid w:val="0004455E"/>
    <w:rsid w:val="00047CB5"/>
    <w:rsid w:val="00051FAA"/>
    <w:rsid w:val="000528AC"/>
    <w:rsid w:val="0005408D"/>
    <w:rsid w:val="000572A9"/>
    <w:rsid w:val="00061325"/>
    <w:rsid w:val="00071374"/>
    <w:rsid w:val="00071611"/>
    <w:rsid w:val="000733AC"/>
    <w:rsid w:val="00074B81"/>
    <w:rsid w:val="00074D22"/>
    <w:rsid w:val="00075081"/>
    <w:rsid w:val="0007528A"/>
    <w:rsid w:val="000811AB"/>
    <w:rsid w:val="00083C5F"/>
    <w:rsid w:val="00087AEF"/>
    <w:rsid w:val="0009172C"/>
    <w:rsid w:val="000930EC"/>
    <w:rsid w:val="00095E61"/>
    <w:rsid w:val="000966C1"/>
    <w:rsid w:val="000970AC"/>
    <w:rsid w:val="000A1167"/>
    <w:rsid w:val="000A4428"/>
    <w:rsid w:val="000A5F63"/>
    <w:rsid w:val="000A6D40"/>
    <w:rsid w:val="000A7BC3"/>
    <w:rsid w:val="000A7DCE"/>
    <w:rsid w:val="000B1661"/>
    <w:rsid w:val="000B2E88"/>
    <w:rsid w:val="000B4603"/>
    <w:rsid w:val="000C09BE"/>
    <w:rsid w:val="000C0F18"/>
    <w:rsid w:val="000C1380"/>
    <w:rsid w:val="000C554F"/>
    <w:rsid w:val="000D0DC5"/>
    <w:rsid w:val="000D15FF"/>
    <w:rsid w:val="000D28DF"/>
    <w:rsid w:val="000D488B"/>
    <w:rsid w:val="000D68DF"/>
    <w:rsid w:val="000E04B0"/>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5798"/>
    <w:rsid w:val="00116023"/>
    <w:rsid w:val="00117A19"/>
    <w:rsid w:val="00131E04"/>
    <w:rsid w:val="00134A51"/>
    <w:rsid w:val="00137896"/>
    <w:rsid w:val="00140727"/>
    <w:rsid w:val="00147BD2"/>
    <w:rsid w:val="00152C5E"/>
    <w:rsid w:val="0015656D"/>
    <w:rsid w:val="00160628"/>
    <w:rsid w:val="00161344"/>
    <w:rsid w:val="00162195"/>
    <w:rsid w:val="001623A4"/>
    <w:rsid w:val="0016322A"/>
    <w:rsid w:val="00165A21"/>
    <w:rsid w:val="00165B96"/>
    <w:rsid w:val="001705CE"/>
    <w:rsid w:val="0017714B"/>
    <w:rsid w:val="001804DF"/>
    <w:rsid w:val="00181BDC"/>
    <w:rsid w:val="00181DB0"/>
    <w:rsid w:val="001829E3"/>
    <w:rsid w:val="0018458B"/>
    <w:rsid w:val="001924C0"/>
    <w:rsid w:val="0019731E"/>
    <w:rsid w:val="001A09FE"/>
    <w:rsid w:val="001A0C72"/>
    <w:rsid w:val="001A3EA8"/>
    <w:rsid w:val="001A5FDB"/>
    <w:rsid w:val="001A67C9"/>
    <w:rsid w:val="001A69DE"/>
    <w:rsid w:val="001A713C"/>
    <w:rsid w:val="001B1C7C"/>
    <w:rsid w:val="001B398F"/>
    <w:rsid w:val="001B46C6"/>
    <w:rsid w:val="001B4B48"/>
    <w:rsid w:val="001B4D1F"/>
    <w:rsid w:val="001B7681"/>
    <w:rsid w:val="001B7CAE"/>
    <w:rsid w:val="001C0772"/>
    <w:rsid w:val="001C0AB5"/>
    <w:rsid w:val="001C0D4F"/>
    <w:rsid w:val="001C1BA3"/>
    <w:rsid w:val="001C1DEC"/>
    <w:rsid w:val="001C30DC"/>
    <w:rsid w:val="001C5736"/>
    <w:rsid w:val="001D1B35"/>
    <w:rsid w:val="001D647F"/>
    <w:rsid w:val="001D6857"/>
    <w:rsid w:val="001E0572"/>
    <w:rsid w:val="001E0A67"/>
    <w:rsid w:val="001E1028"/>
    <w:rsid w:val="001E14E2"/>
    <w:rsid w:val="001E6302"/>
    <w:rsid w:val="001E79D5"/>
    <w:rsid w:val="001E7DCB"/>
    <w:rsid w:val="001F3411"/>
    <w:rsid w:val="001F4287"/>
    <w:rsid w:val="001F4DBA"/>
    <w:rsid w:val="001F61F3"/>
    <w:rsid w:val="0020415E"/>
    <w:rsid w:val="00204FF4"/>
    <w:rsid w:val="00206919"/>
    <w:rsid w:val="0021056E"/>
    <w:rsid w:val="0021075D"/>
    <w:rsid w:val="0021165A"/>
    <w:rsid w:val="00211BC9"/>
    <w:rsid w:val="00212562"/>
    <w:rsid w:val="00214F0D"/>
    <w:rsid w:val="0021620C"/>
    <w:rsid w:val="00216E78"/>
    <w:rsid w:val="00217275"/>
    <w:rsid w:val="002255FE"/>
    <w:rsid w:val="00231626"/>
    <w:rsid w:val="00236F4B"/>
    <w:rsid w:val="00242B0D"/>
    <w:rsid w:val="002467C6"/>
    <w:rsid w:val="0024692A"/>
    <w:rsid w:val="00252BBA"/>
    <w:rsid w:val="00253123"/>
    <w:rsid w:val="0025413C"/>
    <w:rsid w:val="00255CD5"/>
    <w:rsid w:val="00261DE7"/>
    <w:rsid w:val="00264001"/>
    <w:rsid w:val="00266354"/>
    <w:rsid w:val="00267A18"/>
    <w:rsid w:val="00273462"/>
    <w:rsid w:val="0027395B"/>
    <w:rsid w:val="00275854"/>
    <w:rsid w:val="00283796"/>
    <w:rsid w:val="00283B41"/>
    <w:rsid w:val="00285F28"/>
    <w:rsid w:val="00286398"/>
    <w:rsid w:val="00297C58"/>
    <w:rsid w:val="002A3C42"/>
    <w:rsid w:val="002A5D75"/>
    <w:rsid w:val="002A6EF5"/>
    <w:rsid w:val="002B1B1A"/>
    <w:rsid w:val="002B6E73"/>
    <w:rsid w:val="002B7228"/>
    <w:rsid w:val="002C53EE"/>
    <w:rsid w:val="002D06CF"/>
    <w:rsid w:val="002D24F7"/>
    <w:rsid w:val="002D2799"/>
    <w:rsid w:val="002D2CD7"/>
    <w:rsid w:val="002D4DDC"/>
    <w:rsid w:val="002D4F75"/>
    <w:rsid w:val="002D5CE6"/>
    <w:rsid w:val="002D6493"/>
    <w:rsid w:val="002D7AB6"/>
    <w:rsid w:val="002E06D0"/>
    <w:rsid w:val="002E27A4"/>
    <w:rsid w:val="002E3C27"/>
    <w:rsid w:val="002E403A"/>
    <w:rsid w:val="002E4B1D"/>
    <w:rsid w:val="002E7F3A"/>
    <w:rsid w:val="002F4EDB"/>
    <w:rsid w:val="002F6054"/>
    <w:rsid w:val="002F73A9"/>
    <w:rsid w:val="003074B0"/>
    <w:rsid w:val="0031539C"/>
    <w:rsid w:val="00315713"/>
    <w:rsid w:val="0031686C"/>
    <w:rsid w:val="00316FE0"/>
    <w:rsid w:val="003204D2"/>
    <w:rsid w:val="0032605E"/>
    <w:rsid w:val="003275D1"/>
    <w:rsid w:val="00330B2A"/>
    <w:rsid w:val="00331E17"/>
    <w:rsid w:val="00333063"/>
    <w:rsid w:val="00337575"/>
    <w:rsid w:val="003408E3"/>
    <w:rsid w:val="003433CF"/>
    <w:rsid w:val="00343480"/>
    <w:rsid w:val="003443D7"/>
    <w:rsid w:val="003456A5"/>
    <w:rsid w:val="00345E89"/>
    <w:rsid w:val="003522A1"/>
    <w:rsid w:val="003522C8"/>
    <w:rsid w:val="0035254B"/>
    <w:rsid w:val="00353555"/>
    <w:rsid w:val="00355258"/>
    <w:rsid w:val="00355F12"/>
    <w:rsid w:val="003565D4"/>
    <w:rsid w:val="003607FB"/>
    <w:rsid w:val="00360FD5"/>
    <w:rsid w:val="0036340D"/>
    <w:rsid w:val="003634A5"/>
    <w:rsid w:val="00366868"/>
    <w:rsid w:val="00367506"/>
    <w:rsid w:val="00370085"/>
    <w:rsid w:val="003744A7"/>
    <w:rsid w:val="00376235"/>
    <w:rsid w:val="00377530"/>
    <w:rsid w:val="00381FB6"/>
    <w:rsid w:val="003836D3"/>
    <w:rsid w:val="00383A52"/>
    <w:rsid w:val="00384E3B"/>
    <w:rsid w:val="003854F4"/>
    <w:rsid w:val="003875D8"/>
    <w:rsid w:val="00387FBC"/>
    <w:rsid w:val="00391652"/>
    <w:rsid w:val="0039507F"/>
    <w:rsid w:val="00395433"/>
    <w:rsid w:val="003A1260"/>
    <w:rsid w:val="003A295F"/>
    <w:rsid w:val="003A41DD"/>
    <w:rsid w:val="003A7033"/>
    <w:rsid w:val="003B47FE"/>
    <w:rsid w:val="003B5673"/>
    <w:rsid w:val="003B62C9"/>
    <w:rsid w:val="003C356B"/>
    <w:rsid w:val="003C7176"/>
    <w:rsid w:val="003C7F6A"/>
    <w:rsid w:val="003D0929"/>
    <w:rsid w:val="003D4729"/>
    <w:rsid w:val="003D7DD6"/>
    <w:rsid w:val="003E5AAF"/>
    <w:rsid w:val="003E600D"/>
    <w:rsid w:val="003E64DF"/>
    <w:rsid w:val="003E6A5D"/>
    <w:rsid w:val="003F193A"/>
    <w:rsid w:val="003F4207"/>
    <w:rsid w:val="003F4FCE"/>
    <w:rsid w:val="003F5C46"/>
    <w:rsid w:val="003F7CBB"/>
    <w:rsid w:val="003F7D34"/>
    <w:rsid w:val="00407F4D"/>
    <w:rsid w:val="00412C8E"/>
    <w:rsid w:val="0041518D"/>
    <w:rsid w:val="0042221D"/>
    <w:rsid w:val="0042332D"/>
    <w:rsid w:val="00424DD3"/>
    <w:rsid w:val="004269C5"/>
    <w:rsid w:val="00427EEB"/>
    <w:rsid w:val="00435939"/>
    <w:rsid w:val="00437CC7"/>
    <w:rsid w:val="00442B9C"/>
    <w:rsid w:val="00443D4F"/>
    <w:rsid w:val="00445EFA"/>
    <w:rsid w:val="0044738A"/>
    <w:rsid w:val="004473D3"/>
    <w:rsid w:val="00450A29"/>
    <w:rsid w:val="00452231"/>
    <w:rsid w:val="004570A4"/>
    <w:rsid w:val="00460C13"/>
    <w:rsid w:val="00463228"/>
    <w:rsid w:val="00463782"/>
    <w:rsid w:val="004667E0"/>
    <w:rsid w:val="00466815"/>
    <w:rsid w:val="0046760E"/>
    <w:rsid w:val="004703D2"/>
    <w:rsid w:val="00470E10"/>
    <w:rsid w:val="00477A97"/>
    <w:rsid w:val="00481343"/>
    <w:rsid w:val="00481D06"/>
    <w:rsid w:val="0048549E"/>
    <w:rsid w:val="00493347"/>
    <w:rsid w:val="00496092"/>
    <w:rsid w:val="004A08DB"/>
    <w:rsid w:val="004A1F75"/>
    <w:rsid w:val="004A25D0"/>
    <w:rsid w:val="004A3527"/>
    <w:rsid w:val="004A37E8"/>
    <w:rsid w:val="004A7549"/>
    <w:rsid w:val="004B09D4"/>
    <w:rsid w:val="004B309D"/>
    <w:rsid w:val="004B330A"/>
    <w:rsid w:val="004B4076"/>
    <w:rsid w:val="004B7C8E"/>
    <w:rsid w:val="004C3883"/>
    <w:rsid w:val="004C3D3C"/>
    <w:rsid w:val="004C5514"/>
    <w:rsid w:val="004D0EDC"/>
    <w:rsid w:val="004D1220"/>
    <w:rsid w:val="004D14B3"/>
    <w:rsid w:val="004D1529"/>
    <w:rsid w:val="004D2253"/>
    <w:rsid w:val="004D5514"/>
    <w:rsid w:val="004D56C3"/>
    <w:rsid w:val="004E0338"/>
    <w:rsid w:val="004E4FF3"/>
    <w:rsid w:val="004E56A8"/>
    <w:rsid w:val="004F3B55"/>
    <w:rsid w:val="004F4CB8"/>
    <w:rsid w:val="004F4E46"/>
    <w:rsid w:val="004F6B7D"/>
    <w:rsid w:val="005015F6"/>
    <w:rsid w:val="005030C4"/>
    <w:rsid w:val="005031C5"/>
    <w:rsid w:val="00504FDC"/>
    <w:rsid w:val="005120CC"/>
    <w:rsid w:val="00512B7B"/>
    <w:rsid w:val="00514B80"/>
    <w:rsid w:val="00514EA1"/>
    <w:rsid w:val="0051798B"/>
    <w:rsid w:val="00520B55"/>
    <w:rsid w:val="00521F5A"/>
    <w:rsid w:val="00525E06"/>
    <w:rsid w:val="00526454"/>
    <w:rsid w:val="00531823"/>
    <w:rsid w:val="00534ECC"/>
    <w:rsid w:val="005356E9"/>
    <w:rsid w:val="0053720D"/>
    <w:rsid w:val="0053775D"/>
    <w:rsid w:val="00540EF5"/>
    <w:rsid w:val="00541BF3"/>
    <w:rsid w:val="00541CD3"/>
    <w:rsid w:val="005476FA"/>
    <w:rsid w:val="00552094"/>
    <w:rsid w:val="00553216"/>
    <w:rsid w:val="00555479"/>
    <w:rsid w:val="0055595E"/>
    <w:rsid w:val="00557988"/>
    <w:rsid w:val="00562C49"/>
    <w:rsid w:val="00562DEF"/>
    <w:rsid w:val="0056321A"/>
    <w:rsid w:val="00563A35"/>
    <w:rsid w:val="00566596"/>
    <w:rsid w:val="00570915"/>
    <w:rsid w:val="005741E9"/>
    <w:rsid w:val="005748CF"/>
    <w:rsid w:val="00584270"/>
    <w:rsid w:val="00584738"/>
    <w:rsid w:val="005847C5"/>
    <w:rsid w:val="005920B0"/>
    <w:rsid w:val="00593160"/>
    <w:rsid w:val="0059380D"/>
    <w:rsid w:val="00595510"/>
    <w:rsid w:val="00595A8F"/>
    <w:rsid w:val="00596C53"/>
    <w:rsid w:val="005977C2"/>
    <w:rsid w:val="00597BF2"/>
    <w:rsid w:val="005A4B94"/>
    <w:rsid w:val="005B134E"/>
    <w:rsid w:val="005B2039"/>
    <w:rsid w:val="005B344F"/>
    <w:rsid w:val="005B3FBA"/>
    <w:rsid w:val="005B4A1D"/>
    <w:rsid w:val="005B65AD"/>
    <w:rsid w:val="005B674D"/>
    <w:rsid w:val="005C0CBE"/>
    <w:rsid w:val="005C1FCF"/>
    <w:rsid w:val="005C6683"/>
    <w:rsid w:val="005D0E11"/>
    <w:rsid w:val="005D1885"/>
    <w:rsid w:val="005D4A38"/>
    <w:rsid w:val="005E2085"/>
    <w:rsid w:val="005E2EEA"/>
    <w:rsid w:val="005E3708"/>
    <w:rsid w:val="005E3CCD"/>
    <w:rsid w:val="005E3D6B"/>
    <w:rsid w:val="005E5B55"/>
    <w:rsid w:val="005E5E4A"/>
    <w:rsid w:val="005E693D"/>
    <w:rsid w:val="005E75BF"/>
    <w:rsid w:val="005E7BE1"/>
    <w:rsid w:val="005F57BA"/>
    <w:rsid w:val="005F61E6"/>
    <w:rsid w:val="005F6A48"/>
    <w:rsid w:val="005F6C45"/>
    <w:rsid w:val="005F7E9A"/>
    <w:rsid w:val="00600D24"/>
    <w:rsid w:val="006013E4"/>
    <w:rsid w:val="006016A5"/>
    <w:rsid w:val="00601D03"/>
    <w:rsid w:val="00602204"/>
    <w:rsid w:val="00605A69"/>
    <w:rsid w:val="00606C54"/>
    <w:rsid w:val="00614375"/>
    <w:rsid w:val="00614B92"/>
    <w:rsid w:val="00615B0A"/>
    <w:rsid w:val="006168CF"/>
    <w:rsid w:val="0062011B"/>
    <w:rsid w:val="0062697B"/>
    <w:rsid w:val="00626DE0"/>
    <w:rsid w:val="00627A2E"/>
    <w:rsid w:val="00630901"/>
    <w:rsid w:val="00631F8E"/>
    <w:rsid w:val="006364DD"/>
    <w:rsid w:val="00636EE9"/>
    <w:rsid w:val="00640950"/>
    <w:rsid w:val="00641AE7"/>
    <w:rsid w:val="00642629"/>
    <w:rsid w:val="0064600A"/>
    <w:rsid w:val="0065293D"/>
    <w:rsid w:val="00653EFC"/>
    <w:rsid w:val="00654021"/>
    <w:rsid w:val="00661045"/>
    <w:rsid w:val="00661BA0"/>
    <w:rsid w:val="00666DA8"/>
    <w:rsid w:val="00667AC9"/>
    <w:rsid w:val="00671057"/>
    <w:rsid w:val="0067280E"/>
    <w:rsid w:val="00675790"/>
    <w:rsid w:val="00675AAF"/>
    <w:rsid w:val="0068031A"/>
    <w:rsid w:val="00681B2F"/>
    <w:rsid w:val="00682DEE"/>
    <w:rsid w:val="0068335F"/>
    <w:rsid w:val="00686320"/>
    <w:rsid w:val="00687217"/>
    <w:rsid w:val="006874F3"/>
    <w:rsid w:val="00693302"/>
    <w:rsid w:val="00694387"/>
    <w:rsid w:val="0069640B"/>
    <w:rsid w:val="006A1B83"/>
    <w:rsid w:val="006A21CD"/>
    <w:rsid w:val="006A5918"/>
    <w:rsid w:val="006B01C5"/>
    <w:rsid w:val="006B21B2"/>
    <w:rsid w:val="006B4A4A"/>
    <w:rsid w:val="006C0FC3"/>
    <w:rsid w:val="006C19B2"/>
    <w:rsid w:val="006C1C00"/>
    <w:rsid w:val="006C5BB8"/>
    <w:rsid w:val="006C6523"/>
    <w:rsid w:val="006C6936"/>
    <w:rsid w:val="006C7B01"/>
    <w:rsid w:val="006D0051"/>
    <w:rsid w:val="006D0FE8"/>
    <w:rsid w:val="006D4B2B"/>
    <w:rsid w:val="006D4F3C"/>
    <w:rsid w:val="006D5C66"/>
    <w:rsid w:val="006E1437"/>
    <w:rsid w:val="006E1B3C"/>
    <w:rsid w:val="006E23FB"/>
    <w:rsid w:val="006E325A"/>
    <w:rsid w:val="006E33EC"/>
    <w:rsid w:val="006E3802"/>
    <w:rsid w:val="006E6C02"/>
    <w:rsid w:val="006F1254"/>
    <w:rsid w:val="006F231A"/>
    <w:rsid w:val="006F459F"/>
    <w:rsid w:val="006F6B55"/>
    <w:rsid w:val="006F788D"/>
    <w:rsid w:val="006F78E1"/>
    <w:rsid w:val="00701072"/>
    <w:rsid w:val="00702054"/>
    <w:rsid w:val="007035A4"/>
    <w:rsid w:val="00707E72"/>
    <w:rsid w:val="00711799"/>
    <w:rsid w:val="00712B78"/>
    <w:rsid w:val="0071393B"/>
    <w:rsid w:val="00713EE2"/>
    <w:rsid w:val="007177FC"/>
    <w:rsid w:val="00720C5E"/>
    <w:rsid w:val="00721701"/>
    <w:rsid w:val="00730A6E"/>
    <w:rsid w:val="00730E92"/>
    <w:rsid w:val="00731835"/>
    <w:rsid w:val="0073259E"/>
    <w:rsid w:val="007341F8"/>
    <w:rsid w:val="00734372"/>
    <w:rsid w:val="00734EB8"/>
    <w:rsid w:val="00735F8B"/>
    <w:rsid w:val="00742D1F"/>
    <w:rsid w:val="00743EBA"/>
    <w:rsid w:val="00744C8E"/>
    <w:rsid w:val="0074707E"/>
    <w:rsid w:val="00747F1B"/>
    <w:rsid w:val="007516DC"/>
    <w:rsid w:val="00752558"/>
    <w:rsid w:val="0075325D"/>
    <w:rsid w:val="00754B80"/>
    <w:rsid w:val="00761918"/>
    <w:rsid w:val="0076258E"/>
    <w:rsid w:val="00762F03"/>
    <w:rsid w:val="0076413B"/>
    <w:rsid w:val="007648AE"/>
    <w:rsid w:val="007648EB"/>
    <w:rsid w:val="00764BF8"/>
    <w:rsid w:val="0076514D"/>
    <w:rsid w:val="0077191F"/>
    <w:rsid w:val="00773D59"/>
    <w:rsid w:val="0078011C"/>
    <w:rsid w:val="007805F8"/>
    <w:rsid w:val="00781003"/>
    <w:rsid w:val="00782E92"/>
    <w:rsid w:val="007911FD"/>
    <w:rsid w:val="00793930"/>
    <w:rsid w:val="00793DD1"/>
    <w:rsid w:val="00794FEC"/>
    <w:rsid w:val="00796A40"/>
    <w:rsid w:val="007A003E"/>
    <w:rsid w:val="007A1965"/>
    <w:rsid w:val="007A2ED1"/>
    <w:rsid w:val="007A3AA7"/>
    <w:rsid w:val="007A4BE6"/>
    <w:rsid w:val="007B0DC6"/>
    <w:rsid w:val="007B1094"/>
    <w:rsid w:val="007B1762"/>
    <w:rsid w:val="007B32C3"/>
    <w:rsid w:val="007B3320"/>
    <w:rsid w:val="007B4997"/>
    <w:rsid w:val="007C301F"/>
    <w:rsid w:val="007C4540"/>
    <w:rsid w:val="007C65AF"/>
    <w:rsid w:val="007D135D"/>
    <w:rsid w:val="007D3051"/>
    <w:rsid w:val="007D4553"/>
    <w:rsid w:val="007D730F"/>
    <w:rsid w:val="007D7CD8"/>
    <w:rsid w:val="007E3AA7"/>
    <w:rsid w:val="007E434C"/>
    <w:rsid w:val="007F6D88"/>
    <w:rsid w:val="007F737D"/>
    <w:rsid w:val="0080308E"/>
    <w:rsid w:val="00805303"/>
    <w:rsid w:val="00806705"/>
    <w:rsid w:val="00806738"/>
    <w:rsid w:val="008076C3"/>
    <w:rsid w:val="0081079B"/>
    <w:rsid w:val="00810A42"/>
    <w:rsid w:val="00812915"/>
    <w:rsid w:val="00813A2C"/>
    <w:rsid w:val="008216D5"/>
    <w:rsid w:val="008217C0"/>
    <w:rsid w:val="008249CE"/>
    <w:rsid w:val="00831A50"/>
    <w:rsid w:val="00831B3C"/>
    <w:rsid w:val="00831C89"/>
    <w:rsid w:val="00832114"/>
    <w:rsid w:val="00834C46"/>
    <w:rsid w:val="00835ACD"/>
    <w:rsid w:val="00837664"/>
    <w:rsid w:val="0084093E"/>
    <w:rsid w:val="00841CE1"/>
    <w:rsid w:val="00842486"/>
    <w:rsid w:val="008473D8"/>
    <w:rsid w:val="008528DC"/>
    <w:rsid w:val="00852B8C"/>
    <w:rsid w:val="0085426A"/>
    <w:rsid w:val="008548CE"/>
    <w:rsid w:val="00854981"/>
    <w:rsid w:val="00855B12"/>
    <w:rsid w:val="0086478F"/>
    <w:rsid w:val="00864B2E"/>
    <w:rsid w:val="00865963"/>
    <w:rsid w:val="00871C1D"/>
    <w:rsid w:val="0087265D"/>
    <w:rsid w:val="0087450E"/>
    <w:rsid w:val="00875A82"/>
    <w:rsid w:val="00876CA3"/>
    <w:rsid w:val="008772FE"/>
    <w:rsid w:val="008775F1"/>
    <w:rsid w:val="008821AE"/>
    <w:rsid w:val="00883D3A"/>
    <w:rsid w:val="008854F7"/>
    <w:rsid w:val="00885A9D"/>
    <w:rsid w:val="00890175"/>
    <w:rsid w:val="00891069"/>
    <w:rsid w:val="008929D2"/>
    <w:rsid w:val="00893636"/>
    <w:rsid w:val="00893B94"/>
    <w:rsid w:val="00896E9D"/>
    <w:rsid w:val="00896F11"/>
    <w:rsid w:val="008A02E4"/>
    <w:rsid w:val="008A0D83"/>
    <w:rsid w:val="008A1049"/>
    <w:rsid w:val="008A1C98"/>
    <w:rsid w:val="008A3157"/>
    <w:rsid w:val="008A322D"/>
    <w:rsid w:val="008A4D72"/>
    <w:rsid w:val="008A6285"/>
    <w:rsid w:val="008A63B2"/>
    <w:rsid w:val="008B0CCB"/>
    <w:rsid w:val="008B345D"/>
    <w:rsid w:val="008B47E7"/>
    <w:rsid w:val="008B7B67"/>
    <w:rsid w:val="008C1FC2"/>
    <w:rsid w:val="008C2980"/>
    <w:rsid w:val="008C4DD6"/>
    <w:rsid w:val="008C5AFB"/>
    <w:rsid w:val="008D07FB"/>
    <w:rsid w:val="008D0C02"/>
    <w:rsid w:val="008D357D"/>
    <w:rsid w:val="008D435A"/>
    <w:rsid w:val="008D6D39"/>
    <w:rsid w:val="008E387B"/>
    <w:rsid w:val="008E6087"/>
    <w:rsid w:val="008E648F"/>
    <w:rsid w:val="008E758D"/>
    <w:rsid w:val="008F10A7"/>
    <w:rsid w:val="008F755D"/>
    <w:rsid w:val="008F7A39"/>
    <w:rsid w:val="009021E8"/>
    <w:rsid w:val="00904677"/>
    <w:rsid w:val="00905EE2"/>
    <w:rsid w:val="00911440"/>
    <w:rsid w:val="00911712"/>
    <w:rsid w:val="00911B27"/>
    <w:rsid w:val="00912B68"/>
    <w:rsid w:val="009170BE"/>
    <w:rsid w:val="00920B55"/>
    <w:rsid w:val="009262C9"/>
    <w:rsid w:val="00926EE6"/>
    <w:rsid w:val="00930EB9"/>
    <w:rsid w:val="00933DC7"/>
    <w:rsid w:val="0093693D"/>
    <w:rsid w:val="0094069D"/>
    <w:rsid w:val="00940ACC"/>
    <w:rsid w:val="009418F4"/>
    <w:rsid w:val="00942BBC"/>
    <w:rsid w:val="00944180"/>
    <w:rsid w:val="00944AA0"/>
    <w:rsid w:val="00947DA2"/>
    <w:rsid w:val="00951177"/>
    <w:rsid w:val="00964BF6"/>
    <w:rsid w:val="009673E8"/>
    <w:rsid w:val="009739F6"/>
    <w:rsid w:val="00974DB8"/>
    <w:rsid w:val="00977877"/>
    <w:rsid w:val="00980661"/>
    <w:rsid w:val="0098093B"/>
    <w:rsid w:val="009876D4"/>
    <w:rsid w:val="009900E9"/>
    <w:rsid w:val="00990972"/>
    <w:rsid w:val="009914A5"/>
    <w:rsid w:val="0099548E"/>
    <w:rsid w:val="00996456"/>
    <w:rsid w:val="00996A12"/>
    <w:rsid w:val="00997B0F"/>
    <w:rsid w:val="009A1CAD"/>
    <w:rsid w:val="009A3440"/>
    <w:rsid w:val="009A5832"/>
    <w:rsid w:val="009A6838"/>
    <w:rsid w:val="009B24B5"/>
    <w:rsid w:val="009B2943"/>
    <w:rsid w:val="009B4EBC"/>
    <w:rsid w:val="009B5ABB"/>
    <w:rsid w:val="009B73CE"/>
    <w:rsid w:val="009C2461"/>
    <w:rsid w:val="009C46A8"/>
    <w:rsid w:val="009C6FE2"/>
    <w:rsid w:val="009C7674"/>
    <w:rsid w:val="009D004A"/>
    <w:rsid w:val="009D5880"/>
    <w:rsid w:val="009E0D0E"/>
    <w:rsid w:val="009E1FD4"/>
    <w:rsid w:val="009E3B07"/>
    <w:rsid w:val="009E51D1"/>
    <w:rsid w:val="009E5531"/>
    <w:rsid w:val="009F171E"/>
    <w:rsid w:val="009F3D2F"/>
    <w:rsid w:val="009F56D8"/>
    <w:rsid w:val="009F5D7E"/>
    <w:rsid w:val="009F7052"/>
    <w:rsid w:val="00A02668"/>
    <w:rsid w:val="00A02801"/>
    <w:rsid w:val="00A04384"/>
    <w:rsid w:val="00A06A39"/>
    <w:rsid w:val="00A07F58"/>
    <w:rsid w:val="00A131CB"/>
    <w:rsid w:val="00A141B0"/>
    <w:rsid w:val="00A14847"/>
    <w:rsid w:val="00A152E3"/>
    <w:rsid w:val="00A16D6D"/>
    <w:rsid w:val="00A21383"/>
    <w:rsid w:val="00A2199F"/>
    <w:rsid w:val="00A21B31"/>
    <w:rsid w:val="00A2360E"/>
    <w:rsid w:val="00A26E0C"/>
    <w:rsid w:val="00A32FCB"/>
    <w:rsid w:val="00A34C25"/>
    <w:rsid w:val="00A3507D"/>
    <w:rsid w:val="00A3717A"/>
    <w:rsid w:val="00A4088C"/>
    <w:rsid w:val="00A4128E"/>
    <w:rsid w:val="00A419B1"/>
    <w:rsid w:val="00A4456B"/>
    <w:rsid w:val="00A448D4"/>
    <w:rsid w:val="00A452E0"/>
    <w:rsid w:val="00A51EA5"/>
    <w:rsid w:val="00A53742"/>
    <w:rsid w:val="00A557A1"/>
    <w:rsid w:val="00A63059"/>
    <w:rsid w:val="00A63AE3"/>
    <w:rsid w:val="00A651A4"/>
    <w:rsid w:val="00A65FA7"/>
    <w:rsid w:val="00A71361"/>
    <w:rsid w:val="00A746E2"/>
    <w:rsid w:val="00A74D43"/>
    <w:rsid w:val="00A753A3"/>
    <w:rsid w:val="00A81FF2"/>
    <w:rsid w:val="00A83904"/>
    <w:rsid w:val="00A84158"/>
    <w:rsid w:val="00A854B6"/>
    <w:rsid w:val="00A90A79"/>
    <w:rsid w:val="00A916F7"/>
    <w:rsid w:val="00A96B30"/>
    <w:rsid w:val="00AA4BCE"/>
    <w:rsid w:val="00AA59B5"/>
    <w:rsid w:val="00AA60BD"/>
    <w:rsid w:val="00AA7777"/>
    <w:rsid w:val="00AA7B84"/>
    <w:rsid w:val="00AB3326"/>
    <w:rsid w:val="00AC0B4C"/>
    <w:rsid w:val="00AC1164"/>
    <w:rsid w:val="00AC2296"/>
    <w:rsid w:val="00AC2754"/>
    <w:rsid w:val="00AC48B0"/>
    <w:rsid w:val="00AC4ACD"/>
    <w:rsid w:val="00AC5DFB"/>
    <w:rsid w:val="00AD13DC"/>
    <w:rsid w:val="00AD6DE2"/>
    <w:rsid w:val="00AE0181"/>
    <w:rsid w:val="00AE0A40"/>
    <w:rsid w:val="00AE1ED4"/>
    <w:rsid w:val="00AE1EE2"/>
    <w:rsid w:val="00AE21E1"/>
    <w:rsid w:val="00AE2F8D"/>
    <w:rsid w:val="00AE3BAE"/>
    <w:rsid w:val="00AE60E8"/>
    <w:rsid w:val="00AE6A21"/>
    <w:rsid w:val="00AF1C8F"/>
    <w:rsid w:val="00AF23F3"/>
    <w:rsid w:val="00AF2B68"/>
    <w:rsid w:val="00AF2C92"/>
    <w:rsid w:val="00AF3EC1"/>
    <w:rsid w:val="00AF5025"/>
    <w:rsid w:val="00AF519F"/>
    <w:rsid w:val="00AF5387"/>
    <w:rsid w:val="00AF55F5"/>
    <w:rsid w:val="00AF7E86"/>
    <w:rsid w:val="00B024B9"/>
    <w:rsid w:val="00B044A6"/>
    <w:rsid w:val="00B04AC9"/>
    <w:rsid w:val="00B056F9"/>
    <w:rsid w:val="00B077FA"/>
    <w:rsid w:val="00B12147"/>
    <w:rsid w:val="00B127D7"/>
    <w:rsid w:val="00B13B0C"/>
    <w:rsid w:val="00B1453A"/>
    <w:rsid w:val="00B20391"/>
    <w:rsid w:val="00B20F82"/>
    <w:rsid w:val="00B23345"/>
    <w:rsid w:val="00B23724"/>
    <w:rsid w:val="00B25BD5"/>
    <w:rsid w:val="00B34079"/>
    <w:rsid w:val="00B3793A"/>
    <w:rsid w:val="00B401BA"/>
    <w:rsid w:val="00B407E4"/>
    <w:rsid w:val="00B425B6"/>
    <w:rsid w:val="00B42A72"/>
    <w:rsid w:val="00B441AE"/>
    <w:rsid w:val="00B45A65"/>
    <w:rsid w:val="00B45F33"/>
    <w:rsid w:val="00B46D50"/>
    <w:rsid w:val="00B50903"/>
    <w:rsid w:val="00B511C2"/>
    <w:rsid w:val="00B5191D"/>
    <w:rsid w:val="00B53170"/>
    <w:rsid w:val="00B548B9"/>
    <w:rsid w:val="00B56DBE"/>
    <w:rsid w:val="00B62999"/>
    <w:rsid w:val="00B63BE3"/>
    <w:rsid w:val="00B64885"/>
    <w:rsid w:val="00B64ADB"/>
    <w:rsid w:val="00B66810"/>
    <w:rsid w:val="00B72BE3"/>
    <w:rsid w:val="00B73B80"/>
    <w:rsid w:val="00B73D6A"/>
    <w:rsid w:val="00B770C7"/>
    <w:rsid w:val="00B80F26"/>
    <w:rsid w:val="00B80F74"/>
    <w:rsid w:val="00B822BD"/>
    <w:rsid w:val="00B842F4"/>
    <w:rsid w:val="00B91A7B"/>
    <w:rsid w:val="00B929DD"/>
    <w:rsid w:val="00B93AF6"/>
    <w:rsid w:val="00B95405"/>
    <w:rsid w:val="00B963F1"/>
    <w:rsid w:val="00BA020A"/>
    <w:rsid w:val="00BB02A4"/>
    <w:rsid w:val="00BB1270"/>
    <w:rsid w:val="00BB1E44"/>
    <w:rsid w:val="00BB5267"/>
    <w:rsid w:val="00BB52B8"/>
    <w:rsid w:val="00BB59D8"/>
    <w:rsid w:val="00BB7E69"/>
    <w:rsid w:val="00BC0E51"/>
    <w:rsid w:val="00BC1802"/>
    <w:rsid w:val="00BC3C1F"/>
    <w:rsid w:val="00BC4DE1"/>
    <w:rsid w:val="00BC7CE7"/>
    <w:rsid w:val="00BD295E"/>
    <w:rsid w:val="00BD2DFA"/>
    <w:rsid w:val="00BD4664"/>
    <w:rsid w:val="00BE1193"/>
    <w:rsid w:val="00BE5813"/>
    <w:rsid w:val="00BF2793"/>
    <w:rsid w:val="00BF4849"/>
    <w:rsid w:val="00BF4EA7"/>
    <w:rsid w:val="00BF648A"/>
    <w:rsid w:val="00C00EDB"/>
    <w:rsid w:val="00C02863"/>
    <w:rsid w:val="00C0383A"/>
    <w:rsid w:val="00C067FF"/>
    <w:rsid w:val="00C12862"/>
    <w:rsid w:val="00C13D28"/>
    <w:rsid w:val="00C14585"/>
    <w:rsid w:val="00C165A0"/>
    <w:rsid w:val="00C20D13"/>
    <w:rsid w:val="00C216CE"/>
    <w:rsid w:val="00C2184F"/>
    <w:rsid w:val="00C22A78"/>
    <w:rsid w:val="00C23C7E"/>
    <w:rsid w:val="00C246C5"/>
    <w:rsid w:val="00C25A82"/>
    <w:rsid w:val="00C30A2A"/>
    <w:rsid w:val="00C31F35"/>
    <w:rsid w:val="00C333D5"/>
    <w:rsid w:val="00C33993"/>
    <w:rsid w:val="00C401C8"/>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0394"/>
    <w:rsid w:val="00C7292E"/>
    <w:rsid w:val="00C74E88"/>
    <w:rsid w:val="00C80924"/>
    <w:rsid w:val="00C8286B"/>
    <w:rsid w:val="00C857E3"/>
    <w:rsid w:val="00C947F8"/>
    <w:rsid w:val="00C9515F"/>
    <w:rsid w:val="00C963C5"/>
    <w:rsid w:val="00CA030C"/>
    <w:rsid w:val="00CA15C9"/>
    <w:rsid w:val="00CA1F41"/>
    <w:rsid w:val="00CA32EE"/>
    <w:rsid w:val="00CA5771"/>
    <w:rsid w:val="00CA6A1A"/>
    <w:rsid w:val="00CB11B1"/>
    <w:rsid w:val="00CB51EA"/>
    <w:rsid w:val="00CC1E75"/>
    <w:rsid w:val="00CC2E0E"/>
    <w:rsid w:val="00CC361C"/>
    <w:rsid w:val="00CC3873"/>
    <w:rsid w:val="00CC474B"/>
    <w:rsid w:val="00CC4DB6"/>
    <w:rsid w:val="00CC658C"/>
    <w:rsid w:val="00CC67BF"/>
    <w:rsid w:val="00CD0843"/>
    <w:rsid w:val="00CD2E8B"/>
    <w:rsid w:val="00CD5048"/>
    <w:rsid w:val="00CD5A78"/>
    <w:rsid w:val="00CD7345"/>
    <w:rsid w:val="00CE188C"/>
    <w:rsid w:val="00CE372E"/>
    <w:rsid w:val="00CE77C3"/>
    <w:rsid w:val="00CF0A1B"/>
    <w:rsid w:val="00CF0F55"/>
    <w:rsid w:val="00CF19F6"/>
    <w:rsid w:val="00CF2F4F"/>
    <w:rsid w:val="00CF536D"/>
    <w:rsid w:val="00D02E9D"/>
    <w:rsid w:val="00D10618"/>
    <w:rsid w:val="00D10CB8"/>
    <w:rsid w:val="00D12806"/>
    <w:rsid w:val="00D12D44"/>
    <w:rsid w:val="00D14F07"/>
    <w:rsid w:val="00D15018"/>
    <w:rsid w:val="00D158AC"/>
    <w:rsid w:val="00D161EA"/>
    <w:rsid w:val="00D1694C"/>
    <w:rsid w:val="00D20F5E"/>
    <w:rsid w:val="00D23B76"/>
    <w:rsid w:val="00D24B4A"/>
    <w:rsid w:val="00D31A68"/>
    <w:rsid w:val="00D379A3"/>
    <w:rsid w:val="00D45FF3"/>
    <w:rsid w:val="00D512CF"/>
    <w:rsid w:val="00D522CD"/>
    <w:rsid w:val="00D528B9"/>
    <w:rsid w:val="00D53186"/>
    <w:rsid w:val="00D53EB3"/>
    <w:rsid w:val="00D5487D"/>
    <w:rsid w:val="00D55F77"/>
    <w:rsid w:val="00D5618A"/>
    <w:rsid w:val="00D562D7"/>
    <w:rsid w:val="00D60140"/>
    <w:rsid w:val="00D6024A"/>
    <w:rsid w:val="00D608B5"/>
    <w:rsid w:val="00D64739"/>
    <w:rsid w:val="00D71F99"/>
    <w:rsid w:val="00D72598"/>
    <w:rsid w:val="00D73CA4"/>
    <w:rsid w:val="00D73D71"/>
    <w:rsid w:val="00D74396"/>
    <w:rsid w:val="00D76C6B"/>
    <w:rsid w:val="00D80284"/>
    <w:rsid w:val="00D81F71"/>
    <w:rsid w:val="00D8642D"/>
    <w:rsid w:val="00D90A5E"/>
    <w:rsid w:val="00D91A68"/>
    <w:rsid w:val="00D95A68"/>
    <w:rsid w:val="00DA17C7"/>
    <w:rsid w:val="00DA6A9A"/>
    <w:rsid w:val="00DB1EFD"/>
    <w:rsid w:val="00DB3EAF"/>
    <w:rsid w:val="00DB46C6"/>
    <w:rsid w:val="00DB49A5"/>
    <w:rsid w:val="00DC1F59"/>
    <w:rsid w:val="00DC3203"/>
    <w:rsid w:val="00DC3C99"/>
    <w:rsid w:val="00DC52F5"/>
    <w:rsid w:val="00DC5FD0"/>
    <w:rsid w:val="00DC7B80"/>
    <w:rsid w:val="00DD0354"/>
    <w:rsid w:val="00DD187C"/>
    <w:rsid w:val="00DD27D7"/>
    <w:rsid w:val="00DD458C"/>
    <w:rsid w:val="00DD70E7"/>
    <w:rsid w:val="00DD72E9"/>
    <w:rsid w:val="00DD7605"/>
    <w:rsid w:val="00DE2020"/>
    <w:rsid w:val="00DE3476"/>
    <w:rsid w:val="00DE7BEA"/>
    <w:rsid w:val="00DF1AE1"/>
    <w:rsid w:val="00DF5B84"/>
    <w:rsid w:val="00DF6D5B"/>
    <w:rsid w:val="00DF771B"/>
    <w:rsid w:val="00DF7EE2"/>
    <w:rsid w:val="00E01BAA"/>
    <w:rsid w:val="00E02130"/>
    <w:rsid w:val="00E0282A"/>
    <w:rsid w:val="00E02F9B"/>
    <w:rsid w:val="00E033A2"/>
    <w:rsid w:val="00E07E14"/>
    <w:rsid w:val="00E14F94"/>
    <w:rsid w:val="00E17336"/>
    <w:rsid w:val="00E17D15"/>
    <w:rsid w:val="00E22B95"/>
    <w:rsid w:val="00E30331"/>
    <w:rsid w:val="00E30367"/>
    <w:rsid w:val="00E30BB8"/>
    <w:rsid w:val="00E31F9C"/>
    <w:rsid w:val="00E37EF4"/>
    <w:rsid w:val="00E40488"/>
    <w:rsid w:val="00E4386D"/>
    <w:rsid w:val="00E50367"/>
    <w:rsid w:val="00E51068"/>
    <w:rsid w:val="00E51ABA"/>
    <w:rsid w:val="00E524CB"/>
    <w:rsid w:val="00E57BB6"/>
    <w:rsid w:val="00E6324A"/>
    <w:rsid w:val="00E65456"/>
    <w:rsid w:val="00E65A91"/>
    <w:rsid w:val="00E66188"/>
    <w:rsid w:val="00E664FB"/>
    <w:rsid w:val="00E672F0"/>
    <w:rsid w:val="00E70373"/>
    <w:rsid w:val="00E72E40"/>
    <w:rsid w:val="00E73665"/>
    <w:rsid w:val="00E73999"/>
    <w:rsid w:val="00E73BDC"/>
    <w:rsid w:val="00E73E9E"/>
    <w:rsid w:val="00E81660"/>
    <w:rsid w:val="00E854FE"/>
    <w:rsid w:val="00E86666"/>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4973"/>
    <w:rsid w:val="00EC571B"/>
    <w:rsid w:val="00EC57D7"/>
    <w:rsid w:val="00EC6385"/>
    <w:rsid w:val="00ED1DE9"/>
    <w:rsid w:val="00ED23D4"/>
    <w:rsid w:val="00ED5E0B"/>
    <w:rsid w:val="00EE37B6"/>
    <w:rsid w:val="00EE3E1F"/>
    <w:rsid w:val="00EE47E8"/>
    <w:rsid w:val="00EF0F45"/>
    <w:rsid w:val="00EF1DD7"/>
    <w:rsid w:val="00EF4372"/>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9BC"/>
    <w:rsid w:val="00F43B9D"/>
    <w:rsid w:val="00F44D5E"/>
    <w:rsid w:val="00F534F6"/>
    <w:rsid w:val="00F53A35"/>
    <w:rsid w:val="00F55A3D"/>
    <w:rsid w:val="00F5744B"/>
    <w:rsid w:val="00F5768B"/>
    <w:rsid w:val="00F61209"/>
    <w:rsid w:val="00F6259E"/>
    <w:rsid w:val="00F640AE"/>
    <w:rsid w:val="00F65DD4"/>
    <w:rsid w:val="00F672B2"/>
    <w:rsid w:val="00F7250C"/>
    <w:rsid w:val="00F73777"/>
    <w:rsid w:val="00F74ED1"/>
    <w:rsid w:val="00F762F5"/>
    <w:rsid w:val="00F81F57"/>
    <w:rsid w:val="00F83973"/>
    <w:rsid w:val="00F866B4"/>
    <w:rsid w:val="00F87FA3"/>
    <w:rsid w:val="00F93D8C"/>
    <w:rsid w:val="00F95BEB"/>
    <w:rsid w:val="00FA23F3"/>
    <w:rsid w:val="00FA3102"/>
    <w:rsid w:val="00FA48D4"/>
    <w:rsid w:val="00FA54FA"/>
    <w:rsid w:val="00FA5FB9"/>
    <w:rsid w:val="00FA6419"/>
    <w:rsid w:val="00FA6D39"/>
    <w:rsid w:val="00FB026B"/>
    <w:rsid w:val="00FB227E"/>
    <w:rsid w:val="00FB3D61"/>
    <w:rsid w:val="00FB44CE"/>
    <w:rsid w:val="00FB5009"/>
    <w:rsid w:val="00FB76AB"/>
    <w:rsid w:val="00FC26A7"/>
    <w:rsid w:val="00FC57F4"/>
    <w:rsid w:val="00FD03FE"/>
    <w:rsid w:val="00FD126E"/>
    <w:rsid w:val="00FD3C36"/>
    <w:rsid w:val="00FD4D81"/>
    <w:rsid w:val="00FD7498"/>
    <w:rsid w:val="00FD7FB3"/>
    <w:rsid w:val="00FE01F0"/>
    <w:rsid w:val="00FE4713"/>
    <w:rsid w:val="00FF087B"/>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F24D7"/>
  <w15:docId w15:val="{F04E11E0-4AB3-4038-8DF7-25DD7BC8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uiPriority w:val="99"/>
    <w:rsid w:val="007B32C3"/>
    <w:pPr>
      <w:spacing w:line="240" w:lineRule="auto"/>
      <w:ind w:left="284" w:hanging="284"/>
    </w:pPr>
    <w:rPr>
      <w:sz w:val="22"/>
      <w:szCs w:val="20"/>
    </w:rPr>
  </w:style>
  <w:style w:type="character" w:customStyle="1" w:styleId="FootnoteTextChar">
    <w:name w:val="Footnote Text Char"/>
    <w:basedOn w:val="DefaultParagraphFont"/>
    <w:link w:val="FootnoteText"/>
    <w:uiPriority w:val="99"/>
    <w:rsid w:val="007B32C3"/>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rsid w:val="0031539C"/>
    <w:rPr>
      <w:color w:val="0000FF" w:themeColor="hyperlink"/>
      <w:u w:val="single"/>
    </w:rPr>
  </w:style>
  <w:style w:type="character" w:styleId="CommentReference">
    <w:name w:val="annotation reference"/>
    <w:rsid w:val="0031539C"/>
    <w:rPr>
      <w:sz w:val="16"/>
      <w:szCs w:val="16"/>
    </w:rPr>
  </w:style>
  <w:style w:type="paragraph" w:styleId="CommentText">
    <w:name w:val="annotation text"/>
    <w:basedOn w:val="Normal"/>
    <w:link w:val="CommentTextChar"/>
    <w:rsid w:val="0031539C"/>
    <w:pPr>
      <w:spacing w:line="240" w:lineRule="auto"/>
    </w:pPr>
    <w:rPr>
      <w:rFonts w:eastAsia="PMingLiU"/>
      <w:sz w:val="20"/>
      <w:szCs w:val="20"/>
      <w:lang w:eastAsia="zh-HK"/>
    </w:rPr>
  </w:style>
  <w:style w:type="character" w:customStyle="1" w:styleId="CommentTextChar">
    <w:name w:val="Comment Text Char"/>
    <w:basedOn w:val="DefaultParagraphFont"/>
    <w:link w:val="CommentText"/>
    <w:rsid w:val="0031539C"/>
    <w:rPr>
      <w:rFonts w:eastAsia="PMingLiU"/>
      <w:lang w:eastAsia="zh-HK"/>
    </w:rPr>
  </w:style>
  <w:style w:type="paragraph" w:styleId="BalloonText">
    <w:name w:val="Balloon Text"/>
    <w:basedOn w:val="Normal"/>
    <w:link w:val="BalloonTextChar"/>
    <w:rsid w:val="0031539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539C"/>
    <w:rPr>
      <w:rFonts w:ascii="Tahoma" w:hAnsi="Tahoma" w:cs="Tahoma"/>
      <w:sz w:val="16"/>
      <w:szCs w:val="16"/>
    </w:rPr>
  </w:style>
  <w:style w:type="paragraph" w:styleId="BodyTextIndent2">
    <w:name w:val="Body Text Indent 2"/>
    <w:basedOn w:val="Normal"/>
    <w:link w:val="BodyTextIndent2Char"/>
    <w:rsid w:val="006F1254"/>
    <w:pPr>
      <w:spacing w:line="240" w:lineRule="auto"/>
      <w:ind w:firstLine="284"/>
      <w:jc w:val="both"/>
    </w:pPr>
    <w:rPr>
      <w:sz w:val="20"/>
      <w:szCs w:val="20"/>
      <w:lang w:val="en-AU" w:eastAsia="zh-CN"/>
    </w:rPr>
  </w:style>
  <w:style w:type="character" w:customStyle="1" w:styleId="BodyTextIndent2Char">
    <w:name w:val="Body Text Indent 2 Char"/>
    <w:basedOn w:val="DefaultParagraphFont"/>
    <w:link w:val="BodyTextIndent2"/>
    <w:rsid w:val="006F1254"/>
    <w:rPr>
      <w:lang w:val="en-AU" w:eastAsia="zh-CN"/>
    </w:rPr>
  </w:style>
  <w:style w:type="paragraph" w:styleId="BodyText2">
    <w:name w:val="Body Text 2"/>
    <w:basedOn w:val="Normal"/>
    <w:link w:val="BodyText2Char"/>
    <w:rsid w:val="006F1254"/>
    <w:pPr>
      <w:spacing w:after="120"/>
    </w:pPr>
    <w:rPr>
      <w:rFonts w:eastAsia="PMingLiU"/>
      <w:lang w:eastAsia="zh-HK"/>
    </w:rPr>
  </w:style>
  <w:style w:type="character" w:customStyle="1" w:styleId="BodyText2Char">
    <w:name w:val="Body Text 2 Char"/>
    <w:basedOn w:val="DefaultParagraphFont"/>
    <w:link w:val="BodyText2"/>
    <w:rsid w:val="006F1254"/>
    <w:rPr>
      <w:rFonts w:eastAsia="PMingLiU"/>
      <w:sz w:val="24"/>
      <w:szCs w:val="24"/>
      <w:lang w:eastAsia="zh-HK"/>
    </w:rPr>
  </w:style>
  <w:style w:type="character" w:styleId="PlaceholderText">
    <w:name w:val="Placeholder Text"/>
    <w:basedOn w:val="DefaultParagraphFont"/>
    <w:rsid w:val="001D1B35"/>
    <w:rPr>
      <w:color w:val="808080"/>
    </w:rPr>
  </w:style>
  <w:style w:type="paragraph" w:styleId="NormalWeb">
    <w:name w:val="Normal (Web)"/>
    <w:basedOn w:val="Normal"/>
    <w:uiPriority w:val="99"/>
    <w:semiHidden/>
    <w:unhideWhenUsed/>
    <w:rsid w:val="000224DC"/>
    <w:pPr>
      <w:spacing w:before="100" w:beforeAutospacing="1" w:after="100" w:afterAutospacing="1" w:line="240" w:lineRule="auto"/>
    </w:pPr>
    <w:rPr>
      <w:lang w:val="en-US" w:eastAsia="en-US"/>
    </w:rPr>
  </w:style>
  <w:style w:type="character" w:styleId="Emphasis">
    <w:name w:val="Emphasis"/>
    <w:basedOn w:val="DefaultParagraphFont"/>
    <w:uiPriority w:val="20"/>
    <w:qFormat/>
    <w:rsid w:val="000224DC"/>
    <w:rPr>
      <w:i/>
      <w:iCs/>
    </w:rPr>
  </w:style>
  <w:style w:type="paragraph" w:styleId="ListParagraph">
    <w:name w:val="List Paragraph"/>
    <w:basedOn w:val="Normal"/>
    <w:uiPriority w:val="34"/>
    <w:qFormat/>
    <w:rsid w:val="00B64ADB"/>
    <w:pPr>
      <w:spacing w:line="276" w:lineRule="auto"/>
      <w:ind w:left="720"/>
      <w:contextualSpacing/>
    </w:pPr>
    <w:rPr>
      <w:rFonts w:ascii="Arial" w:eastAsia="Arial" w:hAnsi="Arial" w:cs="Arial"/>
      <w:sz w:val="22"/>
      <w:szCs w:val="22"/>
      <w:lang w:eastAsia="it-IT"/>
    </w:rPr>
  </w:style>
  <w:style w:type="table" w:styleId="TableGrid">
    <w:name w:val="Table Grid"/>
    <w:basedOn w:val="TableNormal"/>
    <w:uiPriority w:val="39"/>
    <w:rsid w:val="005E2085"/>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FC26A7"/>
    <w:rPr>
      <w:rFonts w:eastAsia="Times New Roman"/>
      <w:b/>
      <w:bCs/>
      <w:lang w:eastAsia="en-GB"/>
    </w:rPr>
  </w:style>
  <w:style w:type="character" w:customStyle="1" w:styleId="CommentSubjectChar">
    <w:name w:val="Comment Subject Char"/>
    <w:basedOn w:val="CommentTextChar"/>
    <w:link w:val="CommentSubject"/>
    <w:semiHidden/>
    <w:rsid w:val="00FC26A7"/>
    <w:rPr>
      <w:rFonts w:eastAsia="PMingLiU"/>
      <w:b/>
      <w:bCs/>
      <w:lang w:eastAsia="zh-HK"/>
    </w:rPr>
  </w:style>
  <w:style w:type="paragraph" w:styleId="Revision">
    <w:name w:val="Revision"/>
    <w:hidden/>
    <w:semiHidden/>
    <w:rsid w:val="008B0CCB"/>
    <w:rPr>
      <w:sz w:val="24"/>
      <w:szCs w:val="24"/>
    </w:rPr>
  </w:style>
  <w:style w:type="paragraph" w:styleId="Caption">
    <w:name w:val="caption"/>
    <w:basedOn w:val="Normal"/>
    <w:next w:val="Normal"/>
    <w:semiHidden/>
    <w:unhideWhenUsed/>
    <w:rsid w:val="00A84158"/>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2947">
      <w:bodyDiv w:val="1"/>
      <w:marLeft w:val="0"/>
      <w:marRight w:val="0"/>
      <w:marTop w:val="0"/>
      <w:marBottom w:val="0"/>
      <w:divBdr>
        <w:top w:val="none" w:sz="0" w:space="0" w:color="auto"/>
        <w:left w:val="none" w:sz="0" w:space="0" w:color="auto"/>
        <w:bottom w:val="none" w:sz="0" w:space="0" w:color="auto"/>
        <w:right w:val="none" w:sz="0" w:space="0" w:color="auto"/>
      </w:divBdr>
    </w:div>
    <w:div w:id="188957349">
      <w:bodyDiv w:val="1"/>
      <w:marLeft w:val="0"/>
      <w:marRight w:val="0"/>
      <w:marTop w:val="0"/>
      <w:marBottom w:val="0"/>
      <w:divBdr>
        <w:top w:val="none" w:sz="0" w:space="0" w:color="auto"/>
        <w:left w:val="none" w:sz="0" w:space="0" w:color="auto"/>
        <w:bottom w:val="none" w:sz="0" w:space="0" w:color="auto"/>
        <w:right w:val="none" w:sz="0" w:space="0" w:color="auto"/>
      </w:divBdr>
    </w:div>
    <w:div w:id="221210370">
      <w:bodyDiv w:val="1"/>
      <w:marLeft w:val="0"/>
      <w:marRight w:val="0"/>
      <w:marTop w:val="0"/>
      <w:marBottom w:val="0"/>
      <w:divBdr>
        <w:top w:val="none" w:sz="0" w:space="0" w:color="auto"/>
        <w:left w:val="none" w:sz="0" w:space="0" w:color="auto"/>
        <w:bottom w:val="none" w:sz="0" w:space="0" w:color="auto"/>
        <w:right w:val="none" w:sz="0" w:space="0" w:color="auto"/>
      </w:divBdr>
    </w:div>
    <w:div w:id="413745177">
      <w:bodyDiv w:val="1"/>
      <w:marLeft w:val="0"/>
      <w:marRight w:val="0"/>
      <w:marTop w:val="0"/>
      <w:marBottom w:val="0"/>
      <w:divBdr>
        <w:top w:val="none" w:sz="0" w:space="0" w:color="auto"/>
        <w:left w:val="none" w:sz="0" w:space="0" w:color="auto"/>
        <w:bottom w:val="none" w:sz="0" w:space="0" w:color="auto"/>
        <w:right w:val="none" w:sz="0" w:space="0" w:color="auto"/>
      </w:divBdr>
    </w:div>
    <w:div w:id="421952539">
      <w:bodyDiv w:val="1"/>
      <w:marLeft w:val="0"/>
      <w:marRight w:val="0"/>
      <w:marTop w:val="0"/>
      <w:marBottom w:val="0"/>
      <w:divBdr>
        <w:top w:val="none" w:sz="0" w:space="0" w:color="auto"/>
        <w:left w:val="none" w:sz="0" w:space="0" w:color="auto"/>
        <w:bottom w:val="none" w:sz="0" w:space="0" w:color="auto"/>
        <w:right w:val="none" w:sz="0" w:space="0" w:color="auto"/>
      </w:divBdr>
    </w:div>
    <w:div w:id="452870458">
      <w:bodyDiv w:val="1"/>
      <w:marLeft w:val="0"/>
      <w:marRight w:val="0"/>
      <w:marTop w:val="0"/>
      <w:marBottom w:val="0"/>
      <w:divBdr>
        <w:top w:val="none" w:sz="0" w:space="0" w:color="auto"/>
        <w:left w:val="none" w:sz="0" w:space="0" w:color="auto"/>
        <w:bottom w:val="none" w:sz="0" w:space="0" w:color="auto"/>
        <w:right w:val="none" w:sz="0" w:space="0" w:color="auto"/>
      </w:divBdr>
    </w:div>
    <w:div w:id="504592798">
      <w:bodyDiv w:val="1"/>
      <w:marLeft w:val="0"/>
      <w:marRight w:val="0"/>
      <w:marTop w:val="0"/>
      <w:marBottom w:val="0"/>
      <w:divBdr>
        <w:top w:val="none" w:sz="0" w:space="0" w:color="auto"/>
        <w:left w:val="none" w:sz="0" w:space="0" w:color="auto"/>
        <w:bottom w:val="none" w:sz="0" w:space="0" w:color="auto"/>
        <w:right w:val="none" w:sz="0" w:space="0" w:color="auto"/>
      </w:divBdr>
    </w:div>
    <w:div w:id="603804202">
      <w:bodyDiv w:val="1"/>
      <w:marLeft w:val="0"/>
      <w:marRight w:val="0"/>
      <w:marTop w:val="0"/>
      <w:marBottom w:val="0"/>
      <w:divBdr>
        <w:top w:val="none" w:sz="0" w:space="0" w:color="auto"/>
        <w:left w:val="none" w:sz="0" w:space="0" w:color="auto"/>
        <w:bottom w:val="none" w:sz="0" w:space="0" w:color="auto"/>
        <w:right w:val="none" w:sz="0" w:space="0" w:color="auto"/>
      </w:divBdr>
    </w:div>
    <w:div w:id="705763274">
      <w:bodyDiv w:val="1"/>
      <w:marLeft w:val="0"/>
      <w:marRight w:val="0"/>
      <w:marTop w:val="0"/>
      <w:marBottom w:val="0"/>
      <w:divBdr>
        <w:top w:val="none" w:sz="0" w:space="0" w:color="auto"/>
        <w:left w:val="none" w:sz="0" w:space="0" w:color="auto"/>
        <w:bottom w:val="none" w:sz="0" w:space="0" w:color="auto"/>
        <w:right w:val="none" w:sz="0" w:space="0" w:color="auto"/>
      </w:divBdr>
    </w:div>
    <w:div w:id="890967864">
      <w:bodyDiv w:val="1"/>
      <w:marLeft w:val="0"/>
      <w:marRight w:val="0"/>
      <w:marTop w:val="0"/>
      <w:marBottom w:val="0"/>
      <w:divBdr>
        <w:top w:val="none" w:sz="0" w:space="0" w:color="auto"/>
        <w:left w:val="none" w:sz="0" w:space="0" w:color="auto"/>
        <w:bottom w:val="none" w:sz="0" w:space="0" w:color="auto"/>
        <w:right w:val="none" w:sz="0" w:space="0" w:color="auto"/>
      </w:divBdr>
    </w:div>
    <w:div w:id="904528117">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72565046">
      <w:bodyDiv w:val="1"/>
      <w:marLeft w:val="0"/>
      <w:marRight w:val="0"/>
      <w:marTop w:val="0"/>
      <w:marBottom w:val="0"/>
      <w:divBdr>
        <w:top w:val="none" w:sz="0" w:space="0" w:color="auto"/>
        <w:left w:val="none" w:sz="0" w:space="0" w:color="auto"/>
        <w:bottom w:val="none" w:sz="0" w:space="0" w:color="auto"/>
        <w:right w:val="none" w:sz="0" w:space="0" w:color="auto"/>
      </w:divBdr>
    </w:div>
    <w:div w:id="986203683">
      <w:bodyDiv w:val="1"/>
      <w:marLeft w:val="0"/>
      <w:marRight w:val="0"/>
      <w:marTop w:val="0"/>
      <w:marBottom w:val="0"/>
      <w:divBdr>
        <w:top w:val="none" w:sz="0" w:space="0" w:color="auto"/>
        <w:left w:val="none" w:sz="0" w:space="0" w:color="auto"/>
        <w:bottom w:val="none" w:sz="0" w:space="0" w:color="auto"/>
        <w:right w:val="none" w:sz="0" w:space="0" w:color="auto"/>
      </w:divBdr>
    </w:div>
    <w:div w:id="1155144351">
      <w:bodyDiv w:val="1"/>
      <w:marLeft w:val="0"/>
      <w:marRight w:val="0"/>
      <w:marTop w:val="0"/>
      <w:marBottom w:val="0"/>
      <w:divBdr>
        <w:top w:val="none" w:sz="0" w:space="0" w:color="auto"/>
        <w:left w:val="none" w:sz="0" w:space="0" w:color="auto"/>
        <w:bottom w:val="none" w:sz="0" w:space="0" w:color="auto"/>
        <w:right w:val="none" w:sz="0" w:space="0" w:color="auto"/>
      </w:divBdr>
    </w:div>
    <w:div w:id="1249925283">
      <w:bodyDiv w:val="1"/>
      <w:marLeft w:val="0"/>
      <w:marRight w:val="0"/>
      <w:marTop w:val="0"/>
      <w:marBottom w:val="0"/>
      <w:divBdr>
        <w:top w:val="none" w:sz="0" w:space="0" w:color="auto"/>
        <w:left w:val="none" w:sz="0" w:space="0" w:color="auto"/>
        <w:bottom w:val="none" w:sz="0" w:space="0" w:color="auto"/>
        <w:right w:val="none" w:sz="0" w:space="0" w:color="auto"/>
      </w:divBdr>
    </w:div>
    <w:div w:id="1303004864">
      <w:bodyDiv w:val="1"/>
      <w:marLeft w:val="0"/>
      <w:marRight w:val="0"/>
      <w:marTop w:val="0"/>
      <w:marBottom w:val="0"/>
      <w:divBdr>
        <w:top w:val="none" w:sz="0" w:space="0" w:color="auto"/>
        <w:left w:val="none" w:sz="0" w:space="0" w:color="auto"/>
        <w:bottom w:val="none" w:sz="0" w:space="0" w:color="auto"/>
        <w:right w:val="none" w:sz="0" w:space="0" w:color="auto"/>
      </w:divBdr>
    </w:div>
    <w:div w:id="1488550701">
      <w:bodyDiv w:val="1"/>
      <w:marLeft w:val="0"/>
      <w:marRight w:val="0"/>
      <w:marTop w:val="0"/>
      <w:marBottom w:val="0"/>
      <w:divBdr>
        <w:top w:val="none" w:sz="0" w:space="0" w:color="auto"/>
        <w:left w:val="none" w:sz="0" w:space="0" w:color="auto"/>
        <w:bottom w:val="none" w:sz="0" w:space="0" w:color="auto"/>
        <w:right w:val="none" w:sz="0" w:space="0" w:color="auto"/>
      </w:divBdr>
    </w:div>
    <w:div w:id="1593972437">
      <w:bodyDiv w:val="1"/>
      <w:marLeft w:val="0"/>
      <w:marRight w:val="0"/>
      <w:marTop w:val="0"/>
      <w:marBottom w:val="0"/>
      <w:divBdr>
        <w:top w:val="none" w:sz="0" w:space="0" w:color="auto"/>
        <w:left w:val="none" w:sz="0" w:space="0" w:color="auto"/>
        <w:bottom w:val="none" w:sz="0" w:space="0" w:color="auto"/>
        <w:right w:val="none" w:sz="0" w:space="0" w:color="auto"/>
      </w:divBdr>
    </w:div>
    <w:div w:id="1736775051">
      <w:bodyDiv w:val="1"/>
      <w:marLeft w:val="0"/>
      <w:marRight w:val="0"/>
      <w:marTop w:val="0"/>
      <w:marBottom w:val="0"/>
      <w:divBdr>
        <w:top w:val="none" w:sz="0" w:space="0" w:color="auto"/>
        <w:left w:val="none" w:sz="0" w:space="0" w:color="auto"/>
        <w:bottom w:val="none" w:sz="0" w:space="0" w:color="auto"/>
        <w:right w:val="none" w:sz="0" w:space="0" w:color="auto"/>
      </w:divBdr>
    </w:div>
    <w:div w:id="1760908018">
      <w:bodyDiv w:val="1"/>
      <w:marLeft w:val="0"/>
      <w:marRight w:val="0"/>
      <w:marTop w:val="0"/>
      <w:marBottom w:val="0"/>
      <w:divBdr>
        <w:top w:val="none" w:sz="0" w:space="0" w:color="auto"/>
        <w:left w:val="none" w:sz="0" w:space="0" w:color="auto"/>
        <w:bottom w:val="none" w:sz="0" w:space="0" w:color="auto"/>
        <w:right w:val="none" w:sz="0" w:space="0" w:color="auto"/>
      </w:divBdr>
    </w:div>
    <w:div w:id="1793670610">
      <w:bodyDiv w:val="1"/>
      <w:marLeft w:val="0"/>
      <w:marRight w:val="0"/>
      <w:marTop w:val="0"/>
      <w:marBottom w:val="0"/>
      <w:divBdr>
        <w:top w:val="none" w:sz="0" w:space="0" w:color="auto"/>
        <w:left w:val="none" w:sz="0" w:space="0" w:color="auto"/>
        <w:bottom w:val="none" w:sz="0" w:space="0" w:color="auto"/>
        <w:right w:val="none" w:sz="0" w:space="0" w:color="auto"/>
      </w:divBdr>
    </w:div>
    <w:div w:id="1859734925">
      <w:bodyDiv w:val="1"/>
      <w:marLeft w:val="0"/>
      <w:marRight w:val="0"/>
      <w:marTop w:val="0"/>
      <w:marBottom w:val="0"/>
      <w:divBdr>
        <w:top w:val="none" w:sz="0" w:space="0" w:color="auto"/>
        <w:left w:val="none" w:sz="0" w:space="0" w:color="auto"/>
        <w:bottom w:val="none" w:sz="0" w:space="0" w:color="auto"/>
        <w:right w:val="none" w:sz="0" w:space="0" w:color="auto"/>
      </w:divBdr>
    </w:div>
    <w:div w:id="1891839356">
      <w:bodyDiv w:val="1"/>
      <w:marLeft w:val="0"/>
      <w:marRight w:val="0"/>
      <w:marTop w:val="0"/>
      <w:marBottom w:val="0"/>
      <w:divBdr>
        <w:top w:val="none" w:sz="0" w:space="0" w:color="auto"/>
        <w:left w:val="none" w:sz="0" w:space="0" w:color="auto"/>
        <w:bottom w:val="none" w:sz="0" w:space="0" w:color="auto"/>
        <w:right w:val="none" w:sz="0" w:space="0" w:color="auto"/>
      </w:divBdr>
    </w:div>
    <w:div w:id="1983387740">
      <w:bodyDiv w:val="1"/>
      <w:marLeft w:val="0"/>
      <w:marRight w:val="0"/>
      <w:marTop w:val="0"/>
      <w:marBottom w:val="0"/>
      <w:divBdr>
        <w:top w:val="none" w:sz="0" w:space="0" w:color="auto"/>
        <w:left w:val="none" w:sz="0" w:space="0" w:color="auto"/>
        <w:bottom w:val="none" w:sz="0" w:space="0" w:color="auto"/>
        <w:right w:val="none" w:sz="0" w:space="0" w:color="auto"/>
      </w:divBdr>
    </w:div>
    <w:div w:id="1996372226">
      <w:bodyDiv w:val="1"/>
      <w:marLeft w:val="0"/>
      <w:marRight w:val="0"/>
      <w:marTop w:val="0"/>
      <w:marBottom w:val="0"/>
      <w:divBdr>
        <w:top w:val="none" w:sz="0" w:space="0" w:color="auto"/>
        <w:left w:val="none" w:sz="0" w:space="0" w:color="auto"/>
        <w:bottom w:val="none" w:sz="0" w:space="0" w:color="auto"/>
        <w:right w:val="none" w:sz="0" w:space="0" w:color="auto"/>
      </w:divBdr>
    </w:div>
    <w:div w:id="1999458232">
      <w:bodyDiv w:val="1"/>
      <w:marLeft w:val="0"/>
      <w:marRight w:val="0"/>
      <w:marTop w:val="0"/>
      <w:marBottom w:val="0"/>
      <w:divBdr>
        <w:top w:val="none" w:sz="0" w:space="0" w:color="auto"/>
        <w:left w:val="none" w:sz="0" w:space="0" w:color="auto"/>
        <w:bottom w:val="none" w:sz="0" w:space="0" w:color="auto"/>
        <w:right w:val="none" w:sz="0" w:space="0" w:color="auto"/>
      </w:divBdr>
    </w:div>
    <w:div w:id="2004578759">
      <w:bodyDiv w:val="1"/>
      <w:marLeft w:val="0"/>
      <w:marRight w:val="0"/>
      <w:marTop w:val="0"/>
      <w:marBottom w:val="0"/>
      <w:divBdr>
        <w:top w:val="none" w:sz="0" w:space="0" w:color="auto"/>
        <w:left w:val="none" w:sz="0" w:space="0" w:color="auto"/>
        <w:bottom w:val="none" w:sz="0" w:space="0" w:color="auto"/>
        <w:right w:val="none" w:sz="0" w:space="0" w:color="auto"/>
      </w:divBdr>
      <w:divsChild>
        <w:div w:id="1027947133">
          <w:marLeft w:val="0"/>
          <w:marRight w:val="0"/>
          <w:marTop w:val="0"/>
          <w:marBottom w:val="0"/>
          <w:divBdr>
            <w:top w:val="none" w:sz="0" w:space="0" w:color="auto"/>
            <w:left w:val="none" w:sz="0" w:space="0" w:color="auto"/>
            <w:bottom w:val="none" w:sz="0" w:space="0" w:color="auto"/>
            <w:right w:val="none" w:sz="0" w:space="0" w:color="auto"/>
          </w:divBdr>
        </w:div>
        <w:div w:id="1821656673">
          <w:marLeft w:val="0"/>
          <w:marRight w:val="0"/>
          <w:marTop w:val="0"/>
          <w:marBottom w:val="0"/>
          <w:divBdr>
            <w:top w:val="none" w:sz="0" w:space="0" w:color="auto"/>
            <w:left w:val="none" w:sz="0" w:space="0" w:color="auto"/>
            <w:bottom w:val="none" w:sz="0" w:space="0" w:color="auto"/>
            <w:right w:val="none" w:sz="0" w:space="0" w:color="auto"/>
          </w:divBdr>
        </w:div>
        <w:div w:id="203292903">
          <w:marLeft w:val="0"/>
          <w:marRight w:val="0"/>
          <w:marTop w:val="0"/>
          <w:marBottom w:val="0"/>
          <w:divBdr>
            <w:top w:val="none" w:sz="0" w:space="0" w:color="auto"/>
            <w:left w:val="none" w:sz="0" w:space="0" w:color="auto"/>
            <w:bottom w:val="none" w:sz="0" w:space="0" w:color="auto"/>
            <w:right w:val="none" w:sz="0" w:space="0" w:color="auto"/>
          </w:divBdr>
        </w:div>
        <w:div w:id="436220191">
          <w:marLeft w:val="0"/>
          <w:marRight w:val="0"/>
          <w:marTop w:val="0"/>
          <w:marBottom w:val="0"/>
          <w:divBdr>
            <w:top w:val="none" w:sz="0" w:space="0" w:color="auto"/>
            <w:left w:val="none" w:sz="0" w:space="0" w:color="auto"/>
            <w:bottom w:val="none" w:sz="0" w:space="0" w:color="auto"/>
            <w:right w:val="none" w:sz="0" w:space="0" w:color="auto"/>
          </w:divBdr>
        </w:div>
      </w:divsChild>
    </w:div>
    <w:div w:id="2037538606">
      <w:bodyDiv w:val="1"/>
      <w:marLeft w:val="0"/>
      <w:marRight w:val="0"/>
      <w:marTop w:val="0"/>
      <w:marBottom w:val="0"/>
      <w:divBdr>
        <w:top w:val="none" w:sz="0" w:space="0" w:color="auto"/>
        <w:left w:val="none" w:sz="0" w:space="0" w:color="auto"/>
        <w:bottom w:val="none" w:sz="0" w:space="0" w:color="auto"/>
        <w:right w:val="none" w:sz="0" w:space="0" w:color="auto"/>
      </w:divBdr>
    </w:div>
    <w:div w:id="212160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lzolari@sheffield.ac.uk"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mailto:a.brint@sheffield.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genovese@sheffield.ac.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4371094\Dropbox\Arbeit\F&#252;r%20Mb\IWSPE20\Templates\TF_Template_Word_Windows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6F37-E733-4F15-B57E-E576FE6E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TF_Template_Word_Windows_2010</Template>
  <TotalTime>9828</TotalTime>
  <Pages>28</Pages>
  <Words>9855</Words>
  <Characters>56179</Characters>
  <Application>Microsoft Office Word</Application>
  <DocSecurity>0</DocSecurity>
  <Lines>468</Lines>
  <Paragraphs>131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TF_Template_Word_Windows_2010</vt:lpstr>
      <vt:lpstr>TF_Template_Word_Windows_2010</vt:lpstr>
    </vt:vector>
  </TitlesOfParts>
  <Company>Informa Plc</Company>
  <LinksUpToDate>false</LinksUpToDate>
  <CharactersWithSpaces>65903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TF_Template_Word_Windows_2010</dc:title>
  <dc:creator>Windows-Benutzer</dc:creator>
  <cp:lastModifiedBy>Tommaso Calzolari</cp:lastModifiedBy>
  <cp:revision>47</cp:revision>
  <cp:lastPrinted>2019-10-21T13:49:00Z</cp:lastPrinted>
  <dcterms:created xsi:type="dcterms:W3CDTF">2020-01-20T17:21:00Z</dcterms:created>
  <dcterms:modified xsi:type="dcterms:W3CDTF">2020-02-29T13:03:00Z</dcterms:modified>
</cp:coreProperties>
</file>